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Ind w:w="-34" w:type="dxa"/>
        <w:tblBorders>
          <w:insideH w:val="single" w:sz="4" w:space="0" w:color="auto"/>
        </w:tblBorders>
        <w:tblLook w:val="01E0"/>
      </w:tblPr>
      <w:tblGrid>
        <w:gridCol w:w="4462"/>
        <w:gridCol w:w="5428"/>
      </w:tblGrid>
      <w:tr w:rsidR="00A24B4E" w:rsidRPr="00B7677F" w:rsidTr="00DC0607">
        <w:trPr>
          <w:trHeight w:val="1093"/>
        </w:trPr>
        <w:tc>
          <w:tcPr>
            <w:tcW w:w="4462" w:type="dxa"/>
          </w:tcPr>
          <w:p w:rsidR="00A24B4E" w:rsidRPr="00B7677F" w:rsidRDefault="00A24B4E" w:rsidP="00B253B1">
            <w:pPr>
              <w:ind w:left="-123"/>
              <w:jc w:val="center"/>
              <w:rPr>
                <w:b/>
                <w:color w:val="000000"/>
                <w:sz w:val="24"/>
              </w:rPr>
            </w:pPr>
            <w:r w:rsidRPr="00B7677F">
              <w:rPr>
                <w:b/>
                <w:color w:val="000000"/>
                <w:sz w:val="24"/>
              </w:rPr>
              <w:t>UBND TỈNH QUẢNG TRỊ</w:t>
            </w:r>
          </w:p>
          <w:p w:rsidR="00A24B4E" w:rsidRPr="00B7677F" w:rsidRDefault="00A24B4E" w:rsidP="00B253B1">
            <w:pPr>
              <w:ind w:firstLine="32"/>
              <w:jc w:val="center"/>
              <w:rPr>
                <w:b/>
                <w:color w:val="000000"/>
                <w:sz w:val="30"/>
              </w:rPr>
            </w:pPr>
            <w:r w:rsidRPr="00B7677F">
              <w:rPr>
                <w:b/>
                <w:color w:val="000000"/>
                <w:sz w:val="26"/>
              </w:rPr>
              <w:t>SỞ NÔNG NGHIỆP VÀ PTNT</w:t>
            </w:r>
          </w:p>
          <w:p w:rsidR="00A24B4E" w:rsidRPr="00B7677F" w:rsidRDefault="00A24B4E" w:rsidP="00A60788">
            <w:pPr>
              <w:ind w:firstLine="32"/>
              <w:jc w:val="center"/>
              <w:rPr>
                <w:b/>
                <w:color w:val="000000"/>
              </w:rPr>
            </w:pPr>
            <w:r>
              <w:rPr>
                <w:noProof/>
                <w:lang w:eastAsia="en-US"/>
              </w:rPr>
              <w:pict>
                <v:line id="_x0000_s1026" style="position:absolute;left:0;text-align:left;z-index:251653120" from="39.45pt,1.1pt" to="148.45pt,1.1pt"/>
              </w:pict>
            </w:r>
            <w:r w:rsidRPr="00B7677F">
              <w:rPr>
                <w:b/>
                <w:color w:val="000000"/>
              </w:rPr>
              <w:t xml:space="preserve">       </w:t>
            </w:r>
          </w:p>
          <w:p w:rsidR="00A24B4E" w:rsidRPr="000C0480" w:rsidRDefault="00A24B4E" w:rsidP="00A60788">
            <w:pPr>
              <w:ind w:firstLine="32"/>
              <w:jc w:val="center"/>
              <w:rPr>
                <w:color w:val="000000"/>
                <w:sz w:val="26"/>
              </w:rPr>
            </w:pPr>
            <w:r w:rsidRPr="000C0480">
              <w:rPr>
                <w:color w:val="000000"/>
                <w:sz w:val="26"/>
              </w:rPr>
              <w:t xml:space="preserve">Số:      </w:t>
            </w:r>
            <w:r>
              <w:rPr>
                <w:color w:val="000000"/>
                <w:sz w:val="26"/>
              </w:rPr>
              <w:t>543</w:t>
            </w:r>
            <w:r w:rsidRPr="000C0480">
              <w:rPr>
                <w:color w:val="000000"/>
                <w:sz w:val="26"/>
              </w:rPr>
              <w:t xml:space="preserve">    /SNN- PTNT</w:t>
            </w:r>
          </w:p>
          <w:p w:rsidR="00A24B4E" w:rsidRPr="000C0480" w:rsidRDefault="00A24B4E" w:rsidP="0075363A">
            <w:pPr>
              <w:jc w:val="center"/>
              <w:rPr>
                <w:bCs/>
                <w:sz w:val="24"/>
                <w:lang w:eastAsia="ja-JP"/>
              </w:rPr>
            </w:pPr>
            <w:r w:rsidRPr="000C0480">
              <w:rPr>
                <w:color w:val="000000"/>
                <w:sz w:val="24"/>
              </w:rPr>
              <w:t xml:space="preserve">V/v đẩy nhanh tiến độ thực hiện Quyết định 21/2015/QĐ-UBND về hỗ trợ lãi suất vốn vay, phát triển sản xuất kinh doanh </w:t>
            </w:r>
          </w:p>
          <w:p w:rsidR="00A24B4E" w:rsidRPr="00B7677F" w:rsidRDefault="00A24B4E" w:rsidP="00A60788">
            <w:pPr>
              <w:ind w:firstLine="32"/>
              <w:jc w:val="center"/>
              <w:rPr>
                <w:b/>
                <w:color w:val="000000"/>
              </w:rPr>
            </w:pPr>
          </w:p>
        </w:tc>
        <w:tc>
          <w:tcPr>
            <w:tcW w:w="5428" w:type="dxa"/>
          </w:tcPr>
          <w:p w:rsidR="00A24B4E" w:rsidRPr="00B7677F" w:rsidRDefault="00A24B4E" w:rsidP="00DC0607">
            <w:pPr>
              <w:rPr>
                <w:b/>
                <w:color w:val="000000"/>
                <w:sz w:val="24"/>
              </w:rPr>
            </w:pPr>
            <w:r w:rsidRPr="00B7677F">
              <w:rPr>
                <w:b/>
                <w:color w:val="000000"/>
                <w:sz w:val="24"/>
              </w:rPr>
              <w:t xml:space="preserve">CỘNG HOÀ XÃ HỘI CHỦ NGHĨA VIỆT </w:t>
            </w:r>
            <w:smartTag w:uri="urn:schemas-microsoft-com:office:smarttags" w:element="place">
              <w:smartTag w:uri="urn:schemas-microsoft-com:office:smarttags" w:element="country-region">
                <w:r w:rsidRPr="00B7677F">
                  <w:rPr>
                    <w:b/>
                    <w:color w:val="000000"/>
                    <w:sz w:val="24"/>
                  </w:rPr>
                  <w:t>NAM</w:t>
                </w:r>
              </w:smartTag>
            </w:smartTag>
          </w:p>
          <w:p w:rsidR="00A24B4E" w:rsidRPr="00B7677F" w:rsidRDefault="00A24B4E" w:rsidP="00B253B1">
            <w:pPr>
              <w:ind w:firstLine="32"/>
              <w:jc w:val="center"/>
              <w:rPr>
                <w:b/>
                <w:color w:val="000000"/>
                <w:sz w:val="26"/>
                <w:szCs w:val="26"/>
              </w:rPr>
            </w:pPr>
            <w:r w:rsidRPr="00B7677F">
              <w:rPr>
                <w:b/>
                <w:color w:val="000000"/>
                <w:sz w:val="26"/>
                <w:szCs w:val="26"/>
              </w:rPr>
              <w:t>Độc lập - Tự do - Hạnh phúc</w:t>
            </w:r>
          </w:p>
          <w:p w:rsidR="00A24B4E" w:rsidRPr="00B7677F" w:rsidRDefault="00A24B4E" w:rsidP="00A60788">
            <w:pPr>
              <w:ind w:firstLine="32"/>
              <w:rPr>
                <w:b/>
                <w:i/>
                <w:color w:val="000000"/>
                <w:sz w:val="26"/>
                <w:szCs w:val="26"/>
              </w:rPr>
            </w:pPr>
            <w:r>
              <w:rPr>
                <w:noProof/>
                <w:lang w:eastAsia="en-US"/>
              </w:rPr>
              <w:pict>
                <v:line id="_x0000_s1027" style="position:absolute;left:0;text-align:left;z-index:251654144" from="54.6pt,1.2pt" to="208.6pt,1.2pt"/>
              </w:pict>
            </w:r>
            <w:r w:rsidRPr="00B7677F">
              <w:rPr>
                <w:b/>
                <w:i/>
                <w:color w:val="000000"/>
                <w:sz w:val="26"/>
                <w:szCs w:val="26"/>
              </w:rPr>
              <w:t xml:space="preserve">               </w:t>
            </w:r>
          </w:p>
          <w:p w:rsidR="00A24B4E" w:rsidRPr="000C0480" w:rsidRDefault="00A24B4E" w:rsidP="00045414">
            <w:pPr>
              <w:ind w:firstLine="32"/>
              <w:jc w:val="center"/>
              <w:rPr>
                <w:i/>
                <w:color w:val="000000"/>
              </w:rPr>
            </w:pPr>
            <w:r w:rsidRPr="000C0480">
              <w:rPr>
                <w:i/>
                <w:color w:val="000000"/>
                <w:sz w:val="26"/>
                <w:szCs w:val="26"/>
              </w:rPr>
              <w:t xml:space="preserve">Quảng Trị , ngày    </w:t>
            </w:r>
            <w:r>
              <w:rPr>
                <w:i/>
                <w:color w:val="000000"/>
                <w:sz w:val="26"/>
                <w:szCs w:val="26"/>
              </w:rPr>
              <w:t>31</w:t>
            </w:r>
            <w:r w:rsidRPr="000C0480">
              <w:rPr>
                <w:i/>
                <w:color w:val="000000"/>
                <w:sz w:val="26"/>
                <w:szCs w:val="26"/>
              </w:rPr>
              <w:t xml:space="preserve">  tháng </w:t>
            </w:r>
            <w:r>
              <w:rPr>
                <w:i/>
                <w:color w:val="000000"/>
                <w:sz w:val="26"/>
                <w:szCs w:val="26"/>
              </w:rPr>
              <w:t>5</w:t>
            </w:r>
            <w:r w:rsidRPr="000C0480">
              <w:rPr>
                <w:i/>
                <w:color w:val="000000"/>
                <w:sz w:val="26"/>
                <w:szCs w:val="26"/>
              </w:rPr>
              <w:t xml:space="preserve">   năm 2016</w:t>
            </w:r>
          </w:p>
        </w:tc>
      </w:tr>
    </w:tbl>
    <w:p w:rsidR="00A24B4E" w:rsidRPr="000C0480" w:rsidRDefault="00A24B4E" w:rsidP="00F66640">
      <w:pPr>
        <w:ind w:firstLine="1985"/>
      </w:pPr>
      <w:r w:rsidRPr="000C0480">
        <w:t>Kính gửi:</w:t>
      </w:r>
    </w:p>
    <w:p w:rsidR="00A24B4E" w:rsidRPr="000C0480" w:rsidRDefault="00A24B4E" w:rsidP="00F66640">
      <w:pPr>
        <w:ind w:firstLine="3119"/>
      </w:pPr>
      <w:r w:rsidRPr="000C0480">
        <w:t>- UBND các huyện, thành phố, thị xã;</w:t>
      </w:r>
    </w:p>
    <w:p w:rsidR="00A24B4E" w:rsidRPr="000C0480" w:rsidRDefault="00A24B4E" w:rsidP="00F66640">
      <w:pPr>
        <w:ind w:firstLine="3119"/>
      </w:pPr>
      <w:r w:rsidRPr="000C0480">
        <w:t>- Ngân hàng Nhà nước chi nhánh tỉnh Quảng Trị.</w:t>
      </w:r>
    </w:p>
    <w:p w:rsidR="00A24B4E" w:rsidRPr="000C0480" w:rsidRDefault="00A24B4E" w:rsidP="00207A19">
      <w:pPr>
        <w:jc w:val="center"/>
      </w:pPr>
    </w:p>
    <w:p w:rsidR="00A24B4E" w:rsidRPr="000C0480" w:rsidRDefault="00A24B4E" w:rsidP="00FF0C8C">
      <w:pPr>
        <w:spacing w:after="120"/>
        <w:ind w:firstLine="567"/>
        <w:jc w:val="both"/>
        <w:rPr>
          <w:szCs w:val="28"/>
        </w:rPr>
      </w:pPr>
      <w:r w:rsidRPr="000C0480">
        <w:rPr>
          <w:szCs w:val="28"/>
        </w:rPr>
        <w:t>Triển khai thực hiện nguồn vốn hỗ trợ lãi suất, vốn vay phát triển sản xuất kinh doanh thực hiện Chương trình MTQG xây dựng nông thôn mới giai đoạn 2015- 2020 tại Quyết định số 21/2015/QĐ-UBND ngày 14 tháng 9 năm 2015 của UBND tỉnh Quảng Trị (gọi tắt là Quyết định 21); Về phía Chi nhánh Ngân hàng nhà nước tỉnh Quảng Trị đã có 02 văn bản hướng dẫn triển khai thực hiện Quyết định 21(gồm văn bản số: 701/QTR- TH ngày 10/12/2015, 103/HD- QTR ngày 22/2/2016) và Sở Nông nghiệp và PTNT đã có văn bản 1321/SNN- PTNT ngày 28/9/2015 gửi các cơ quan thông tấn báo chí Trung ương và địa phương đóng trên địa bàn tỉnh cũng như UBND các huyện, thành phố, thị xã đẩy mạnh công tác tuyên truyền, phổ biến nội dung của Quyết định 21 đến tận mọi người dân. Tuy nhiên, qua theo dõi một số tổ chức, cá nhân vẫn chưa tiếp cận được thông tin về chính sách hỗ trợ vốn vay phát triển sản xuất của Quyết định 21.</w:t>
      </w:r>
    </w:p>
    <w:p w:rsidR="00A24B4E" w:rsidRPr="000C0480" w:rsidRDefault="00A24B4E" w:rsidP="00FF0C8C">
      <w:pPr>
        <w:spacing w:after="120"/>
        <w:ind w:firstLine="567"/>
        <w:jc w:val="both"/>
        <w:rPr>
          <w:szCs w:val="28"/>
        </w:rPr>
      </w:pPr>
      <w:r w:rsidRPr="000C0480">
        <w:rPr>
          <w:szCs w:val="28"/>
        </w:rPr>
        <w:t>Hiện nguồn vốn hỗ trợ lãi suất vốn vay phát triển sản xuất kinh doanh được UBND tỉnh phân bổ tại Quyết định 532/QĐ- UBND ngày 21/3/2016</w:t>
      </w:r>
      <w:r>
        <w:rPr>
          <w:szCs w:val="28"/>
        </w:rPr>
        <w:t xml:space="preserve"> đã được </w:t>
      </w:r>
      <w:r w:rsidRPr="000C0480">
        <w:rPr>
          <w:szCs w:val="28"/>
        </w:rPr>
        <w:t xml:space="preserve">Sở Nông nghiệp và PTNT đã tổ chức lấy ý kiến của các Sở, ban, ngành và địa phương; đồng thời Sở Kế hoạch và Đầu </w:t>
      </w:r>
      <w:r>
        <w:rPr>
          <w:szCs w:val="28"/>
        </w:rPr>
        <w:t>đã có thông báo số 134/TB-SKH-NN ngày 20/5/2016</w:t>
      </w:r>
      <w:r w:rsidRPr="000C0480">
        <w:rPr>
          <w:szCs w:val="28"/>
        </w:rPr>
        <w:t xml:space="preserve"> cho các huyện, thành phố, thị xã chủ trì triển khai thực hiện. Song, để tạo mọi điều kiện cho người dân dễ dàng tiếp cận nguồn vốn cũng như thuận lợi trong việc hồ sơ vay vốn theo quy định tại Quyết định 21, Sở Nông nghiệp và Phát triển nông thôn (Cơ quan thường trực Chương trình) đề nghị thực hiện một số nội dung sau:</w:t>
      </w:r>
    </w:p>
    <w:p w:rsidR="00A24B4E" w:rsidRPr="000C0480" w:rsidRDefault="00A24B4E" w:rsidP="00FF0C8C">
      <w:pPr>
        <w:spacing w:after="120"/>
        <w:ind w:firstLine="567"/>
        <w:jc w:val="both"/>
        <w:rPr>
          <w:szCs w:val="28"/>
        </w:rPr>
      </w:pPr>
      <w:r w:rsidRPr="000C0480">
        <w:rPr>
          <w:szCs w:val="28"/>
        </w:rPr>
        <w:t>1. UBND các huyện, thành phố, thị xã:</w:t>
      </w:r>
    </w:p>
    <w:p w:rsidR="00A24B4E" w:rsidRPr="000C0480" w:rsidRDefault="00A24B4E" w:rsidP="00FF0C8C">
      <w:pPr>
        <w:spacing w:after="120"/>
        <w:ind w:firstLine="567"/>
        <w:jc w:val="both"/>
      </w:pPr>
      <w:r w:rsidRPr="000C0480">
        <w:t>i) Tiếp tục đẩy mạnh công tác tuyên truyền trên mọi phương tiện như Đài Truyền thanh, hội nghị, hội thảo, in ấn tờ rơi... nhằm giúp người dân tiếp cận đầy đủ chính sách hỗ trợ lãi suất vốn vay phát triển sản xuất kinh doanh;</w:t>
      </w:r>
    </w:p>
    <w:p w:rsidR="00A24B4E" w:rsidRDefault="00A24B4E" w:rsidP="00145EEC">
      <w:pPr>
        <w:spacing w:after="120"/>
        <w:ind w:firstLine="567"/>
        <w:jc w:val="both"/>
        <w:rPr>
          <w:szCs w:val="28"/>
        </w:rPr>
      </w:pPr>
      <w:r w:rsidRPr="000C0480">
        <w:t>ii) Chỉ đạo các Phòng chuyên môn, UBND các xã, phường, thị trấn hướng dẫn cho người dân dễ dàng tiếp cận lập</w:t>
      </w:r>
      <w:r>
        <w:t xml:space="preserve"> dự án</w:t>
      </w:r>
      <w:r>
        <w:rPr>
          <w:szCs w:val="28"/>
        </w:rPr>
        <w:t xml:space="preserve"> theo Dự án mẫu do Sở Nông nghiệp và Phát triển nông thôn soạn thảo và đã tổ chức lấy ý kiến đối với các sở, ban, ngành và các địa phương tại Văn bản số 1367/SNN-PTNT về việc đề nghị phối hợp </w:t>
      </w:r>
    </w:p>
    <w:p w:rsidR="00A24B4E" w:rsidRPr="00284590" w:rsidRDefault="00A24B4E" w:rsidP="00145EEC">
      <w:pPr>
        <w:spacing w:after="120"/>
        <w:jc w:val="both"/>
        <w:rPr>
          <w:i/>
          <w:szCs w:val="28"/>
        </w:rPr>
      </w:pPr>
      <w:r>
        <w:rPr>
          <w:szCs w:val="28"/>
        </w:rPr>
        <w:t xml:space="preserve">hướng dẫn liên ngành triển khai thực hiện Quyết định 21/2015/QĐ-UBND ngày 14/9/2015 của UBND tỉnh </w:t>
      </w:r>
      <w:r w:rsidRPr="00284590">
        <w:rPr>
          <w:i/>
          <w:szCs w:val="28"/>
        </w:rPr>
        <w:t>(Đính kèm Dự án mẫu và Mẫu giấy đề nghị cho vay hỗ trợ lãi suất)</w:t>
      </w:r>
    </w:p>
    <w:p w:rsidR="00A24B4E" w:rsidRPr="000C0480" w:rsidRDefault="00A24B4E" w:rsidP="00FF0C8C">
      <w:pPr>
        <w:spacing w:after="120"/>
        <w:ind w:firstLine="567"/>
        <w:jc w:val="both"/>
        <w:rPr>
          <w:szCs w:val="28"/>
        </w:rPr>
      </w:pPr>
      <w:r w:rsidRPr="000C0480">
        <w:rPr>
          <w:szCs w:val="28"/>
        </w:rPr>
        <w:t>iii) Tăng cường công tác hỗ trợ hướng dẫn và kiểm tra, giám sát tình hình triển khai thực hiện, kịp thời phản ánh vướng mắc, khó khăn về Ban chỉ đạo Chương trình MTQG xây dựng nông thôn mới tỉnh (Qua Văn phòng điều phối nông thôn mới tỉnh) để tổng hợp báo cáo UBND tỉnh xem xét, quyết định</w:t>
      </w:r>
      <w:r>
        <w:rPr>
          <w:szCs w:val="28"/>
        </w:rPr>
        <w:t>)</w:t>
      </w:r>
      <w:r w:rsidRPr="000C0480">
        <w:rPr>
          <w:szCs w:val="28"/>
        </w:rPr>
        <w:t>;</w:t>
      </w:r>
    </w:p>
    <w:p w:rsidR="00A24B4E" w:rsidRDefault="00A24B4E" w:rsidP="00FF0C8C">
      <w:pPr>
        <w:spacing w:after="120"/>
        <w:ind w:firstLine="567"/>
        <w:jc w:val="both"/>
        <w:rPr>
          <w:szCs w:val="28"/>
        </w:rPr>
      </w:pPr>
      <w:r w:rsidRPr="000C0480">
        <w:rPr>
          <w:szCs w:val="28"/>
        </w:rPr>
        <w:t>iv) Ban hành danh mục, định mức cho vay, thời gian hỗ trợ lãi suất tiền vay đối với sản phẩm đặc sản của địa phương trên địa bàn huyện, thành phố, thị xã theo quy định tại Điểm d, Khoản 1, Điều 4 Quy định của Quyết định 21;</w:t>
      </w:r>
    </w:p>
    <w:p w:rsidR="00A24B4E" w:rsidRPr="000C0480" w:rsidRDefault="00A24B4E" w:rsidP="00FF0C8C">
      <w:pPr>
        <w:spacing w:after="120"/>
        <w:ind w:firstLine="567"/>
        <w:jc w:val="both"/>
      </w:pPr>
      <w:r w:rsidRPr="000C0480">
        <w:rPr>
          <w:szCs w:val="28"/>
        </w:rPr>
        <w:t xml:space="preserve">v) Để có căn cứ phân bổ nguồn vốn 3.700 triệu đồng năm 2015 mang sang thực hiện năm 2016 hỗ trợ lãi suất tiền vay (đợt 2) tại Quyết định số 387a/QĐ- UBND ngày 29/02/2016 của UBND tỉnh; đề nghị UBND các huyện, thành phố, thị xã chỉ đạo UBND các xã, phường, thị trấn rà soát, tổng hợp nắm nhu cầu vay vốn từ người dân theo định mức, danh mục hỗ trợ tại Quyết định 21. UBND các huyện, thành phố, thị xã tổng hợp nhu cầu vốn vay (Mẫu: Toàn huyện) gửi về Sở Nông nghiệp và PTNT (qua Chi cục Phát triển nông thôn) trước ngày 25/6/2016 để tổng hợp trình UBND tỉnh phân bổ vốn cho các địa phương </w:t>
      </w:r>
      <w:r w:rsidRPr="000C0480">
        <w:rPr>
          <w:i/>
          <w:szCs w:val="28"/>
        </w:rPr>
        <w:t>(Chi tiết đính kèm biểu mẫu).</w:t>
      </w:r>
    </w:p>
    <w:p w:rsidR="00A24B4E" w:rsidRPr="000C0480" w:rsidRDefault="00A24B4E" w:rsidP="00FF0C8C">
      <w:pPr>
        <w:spacing w:after="120"/>
        <w:ind w:firstLine="567"/>
        <w:jc w:val="both"/>
      </w:pPr>
      <w:r w:rsidRPr="000C0480">
        <w:t>2. Ngân hàng Nhà nước chi nhánh tỉnh Quảng Trị</w:t>
      </w:r>
    </w:p>
    <w:p w:rsidR="00A24B4E" w:rsidRPr="000C0480" w:rsidRDefault="00A24B4E" w:rsidP="00FF0C8C">
      <w:pPr>
        <w:spacing w:after="120"/>
        <w:ind w:firstLine="567"/>
        <w:jc w:val="both"/>
      </w:pPr>
      <w:r w:rsidRPr="000C0480">
        <w:t xml:space="preserve"> Đề nghị tiếp tục chỉ đạo các ngân hàng Thương mại, Phòng giao dịch ngân hàng hợp tác xã, quỹ tín dụng nhân dân tạo mọi điều kiện hỗ trợ cho người dân dễ dàng tiếp cận nguồn vốn vay cho hộ gia đình, cá nhân, hợp tác xã nông nghiệp, tổ hợp tác, chủ trang trại vay vốn phát triển sản xuất kinh doanh theo Đề án xây dựng nông thôn mới tại 117 xã và Đề án phát triển sản xuất nông nghiệp tại các phường, thị trấn theo tinh thần của nội dung Quyết định 21./.</w:t>
      </w:r>
    </w:p>
    <w:p w:rsidR="00A24B4E" w:rsidRPr="00B7677F" w:rsidRDefault="00A24B4E" w:rsidP="00E3795C">
      <w:pPr>
        <w:jc w:val="both"/>
        <w:rPr>
          <w:b/>
          <w:bCs/>
          <w:i/>
        </w:rPr>
      </w:pPr>
      <w:r w:rsidRPr="00B7677F">
        <w:rPr>
          <w:b/>
          <w:bCs/>
          <w:i/>
          <w:iCs/>
          <w:sz w:val="24"/>
        </w:rPr>
        <w:t>Nơi nhận</w:t>
      </w:r>
      <w:r w:rsidRPr="00B7677F">
        <w:rPr>
          <w:b/>
          <w:bCs/>
          <w:sz w:val="24"/>
        </w:rPr>
        <w:t xml:space="preserve">:                                                 </w:t>
      </w:r>
      <w:r w:rsidRPr="00B7677F">
        <w:rPr>
          <w:b/>
          <w:bCs/>
          <w:szCs w:val="28"/>
        </w:rPr>
        <w:t xml:space="preserve">                                         GIÁM ĐỐC</w:t>
      </w:r>
      <w:r w:rsidRPr="00B7677F">
        <w:rPr>
          <w:b/>
          <w:bCs/>
          <w:i/>
          <w:sz w:val="22"/>
        </w:rPr>
        <w:t xml:space="preserve">  </w:t>
      </w:r>
    </w:p>
    <w:p w:rsidR="00A24B4E" w:rsidRPr="000C0480" w:rsidRDefault="00A24B4E" w:rsidP="00E3795C">
      <w:pPr>
        <w:jc w:val="both"/>
        <w:rPr>
          <w:sz w:val="22"/>
          <w:szCs w:val="22"/>
        </w:rPr>
      </w:pPr>
      <w:r w:rsidRPr="00B7677F">
        <w:rPr>
          <w:b/>
          <w:sz w:val="22"/>
          <w:szCs w:val="22"/>
        </w:rPr>
        <w:t xml:space="preserve">- </w:t>
      </w:r>
      <w:r w:rsidRPr="000C0480">
        <w:rPr>
          <w:sz w:val="22"/>
          <w:szCs w:val="22"/>
        </w:rPr>
        <w:t xml:space="preserve">Như trên; </w:t>
      </w:r>
    </w:p>
    <w:p w:rsidR="00A24B4E" w:rsidRPr="000C0480" w:rsidRDefault="00A24B4E" w:rsidP="00E3795C">
      <w:pPr>
        <w:jc w:val="both"/>
        <w:rPr>
          <w:sz w:val="22"/>
          <w:szCs w:val="22"/>
        </w:rPr>
      </w:pPr>
      <w:r w:rsidRPr="000C0480">
        <w:rPr>
          <w:sz w:val="22"/>
          <w:szCs w:val="22"/>
        </w:rPr>
        <w:t>-GĐ, PGĐ Sở: Trần Thanh Hiền;</w:t>
      </w:r>
      <w:r w:rsidRPr="000C0480">
        <w:rPr>
          <w:sz w:val="22"/>
          <w:szCs w:val="22"/>
        </w:rPr>
        <w:tab/>
      </w:r>
      <w:r w:rsidRPr="000C0480">
        <w:rPr>
          <w:sz w:val="22"/>
          <w:szCs w:val="22"/>
        </w:rPr>
        <w:tab/>
      </w:r>
      <w:r w:rsidRPr="000C0480">
        <w:rPr>
          <w:sz w:val="22"/>
          <w:szCs w:val="22"/>
        </w:rPr>
        <w:tab/>
      </w:r>
      <w:r w:rsidRPr="000C0480">
        <w:rPr>
          <w:sz w:val="22"/>
          <w:szCs w:val="22"/>
        </w:rPr>
        <w:tab/>
      </w:r>
      <w:r w:rsidRPr="000C0480">
        <w:rPr>
          <w:sz w:val="22"/>
          <w:szCs w:val="22"/>
        </w:rPr>
        <w:tab/>
      </w:r>
      <w:r w:rsidRPr="000C0480">
        <w:rPr>
          <w:sz w:val="22"/>
          <w:szCs w:val="22"/>
        </w:rPr>
        <w:tab/>
        <w:t xml:space="preserve">  </w:t>
      </w:r>
    </w:p>
    <w:p w:rsidR="00A24B4E" w:rsidRPr="000C0480" w:rsidRDefault="00A24B4E" w:rsidP="00E3795C">
      <w:pPr>
        <w:pStyle w:val="Footer"/>
        <w:jc w:val="both"/>
        <w:rPr>
          <w:sz w:val="22"/>
          <w:szCs w:val="22"/>
        </w:rPr>
      </w:pPr>
      <w:r w:rsidRPr="000C0480">
        <w:rPr>
          <w:sz w:val="22"/>
          <w:szCs w:val="22"/>
        </w:rPr>
        <w:t xml:space="preserve">- Chi cục PTNT; </w:t>
      </w:r>
    </w:p>
    <w:p w:rsidR="00A24B4E" w:rsidRPr="000C0480" w:rsidRDefault="00A24B4E" w:rsidP="00627C82">
      <w:pPr>
        <w:pStyle w:val="Footer"/>
        <w:tabs>
          <w:tab w:val="clear" w:pos="4320"/>
          <w:tab w:val="clear" w:pos="8640"/>
          <w:tab w:val="left" w:pos="7686"/>
        </w:tabs>
        <w:jc w:val="both"/>
        <w:rPr>
          <w:sz w:val="22"/>
          <w:szCs w:val="22"/>
        </w:rPr>
      </w:pPr>
      <w:r w:rsidRPr="000C0480">
        <w:rPr>
          <w:sz w:val="22"/>
          <w:szCs w:val="22"/>
        </w:rPr>
        <w:t>- Phòng KH-TC;</w:t>
      </w:r>
      <w:r>
        <w:rPr>
          <w:sz w:val="22"/>
          <w:szCs w:val="22"/>
        </w:rPr>
        <w:t xml:space="preserve">                                                                                                             (Đã ký)</w:t>
      </w:r>
    </w:p>
    <w:p w:rsidR="00A24B4E" w:rsidRPr="000C0480" w:rsidRDefault="00A24B4E" w:rsidP="00E3795C">
      <w:pPr>
        <w:pStyle w:val="Footer"/>
        <w:jc w:val="both"/>
      </w:pPr>
      <w:r w:rsidRPr="000C0480">
        <w:rPr>
          <w:sz w:val="22"/>
          <w:szCs w:val="22"/>
        </w:rPr>
        <w:t>- Lưu: VT, PTNT.</w:t>
      </w:r>
      <w:r w:rsidRPr="000C0480">
        <w:t xml:space="preserve"> </w:t>
      </w:r>
    </w:p>
    <w:p w:rsidR="00A24B4E" w:rsidRPr="000C0480" w:rsidRDefault="00A24B4E" w:rsidP="00E3795C">
      <w:pPr>
        <w:ind w:left="4725"/>
      </w:pPr>
      <w:r w:rsidRPr="000C0480">
        <w:t xml:space="preserve">                          </w:t>
      </w:r>
    </w:p>
    <w:p w:rsidR="00A24B4E" w:rsidRPr="00B7677F" w:rsidRDefault="00A24B4E" w:rsidP="00E3795C">
      <w:pPr>
        <w:ind w:left="4725"/>
        <w:rPr>
          <w:b/>
          <w:szCs w:val="28"/>
        </w:rPr>
      </w:pPr>
      <w:r w:rsidRPr="00B7677F">
        <w:rPr>
          <w:b/>
        </w:rPr>
        <w:t xml:space="preserve">                                </w:t>
      </w:r>
      <w:r w:rsidRPr="00B7677F">
        <w:rPr>
          <w:b/>
          <w:szCs w:val="28"/>
        </w:rPr>
        <w:t>Võ Văn Hưng</w:t>
      </w:r>
    </w:p>
    <w:p w:rsidR="00A24B4E" w:rsidRPr="00B7677F" w:rsidRDefault="00A24B4E" w:rsidP="00E3795C">
      <w:pPr>
        <w:tabs>
          <w:tab w:val="left" w:pos="1560"/>
        </w:tabs>
        <w:spacing w:after="120"/>
        <w:ind w:firstLine="634"/>
        <w:jc w:val="both"/>
        <w:rPr>
          <w:b/>
        </w:rPr>
      </w:pPr>
      <w:r w:rsidRPr="00B7677F">
        <w:rPr>
          <w:b/>
        </w:rPr>
        <w:tab/>
      </w:r>
    </w:p>
    <w:p w:rsidR="00A24B4E" w:rsidRPr="00B7677F" w:rsidRDefault="00A24B4E" w:rsidP="0084111A">
      <w:pPr>
        <w:ind w:left="12960" w:firstLine="720"/>
        <w:jc w:val="center"/>
        <w:rPr>
          <w:b/>
          <w:sz w:val="24"/>
        </w:rPr>
      </w:pPr>
      <w:r w:rsidRPr="00B7677F">
        <w:rPr>
          <w:b/>
        </w:rPr>
        <w:br w:type="page"/>
      </w:r>
    </w:p>
    <w:p w:rsidR="00A24B4E" w:rsidRPr="00B7677F" w:rsidRDefault="00A24B4E" w:rsidP="0084111A">
      <w:pPr>
        <w:jc w:val="center"/>
        <w:rPr>
          <w:b/>
          <w:szCs w:val="28"/>
        </w:rPr>
        <w:sectPr w:rsidR="00A24B4E" w:rsidRPr="00B7677F" w:rsidSect="0014679B">
          <w:pgSz w:w="12240" w:h="15840"/>
          <w:pgMar w:top="1134" w:right="851" w:bottom="1134" w:left="1985" w:header="709" w:footer="709" w:gutter="0"/>
          <w:cols w:space="708"/>
          <w:docGrid w:linePitch="360"/>
        </w:sectPr>
      </w:pPr>
    </w:p>
    <w:p w:rsidR="00A24B4E" w:rsidRPr="00B7677F" w:rsidRDefault="00A24B4E" w:rsidP="00B7677F">
      <w:pPr>
        <w:ind w:left="11520"/>
        <w:rPr>
          <w:b/>
          <w:szCs w:val="28"/>
        </w:rPr>
      </w:pPr>
      <w:r w:rsidRPr="00B7677F">
        <w:rPr>
          <w:b/>
          <w:szCs w:val="28"/>
        </w:rPr>
        <w:t>Mẫu 01: Toàn huyện</w:t>
      </w:r>
    </w:p>
    <w:p w:rsidR="00A24B4E" w:rsidRPr="00B7677F" w:rsidRDefault="00A24B4E" w:rsidP="0084111A">
      <w:pPr>
        <w:jc w:val="center"/>
        <w:rPr>
          <w:b/>
          <w:szCs w:val="28"/>
        </w:rPr>
      </w:pPr>
      <w:r w:rsidRPr="00B7677F">
        <w:rPr>
          <w:b/>
          <w:szCs w:val="28"/>
        </w:rPr>
        <w:t xml:space="preserve">NHU CẦU VAY VỐN PHÁT TRIỂN SẢN XUẤT KINH DOANH </w:t>
      </w:r>
    </w:p>
    <w:p w:rsidR="00A24B4E" w:rsidRPr="00B7677F" w:rsidRDefault="00A24B4E" w:rsidP="0084111A">
      <w:pPr>
        <w:jc w:val="center"/>
        <w:rPr>
          <w:b/>
          <w:sz w:val="26"/>
          <w:szCs w:val="28"/>
        </w:rPr>
      </w:pPr>
      <w:r w:rsidRPr="00B7677F">
        <w:rPr>
          <w:b/>
          <w:sz w:val="26"/>
          <w:szCs w:val="28"/>
        </w:rPr>
        <w:t>(Theo Quyết định 21/2015/QĐ-UBND ngày 14/9/2015 của UBND tỉnh Quảng Trị)</w:t>
      </w:r>
    </w:p>
    <w:p w:rsidR="00A24B4E" w:rsidRPr="00B7677F" w:rsidRDefault="00A24B4E" w:rsidP="0084111A">
      <w:pPr>
        <w:jc w:val="center"/>
        <w:rPr>
          <w:b/>
          <w:i/>
          <w:sz w:val="26"/>
          <w:szCs w:val="26"/>
        </w:rPr>
      </w:pPr>
      <w:r w:rsidRPr="00B7677F">
        <w:rPr>
          <w:b/>
          <w:i/>
          <w:sz w:val="26"/>
          <w:szCs w:val="26"/>
        </w:rPr>
        <w:t xml:space="preserve">(Kèm theo Công văn số        /SNN- PTNT ngày      tháng     năm 2016 </w:t>
      </w:r>
    </w:p>
    <w:p w:rsidR="00A24B4E" w:rsidRPr="00B7677F" w:rsidRDefault="00A24B4E" w:rsidP="0084111A">
      <w:pPr>
        <w:jc w:val="center"/>
        <w:rPr>
          <w:b/>
          <w:i/>
          <w:sz w:val="26"/>
          <w:szCs w:val="26"/>
        </w:rPr>
      </w:pPr>
      <w:r w:rsidRPr="00B7677F">
        <w:rPr>
          <w:b/>
          <w:i/>
          <w:sz w:val="26"/>
          <w:szCs w:val="26"/>
        </w:rPr>
        <w:t>của Sở Nông nghiệp và Phát triển nông thôn tỉnh Quảng Trị)</w:t>
      </w:r>
    </w:p>
    <w:p w:rsidR="00A24B4E" w:rsidRPr="00B7677F" w:rsidRDefault="00A24B4E" w:rsidP="0084111A">
      <w:pPr>
        <w:jc w:val="center"/>
        <w:rPr>
          <w:b/>
          <w:i/>
          <w:szCs w:val="28"/>
        </w:rPr>
      </w:pPr>
    </w:p>
    <w:tbl>
      <w:tblPr>
        <w:tblW w:w="15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1653"/>
        <w:gridCol w:w="3521"/>
        <w:gridCol w:w="1088"/>
        <w:gridCol w:w="1237"/>
        <w:gridCol w:w="1392"/>
        <w:gridCol w:w="1738"/>
        <w:gridCol w:w="1595"/>
        <w:gridCol w:w="2284"/>
      </w:tblGrid>
      <w:tr w:rsidR="00A24B4E" w:rsidRPr="00B7677F" w:rsidTr="00744CC7">
        <w:trPr>
          <w:trHeight w:val="580"/>
        </w:trPr>
        <w:tc>
          <w:tcPr>
            <w:tcW w:w="668" w:type="dxa"/>
            <w:vMerge w:val="restart"/>
            <w:vAlign w:val="center"/>
          </w:tcPr>
          <w:p w:rsidR="00A24B4E" w:rsidRPr="00B7677F" w:rsidRDefault="00A24B4E" w:rsidP="000E01AC">
            <w:pPr>
              <w:jc w:val="center"/>
              <w:rPr>
                <w:b/>
                <w:sz w:val="26"/>
                <w:szCs w:val="26"/>
              </w:rPr>
            </w:pPr>
            <w:r w:rsidRPr="00B7677F">
              <w:rPr>
                <w:b/>
                <w:sz w:val="26"/>
                <w:szCs w:val="26"/>
              </w:rPr>
              <w:t>TT</w:t>
            </w:r>
          </w:p>
        </w:tc>
        <w:tc>
          <w:tcPr>
            <w:tcW w:w="1653" w:type="dxa"/>
            <w:vMerge w:val="restart"/>
            <w:vAlign w:val="center"/>
          </w:tcPr>
          <w:p w:rsidR="00A24B4E" w:rsidRPr="00B7677F" w:rsidRDefault="00A24B4E" w:rsidP="000E01AC">
            <w:pPr>
              <w:jc w:val="center"/>
              <w:rPr>
                <w:b/>
                <w:sz w:val="26"/>
                <w:szCs w:val="26"/>
              </w:rPr>
            </w:pPr>
            <w:r w:rsidRPr="00B7677F">
              <w:rPr>
                <w:b/>
                <w:sz w:val="26"/>
                <w:szCs w:val="26"/>
              </w:rPr>
              <w:t>Huyện, thành phố, thị xã</w:t>
            </w:r>
          </w:p>
        </w:tc>
        <w:tc>
          <w:tcPr>
            <w:tcW w:w="3521" w:type="dxa"/>
            <w:vMerge w:val="restart"/>
            <w:vAlign w:val="center"/>
          </w:tcPr>
          <w:p w:rsidR="00A24B4E" w:rsidRPr="00B7677F" w:rsidRDefault="00A24B4E" w:rsidP="000E01AC">
            <w:pPr>
              <w:jc w:val="center"/>
              <w:rPr>
                <w:b/>
                <w:sz w:val="26"/>
                <w:szCs w:val="26"/>
              </w:rPr>
            </w:pPr>
            <w:r w:rsidRPr="00B7677F">
              <w:rPr>
                <w:b/>
                <w:sz w:val="26"/>
                <w:szCs w:val="26"/>
              </w:rPr>
              <w:t>Lĩnh vực</w:t>
            </w:r>
          </w:p>
          <w:p w:rsidR="00A24B4E" w:rsidRPr="00B7677F" w:rsidRDefault="00A24B4E" w:rsidP="000E01AC">
            <w:pPr>
              <w:jc w:val="center"/>
              <w:rPr>
                <w:b/>
                <w:sz w:val="26"/>
                <w:szCs w:val="26"/>
                <w:vertAlign w:val="superscript"/>
              </w:rPr>
            </w:pPr>
            <w:r w:rsidRPr="00B7677F">
              <w:rPr>
                <w:b/>
                <w:sz w:val="26"/>
                <w:szCs w:val="26"/>
              </w:rPr>
              <w:t>cho vay</w:t>
            </w:r>
            <w:r w:rsidRPr="00B7677F">
              <w:rPr>
                <w:rStyle w:val="FootnoteReference"/>
                <w:b/>
                <w:sz w:val="26"/>
                <w:szCs w:val="26"/>
              </w:rPr>
              <w:footnoteReference w:id="1"/>
            </w:r>
          </w:p>
          <w:p w:rsidR="00A24B4E" w:rsidRPr="00B7677F" w:rsidRDefault="00A24B4E" w:rsidP="000E01AC">
            <w:pPr>
              <w:jc w:val="center"/>
              <w:rPr>
                <w:b/>
                <w:sz w:val="26"/>
                <w:szCs w:val="26"/>
              </w:rPr>
            </w:pPr>
          </w:p>
        </w:tc>
        <w:tc>
          <w:tcPr>
            <w:tcW w:w="3717" w:type="dxa"/>
            <w:gridSpan w:val="3"/>
            <w:vAlign w:val="center"/>
          </w:tcPr>
          <w:p w:rsidR="00A24B4E" w:rsidRPr="00B7677F" w:rsidRDefault="00A24B4E" w:rsidP="000E01AC">
            <w:pPr>
              <w:jc w:val="center"/>
              <w:rPr>
                <w:b/>
                <w:sz w:val="26"/>
                <w:szCs w:val="26"/>
              </w:rPr>
            </w:pPr>
            <w:r w:rsidRPr="00B7677F">
              <w:rPr>
                <w:b/>
                <w:sz w:val="26"/>
                <w:szCs w:val="26"/>
              </w:rPr>
              <w:t>Thời gian vay</w:t>
            </w:r>
          </w:p>
          <w:p w:rsidR="00A24B4E" w:rsidRPr="00B7677F" w:rsidRDefault="00A24B4E" w:rsidP="000E01AC">
            <w:pPr>
              <w:jc w:val="center"/>
              <w:rPr>
                <w:b/>
                <w:sz w:val="26"/>
                <w:szCs w:val="26"/>
              </w:rPr>
            </w:pPr>
          </w:p>
        </w:tc>
        <w:tc>
          <w:tcPr>
            <w:tcW w:w="1738" w:type="dxa"/>
            <w:vMerge w:val="restart"/>
            <w:vAlign w:val="center"/>
          </w:tcPr>
          <w:p w:rsidR="00A24B4E" w:rsidRPr="00B7677F" w:rsidRDefault="00A24B4E" w:rsidP="000E01AC">
            <w:pPr>
              <w:jc w:val="center"/>
              <w:rPr>
                <w:b/>
                <w:sz w:val="26"/>
                <w:szCs w:val="26"/>
              </w:rPr>
            </w:pPr>
            <w:r w:rsidRPr="00B7677F">
              <w:rPr>
                <w:b/>
                <w:sz w:val="26"/>
                <w:szCs w:val="26"/>
              </w:rPr>
              <w:t>Dự kiến</w:t>
            </w:r>
          </w:p>
          <w:p w:rsidR="00A24B4E" w:rsidRPr="00B7677F" w:rsidRDefault="00A24B4E" w:rsidP="000E01AC">
            <w:pPr>
              <w:jc w:val="center"/>
              <w:rPr>
                <w:b/>
                <w:sz w:val="26"/>
                <w:szCs w:val="26"/>
              </w:rPr>
            </w:pPr>
            <w:r w:rsidRPr="00B7677F">
              <w:rPr>
                <w:b/>
                <w:sz w:val="26"/>
                <w:szCs w:val="26"/>
              </w:rPr>
              <w:t>nhu cầu vốn vay PTSX</w:t>
            </w:r>
          </w:p>
          <w:p w:rsidR="00A24B4E" w:rsidRPr="00B7677F" w:rsidRDefault="00A24B4E" w:rsidP="000E01AC">
            <w:pPr>
              <w:jc w:val="center"/>
              <w:rPr>
                <w:b/>
                <w:sz w:val="26"/>
                <w:szCs w:val="26"/>
              </w:rPr>
            </w:pPr>
            <w:r w:rsidRPr="00B7677F">
              <w:rPr>
                <w:b/>
                <w:sz w:val="26"/>
                <w:szCs w:val="26"/>
              </w:rPr>
              <w:t>(tr. đ)</w:t>
            </w:r>
          </w:p>
        </w:tc>
        <w:tc>
          <w:tcPr>
            <w:tcW w:w="1595" w:type="dxa"/>
            <w:vMerge w:val="restart"/>
            <w:vAlign w:val="center"/>
          </w:tcPr>
          <w:p w:rsidR="00A24B4E" w:rsidRPr="00B7677F" w:rsidRDefault="00A24B4E" w:rsidP="000E01AC">
            <w:pPr>
              <w:jc w:val="center"/>
              <w:rPr>
                <w:b/>
                <w:sz w:val="26"/>
                <w:szCs w:val="26"/>
              </w:rPr>
            </w:pPr>
            <w:r w:rsidRPr="00B7677F">
              <w:rPr>
                <w:b/>
                <w:sz w:val="26"/>
                <w:szCs w:val="26"/>
              </w:rPr>
              <w:t>Dự kiến kinh phí</w:t>
            </w:r>
          </w:p>
          <w:p w:rsidR="00A24B4E" w:rsidRPr="00B7677F" w:rsidRDefault="00A24B4E" w:rsidP="000E01AC">
            <w:pPr>
              <w:jc w:val="center"/>
              <w:rPr>
                <w:b/>
                <w:sz w:val="26"/>
                <w:szCs w:val="26"/>
              </w:rPr>
            </w:pPr>
            <w:r w:rsidRPr="00B7677F">
              <w:rPr>
                <w:b/>
                <w:sz w:val="26"/>
                <w:szCs w:val="26"/>
              </w:rPr>
              <w:t xml:space="preserve"> đề nghị hỗ trợ</w:t>
            </w:r>
          </w:p>
          <w:p w:rsidR="00A24B4E" w:rsidRPr="00B7677F" w:rsidRDefault="00A24B4E" w:rsidP="000E01AC">
            <w:pPr>
              <w:jc w:val="center"/>
              <w:rPr>
                <w:b/>
                <w:sz w:val="26"/>
                <w:szCs w:val="26"/>
              </w:rPr>
            </w:pPr>
            <w:r w:rsidRPr="00B7677F">
              <w:rPr>
                <w:b/>
                <w:sz w:val="26"/>
                <w:szCs w:val="26"/>
              </w:rPr>
              <w:t xml:space="preserve"> lãi suất tiền vay</w:t>
            </w:r>
          </w:p>
          <w:p w:rsidR="00A24B4E" w:rsidRPr="00B7677F" w:rsidRDefault="00A24B4E" w:rsidP="000E01AC">
            <w:pPr>
              <w:jc w:val="center"/>
              <w:rPr>
                <w:b/>
                <w:sz w:val="26"/>
                <w:szCs w:val="26"/>
              </w:rPr>
            </w:pPr>
            <w:r w:rsidRPr="00B7677F">
              <w:rPr>
                <w:b/>
                <w:sz w:val="26"/>
                <w:szCs w:val="26"/>
              </w:rPr>
              <w:t>(tr. đ)</w:t>
            </w:r>
          </w:p>
        </w:tc>
        <w:tc>
          <w:tcPr>
            <w:tcW w:w="2284" w:type="dxa"/>
            <w:vMerge w:val="restart"/>
            <w:vAlign w:val="center"/>
          </w:tcPr>
          <w:p w:rsidR="00A24B4E" w:rsidRPr="00B7677F" w:rsidRDefault="00A24B4E" w:rsidP="000E01AC">
            <w:pPr>
              <w:jc w:val="center"/>
              <w:rPr>
                <w:b/>
                <w:sz w:val="26"/>
                <w:szCs w:val="26"/>
              </w:rPr>
            </w:pPr>
          </w:p>
          <w:p w:rsidR="00A24B4E" w:rsidRPr="00B7677F" w:rsidRDefault="00A24B4E" w:rsidP="000E01AC">
            <w:pPr>
              <w:jc w:val="center"/>
              <w:rPr>
                <w:b/>
                <w:sz w:val="26"/>
                <w:szCs w:val="26"/>
              </w:rPr>
            </w:pPr>
            <w:r w:rsidRPr="00B7677F">
              <w:rPr>
                <w:b/>
                <w:sz w:val="26"/>
                <w:szCs w:val="26"/>
              </w:rPr>
              <w:t>Mức phần</w:t>
            </w:r>
          </w:p>
          <w:p w:rsidR="00A24B4E" w:rsidRPr="00B7677F" w:rsidRDefault="00A24B4E" w:rsidP="000E01AC">
            <w:pPr>
              <w:jc w:val="center"/>
              <w:rPr>
                <w:b/>
                <w:sz w:val="26"/>
                <w:szCs w:val="26"/>
              </w:rPr>
            </w:pPr>
            <w:r w:rsidRPr="00B7677F">
              <w:rPr>
                <w:b/>
                <w:sz w:val="26"/>
                <w:szCs w:val="26"/>
              </w:rPr>
              <w:t xml:space="preserve"> trăm lãi suất </w:t>
            </w:r>
          </w:p>
          <w:p w:rsidR="00A24B4E" w:rsidRPr="00B7677F" w:rsidRDefault="00A24B4E" w:rsidP="006772A8">
            <w:pPr>
              <w:ind w:right="-108"/>
              <w:jc w:val="center"/>
              <w:rPr>
                <w:b/>
                <w:sz w:val="26"/>
                <w:szCs w:val="26"/>
              </w:rPr>
            </w:pPr>
            <w:r w:rsidRPr="00B7677F">
              <w:rPr>
                <w:b/>
                <w:sz w:val="26"/>
                <w:szCs w:val="26"/>
              </w:rPr>
              <w:t>hỗ trợ/năm</w:t>
            </w:r>
          </w:p>
          <w:p w:rsidR="00A24B4E" w:rsidRPr="00B7677F" w:rsidRDefault="00A24B4E" w:rsidP="000E01AC">
            <w:pPr>
              <w:jc w:val="center"/>
              <w:rPr>
                <w:b/>
                <w:sz w:val="26"/>
                <w:szCs w:val="26"/>
              </w:rPr>
            </w:pPr>
            <w:r w:rsidRPr="00B7677F">
              <w:rPr>
                <w:b/>
                <w:sz w:val="26"/>
                <w:szCs w:val="26"/>
              </w:rPr>
              <w:t>(ví dụ lãi suất: 8%/năm)</w:t>
            </w:r>
          </w:p>
          <w:p w:rsidR="00A24B4E" w:rsidRPr="00B7677F" w:rsidRDefault="00A24B4E" w:rsidP="000E01AC">
            <w:pPr>
              <w:jc w:val="center"/>
              <w:rPr>
                <w:b/>
                <w:sz w:val="26"/>
                <w:szCs w:val="26"/>
              </w:rPr>
            </w:pPr>
            <w:r w:rsidRPr="00B7677F">
              <w:rPr>
                <w:b/>
                <w:sz w:val="26"/>
                <w:szCs w:val="26"/>
              </w:rPr>
              <w:t xml:space="preserve"> </w:t>
            </w:r>
          </w:p>
        </w:tc>
      </w:tr>
      <w:tr w:rsidR="00A24B4E" w:rsidRPr="00B7677F" w:rsidTr="00744CC7">
        <w:trPr>
          <w:trHeight w:val="143"/>
        </w:trPr>
        <w:tc>
          <w:tcPr>
            <w:tcW w:w="668" w:type="dxa"/>
            <w:vMerge/>
          </w:tcPr>
          <w:p w:rsidR="00A24B4E" w:rsidRPr="00B7677F" w:rsidRDefault="00A24B4E" w:rsidP="000E01AC">
            <w:pPr>
              <w:rPr>
                <w:b/>
                <w:sz w:val="26"/>
                <w:szCs w:val="26"/>
              </w:rPr>
            </w:pPr>
          </w:p>
        </w:tc>
        <w:tc>
          <w:tcPr>
            <w:tcW w:w="1653" w:type="dxa"/>
            <w:vMerge/>
          </w:tcPr>
          <w:p w:rsidR="00A24B4E" w:rsidRPr="00B7677F" w:rsidRDefault="00A24B4E" w:rsidP="000E01AC">
            <w:pPr>
              <w:rPr>
                <w:b/>
                <w:sz w:val="26"/>
                <w:szCs w:val="26"/>
              </w:rPr>
            </w:pPr>
          </w:p>
        </w:tc>
        <w:tc>
          <w:tcPr>
            <w:tcW w:w="3521" w:type="dxa"/>
            <w:vMerge/>
          </w:tcPr>
          <w:p w:rsidR="00A24B4E" w:rsidRPr="00B7677F" w:rsidRDefault="00A24B4E" w:rsidP="000E01AC">
            <w:pPr>
              <w:rPr>
                <w:b/>
                <w:sz w:val="26"/>
                <w:szCs w:val="26"/>
              </w:rPr>
            </w:pPr>
          </w:p>
        </w:tc>
        <w:tc>
          <w:tcPr>
            <w:tcW w:w="1088" w:type="dxa"/>
            <w:vAlign w:val="center"/>
          </w:tcPr>
          <w:p w:rsidR="00A24B4E" w:rsidRPr="00B7677F" w:rsidRDefault="00A24B4E" w:rsidP="000E01AC">
            <w:pPr>
              <w:jc w:val="center"/>
              <w:rPr>
                <w:b/>
                <w:sz w:val="26"/>
                <w:szCs w:val="26"/>
              </w:rPr>
            </w:pPr>
            <w:r w:rsidRPr="00B7677F">
              <w:rPr>
                <w:b/>
                <w:sz w:val="26"/>
                <w:szCs w:val="26"/>
              </w:rPr>
              <w:t>Ngắn hạn</w:t>
            </w:r>
          </w:p>
        </w:tc>
        <w:tc>
          <w:tcPr>
            <w:tcW w:w="1237" w:type="dxa"/>
            <w:vAlign w:val="center"/>
          </w:tcPr>
          <w:p w:rsidR="00A24B4E" w:rsidRPr="00B7677F" w:rsidRDefault="00A24B4E" w:rsidP="000E01AC">
            <w:pPr>
              <w:jc w:val="center"/>
              <w:rPr>
                <w:b/>
                <w:sz w:val="26"/>
                <w:szCs w:val="26"/>
              </w:rPr>
            </w:pPr>
            <w:r w:rsidRPr="00B7677F">
              <w:rPr>
                <w:b/>
                <w:sz w:val="26"/>
                <w:szCs w:val="26"/>
              </w:rPr>
              <w:t>Trung hạn</w:t>
            </w:r>
          </w:p>
        </w:tc>
        <w:tc>
          <w:tcPr>
            <w:tcW w:w="1392" w:type="dxa"/>
            <w:vAlign w:val="center"/>
          </w:tcPr>
          <w:p w:rsidR="00A24B4E" w:rsidRPr="00B7677F" w:rsidRDefault="00A24B4E" w:rsidP="000E01AC">
            <w:pPr>
              <w:jc w:val="center"/>
              <w:rPr>
                <w:b/>
                <w:sz w:val="26"/>
                <w:szCs w:val="26"/>
              </w:rPr>
            </w:pPr>
            <w:r w:rsidRPr="00B7677F">
              <w:rPr>
                <w:b/>
                <w:sz w:val="26"/>
                <w:szCs w:val="26"/>
              </w:rPr>
              <w:t>Dài hạn</w:t>
            </w:r>
          </w:p>
        </w:tc>
        <w:tc>
          <w:tcPr>
            <w:tcW w:w="1738" w:type="dxa"/>
            <w:vMerge/>
          </w:tcPr>
          <w:p w:rsidR="00A24B4E" w:rsidRPr="00B7677F" w:rsidRDefault="00A24B4E" w:rsidP="000E01AC">
            <w:pPr>
              <w:rPr>
                <w:b/>
                <w:sz w:val="26"/>
                <w:szCs w:val="26"/>
              </w:rPr>
            </w:pPr>
          </w:p>
        </w:tc>
        <w:tc>
          <w:tcPr>
            <w:tcW w:w="1595" w:type="dxa"/>
            <w:vMerge/>
          </w:tcPr>
          <w:p w:rsidR="00A24B4E" w:rsidRPr="00B7677F" w:rsidRDefault="00A24B4E" w:rsidP="000E01AC">
            <w:pPr>
              <w:rPr>
                <w:b/>
                <w:sz w:val="26"/>
                <w:szCs w:val="26"/>
              </w:rPr>
            </w:pPr>
          </w:p>
        </w:tc>
        <w:tc>
          <w:tcPr>
            <w:tcW w:w="2284" w:type="dxa"/>
            <w:vMerge/>
          </w:tcPr>
          <w:p w:rsidR="00A24B4E" w:rsidRPr="00B7677F" w:rsidRDefault="00A24B4E" w:rsidP="000E01AC">
            <w:pPr>
              <w:rPr>
                <w:b/>
                <w:sz w:val="26"/>
                <w:szCs w:val="26"/>
              </w:rPr>
            </w:pPr>
          </w:p>
        </w:tc>
      </w:tr>
      <w:tr w:rsidR="00A24B4E" w:rsidRPr="00B7677F" w:rsidTr="00744CC7">
        <w:trPr>
          <w:trHeight w:val="216"/>
        </w:trPr>
        <w:tc>
          <w:tcPr>
            <w:tcW w:w="668" w:type="dxa"/>
          </w:tcPr>
          <w:p w:rsidR="00A24B4E" w:rsidRPr="00B7677F" w:rsidRDefault="00A24B4E" w:rsidP="000E01AC">
            <w:pPr>
              <w:jc w:val="center"/>
              <w:rPr>
                <w:b/>
                <w:i/>
                <w:sz w:val="20"/>
                <w:szCs w:val="20"/>
              </w:rPr>
            </w:pPr>
            <w:r w:rsidRPr="00B7677F">
              <w:rPr>
                <w:b/>
                <w:i/>
                <w:sz w:val="20"/>
                <w:szCs w:val="20"/>
              </w:rPr>
              <w:t>a</w:t>
            </w:r>
          </w:p>
        </w:tc>
        <w:tc>
          <w:tcPr>
            <w:tcW w:w="1653" w:type="dxa"/>
          </w:tcPr>
          <w:p w:rsidR="00A24B4E" w:rsidRPr="00B7677F" w:rsidRDefault="00A24B4E" w:rsidP="000E01AC">
            <w:pPr>
              <w:jc w:val="center"/>
              <w:rPr>
                <w:b/>
                <w:i/>
                <w:sz w:val="20"/>
                <w:szCs w:val="20"/>
              </w:rPr>
            </w:pPr>
            <w:r w:rsidRPr="00B7677F">
              <w:rPr>
                <w:b/>
                <w:i/>
                <w:sz w:val="20"/>
                <w:szCs w:val="20"/>
              </w:rPr>
              <w:t>b</w:t>
            </w:r>
          </w:p>
        </w:tc>
        <w:tc>
          <w:tcPr>
            <w:tcW w:w="3521" w:type="dxa"/>
          </w:tcPr>
          <w:p w:rsidR="00A24B4E" w:rsidRPr="00B7677F" w:rsidRDefault="00A24B4E" w:rsidP="000E01AC">
            <w:pPr>
              <w:jc w:val="center"/>
              <w:rPr>
                <w:b/>
                <w:i/>
                <w:sz w:val="20"/>
                <w:szCs w:val="20"/>
              </w:rPr>
            </w:pPr>
            <w:r w:rsidRPr="00B7677F">
              <w:rPr>
                <w:b/>
                <w:i/>
                <w:sz w:val="20"/>
                <w:szCs w:val="20"/>
              </w:rPr>
              <w:t>1</w:t>
            </w:r>
          </w:p>
        </w:tc>
        <w:tc>
          <w:tcPr>
            <w:tcW w:w="1088" w:type="dxa"/>
            <w:vAlign w:val="center"/>
          </w:tcPr>
          <w:p w:rsidR="00A24B4E" w:rsidRPr="00B7677F" w:rsidRDefault="00A24B4E" w:rsidP="000E01AC">
            <w:pPr>
              <w:jc w:val="center"/>
              <w:rPr>
                <w:b/>
                <w:i/>
                <w:sz w:val="20"/>
                <w:szCs w:val="20"/>
              </w:rPr>
            </w:pPr>
            <w:r w:rsidRPr="00B7677F">
              <w:rPr>
                <w:b/>
                <w:i/>
                <w:sz w:val="20"/>
                <w:szCs w:val="20"/>
              </w:rPr>
              <w:t>2</w:t>
            </w:r>
          </w:p>
        </w:tc>
        <w:tc>
          <w:tcPr>
            <w:tcW w:w="1237" w:type="dxa"/>
            <w:vAlign w:val="center"/>
          </w:tcPr>
          <w:p w:rsidR="00A24B4E" w:rsidRPr="00B7677F" w:rsidRDefault="00A24B4E" w:rsidP="000E01AC">
            <w:pPr>
              <w:jc w:val="center"/>
              <w:rPr>
                <w:b/>
                <w:i/>
                <w:sz w:val="20"/>
                <w:szCs w:val="20"/>
              </w:rPr>
            </w:pPr>
            <w:r w:rsidRPr="00B7677F">
              <w:rPr>
                <w:b/>
                <w:i/>
                <w:sz w:val="20"/>
                <w:szCs w:val="20"/>
              </w:rPr>
              <w:t>3</w:t>
            </w:r>
          </w:p>
        </w:tc>
        <w:tc>
          <w:tcPr>
            <w:tcW w:w="1392" w:type="dxa"/>
            <w:vAlign w:val="center"/>
          </w:tcPr>
          <w:p w:rsidR="00A24B4E" w:rsidRPr="00B7677F" w:rsidRDefault="00A24B4E" w:rsidP="000E01AC">
            <w:pPr>
              <w:jc w:val="center"/>
              <w:rPr>
                <w:b/>
                <w:i/>
                <w:sz w:val="20"/>
                <w:szCs w:val="20"/>
              </w:rPr>
            </w:pPr>
            <w:r w:rsidRPr="00B7677F">
              <w:rPr>
                <w:b/>
                <w:i/>
                <w:sz w:val="20"/>
                <w:szCs w:val="20"/>
              </w:rPr>
              <w:t>4</w:t>
            </w:r>
          </w:p>
        </w:tc>
        <w:tc>
          <w:tcPr>
            <w:tcW w:w="1738" w:type="dxa"/>
          </w:tcPr>
          <w:p w:rsidR="00A24B4E" w:rsidRPr="00B7677F" w:rsidRDefault="00A24B4E" w:rsidP="000E01AC">
            <w:pPr>
              <w:jc w:val="center"/>
              <w:rPr>
                <w:b/>
                <w:i/>
                <w:sz w:val="20"/>
                <w:szCs w:val="20"/>
              </w:rPr>
            </w:pPr>
            <w:r w:rsidRPr="00B7677F">
              <w:rPr>
                <w:b/>
                <w:i/>
                <w:sz w:val="20"/>
                <w:szCs w:val="20"/>
              </w:rPr>
              <w:t>5</w:t>
            </w:r>
          </w:p>
        </w:tc>
        <w:tc>
          <w:tcPr>
            <w:tcW w:w="1595" w:type="dxa"/>
          </w:tcPr>
          <w:p w:rsidR="00A24B4E" w:rsidRPr="00B7677F" w:rsidRDefault="00A24B4E" w:rsidP="000E01AC">
            <w:pPr>
              <w:jc w:val="center"/>
              <w:rPr>
                <w:b/>
                <w:i/>
                <w:sz w:val="20"/>
                <w:szCs w:val="20"/>
              </w:rPr>
            </w:pPr>
            <w:r w:rsidRPr="00B7677F">
              <w:rPr>
                <w:b/>
                <w:i/>
                <w:sz w:val="20"/>
                <w:szCs w:val="20"/>
              </w:rPr>
              <w:t>6</w:t>
            </w:r>
          </w:p>
        </w:tc>
        <w:tc>
          <w:tcPr>
            <w:tcW w:w="2284" w:type="dxa"/>
          </w:tcPr>
          <w:p w:rsidR="00A24B4E" w:rsidRPr="00B7677F" w:rsidRDefault="00A24B4E" w:rsidP="000E01AC">
            <w:pPr>
              <w:jc w:val="center"/>
              <w:rPr>
                <w:b/>
                <w:i/>
                <w:sz w:val="20"/>
                <w:szCs w:val="20"/>
              </w:rPr>
            </w:pPr>
            <w:r w:rsidRPr="00B7677F">
              <w:rPr>
                <w:b/>
                <w:i/>
                <w:sz w:val="20"/>
                <w:szCs w:val="20"/>
              </w:rPr>
              <w:t>7</w:t>
            </w:r>
          </w:p>
        </w:tc>
      </w:tr>
      <w:tr w:rsidR="00A24B4E" w:rsidRPr="00B7677F" w:rsidTr="00BF173A">
        <w:trPr>
          <w:trHeight w:val="323"/>
        </w:trPr>
        <w:tc>
          <w:tcPr>
            <w:tcW w:w="668" w:type="dxa"/>
            <w:vAlign w:val="center"/>
          </w:tcPr>
          <w:p w:rsidR="00A24B4E" w:rsidRPr="000C0480" w:rsidRDefault="00A24B4E" w:rsidP="00A664FD">
            <w:pPr>
              <w:jc w:val="center"/>
              <w:rPr>
                <w:sz w:val="26"/>
                <w:szCs w:val="26"/>
              </w:rPr>
            </w:pPr>
          </w:p>
        </w:tc>
        <w:tc>
          <w:tcPr>
            <w:tcW w:w="5174" w:type="dxa"/>
            <w:gridSpan w:val="2"/>
            <w:vAlign w:val="center"/>
          </w:tcPr>
          <w:p w:rsidR="00A24B4E" w:rsidRPr="000C0480" w:rsidRDefault="00A24B4E" w:rsidP="00B51B99">
            <w:pPr>
              <w:rPr>
                <w:sz w:val="26"/>
                <w:szCs w:val="26"/>
              </w:rPr>
            </w:pPr>
            <w:r w:rsidRPr="000C0480">
              <w:rPr>
                <w:sz w:val="26"/>
                <w:szCs w:val="26"/>
              </w:rPr>
              <w:t>Huyện.............</w:t>
            </w:r>
          </w:p>
        </w:tc>
        <w:tc>
          <w:tcPr>
            <w:tcW w:w="1088" w:type="dxa"/>
            <w:vAlign w:val="center"/>
          </w:tcPr>
          <w:p w:rsidR="00A24B4E" w:rsidRPr="000C0480" w:rsidRDefault="00A24B4E" w:rsidP="00A664FD">
            <w:pPr>
              <w:jc w:val="center"/>
              <w:rPr>
                <w:sz w:val="26"/>
                <w:szCs w:val="26"/>
              </w:rPr>
            </w:pPr>
          </w:p>
        </w:tc>
        <w:tc>
          <w:tcPr>
            <w:tcW w:w="1237" w:type="dxa"/>
            <w:vAlign w:val="center"/>
          </w:tcPr>
          <w:p w:rsidR="00A24B4E" w:rsidRPr="000C0480" w:rsidRDefault="00A24B4E" w:rsidP="00A664FD">
            <w:pPr>
              <w:jc w:val="center"/>
              <w:rPr>
                <w:sz w:val="26"/>
                <w:szCs w:val="26"/>
              </w:rPr>
            </w:pPr>
          </w:p>
        </w:tc>
        <w:tc>
          <w:tcPr>
            <w:tcW w:w="1392" w:type="dxa"/>
            <w:vAlign w:val="center"/>
          </w:tcPr>
          <w:p w:rsidR="00A24B4E" w:rsidRPr="000C0480" w:rsidRDefault="00A24B4E" w:rsidP="00A664FD">
            <w:pPr>
              <w:jc w:val="center"/>
              <w:rPr>
                <w:sz w:val="26"/>
                <w:szCs w:val="26"/>
              </w:rPr>
            </w:pPr>
          </w:p>
        </w:tc>
        <w:tc>
          <w:tcPr>
            <w:tcW w:w="1738" w:type="dxa"/>
            <w:vAlign w:val="center"/>
          </w:tcPr>
          <w:p w:rsidR="00A24B4E" w:rsidRPr="000C0480" w:rsidRDefault="00A24B4E" w:rsidP="00A664FD">
            <w:pPr>
              <w:jc w:val="center"/>
              <w:rPr>
                <w:sz w:val="26"/>
                <w:szCs w:val="26"/>
              </w:rPr>
            </w:pPr>
          </w:p>
        </w:tc>
        <w:tc>
          <w:tcPr>
            <w:tcW w:w="1595" w:type="dxa"/>
            <w:vAlign w:val="center"/>
          </w:tcPr>
          <w:p w:rsidR="00A24B4E" w:rsidRPr="000C0480" w:rsidRDefault="00A24B4E" w:rsidP="00A664FD">
            <w:pPr>
              <w:jc w:val="center"/>
              <w:rPr>
                <w:sz w:val="26"/>
                <w:szCs w:val="26"/>
              </w:rPr>
            </w:pPr>
          </w:p>
        </w:tc>
        <w:tc>
          <w:tcPr>
            <w:tcW w:w="2284" w:type="dxa"/>
            <w:vAlign w:val="center"/>
          </w:tcPr>
          <w:p w:rsidR="00A24B4E" w:rsidRPr="000C0480" w:rsidRDefault="00A24B4E" w:rsidP="00A664FD">
            <w:pPr>
              <w:jc w:val="center"/>
              <w:rPr>
                <w:sz w:val="26"/>
                <w:szCs w:val="26"/>
              </w:rPr>
            </w:pPr>
          </w:p>
        </w:tc>
      </w:tr>
      <w:tr w:rsidR="00A24B4E" w:rsidRPr="00B7677F" w:rsidTr="00A664FD">
        <w:trPr>
          <w:trHeight w:val="298"/>
        </w:trPr>
        <w:tc>
          <w:tcPr>
            <w:tcW w:w="668" w:type="dxa"/>
            <w:vMerge w:val="restart"/>
            <w:vAlign w:val="center"/>
          </w:tcPr>
          <w:p w:rsidR="00A24B4E" w:rsidRPr="000C0480" w:rsidRDefault="00A24B4E" w:rsidP="000E01AC">
            <w:pPr>
              <w:jc w:val="center"/>
              <w:rPr>
                <w:b/>
                <w:sz w:val="26"/>
                <w:szCs w:val="26"/>
              </w:rPr>
            </w:pPr>
            <w:r w:rsidRPr="000C0480">
              <w:rPr>
                <w:b/>
                <w:sz w:val="26"/>
                <w:szCs w:val="26"/>
              </w:rPr>
              <w:t>1</w:t>
            </w:r>
          </w:p>
        </w:tc>
        <w:tc>
          <w:tcPr>
            <w:tcW w:w="1653" w:type="dxa"/>
            <w:vMerge w:val="restart"/>
            <w:vAlign w:val="center"/>
          </w:tcPr>
          <w:p w:rsidR="00A24B4E" w:rsidRPr="000C0480" w:rsidRDefault="00A24B4E" w:rsidP="000E01AC">
            <w:pPr>
              <w:jc w:val="center"/>
              <w:rPr>
                <w:sz w:val="26"/>
                <w:szCs w:val="26"/>
              </w:rPr>
            </w:pPr>
            <w:r w:rsidRPr="000C0480">
              <w:rPr>
                <w:sz w:val="26"/>
                <w:szCs w:val="26"/>
              </w:rPr>
              <w:t>Xã............</w:t>
            </w:r>
          </w:p>
        </w:tc>
        <w:tc>
          <w:tcPr>
            <w:tcW w:w="3521" w:type="dxa"/>
            <w:vMerge w:val="restart"/>
            <w:vAlign w:val="center"/>
          </w:tcPr>
          <w:p w:rsidR="00A24B4E" w:rsidRPr="000C0480" w:rsidRDefault="00A24B4E" w:rsidP="00B7677F">
            <w:pPr>
              <w:rPr>
                <w:sz w:val="26"/>
                <w:szCs w:val="26"/>
              </w:rPr>
            </w:pPr>
            <w:r w:rsidRPr="000C0480">
              <w:rPr>
                <w:sz w:val="26"/>
                <w:szCs w:val="26"/>
              </w:rPr>
              <w:t>Trồng lúa</w:t>
            </w:r>
          </w:p>
        </w:tc>
        <w:tc>
          <w:tcPr>
            <w:tcW w:w="1088" w:type="dxa"/>
            <w:vAlign w:val="center"/>
          </w:tcPr>
          <w:p w:rsidR="00A24B4E" w:rsidRPr="000C0480" w:rsidRDefault="00A24B4E" w:rsidP="00292316">
            <w:pPr>
              <w:jc w:val="center"/>
              <w:rPr>
                <w:sz w:val="26"/>
                <w:szCs w:val="26"/>
              </w:rPr>
            </w:pPr>
            <w:r w:rsidRPr="000C0480">
              <w:rPr>
                <w:sz w:val="26"/>
                <w:szCs w:val="26"/>
              </w:rPr>
              <w:t>100</w:t>
            </w:r>
          </w:p>
        </w:tc>
        <w:tc>
          <w:tcPr>
            <w:tcW w:w="1237" w:type="dxa"/>
            <w:vAlign w:val="center"/>
          </w:tcPr>
          <w:p w:rsidR="00A24B4E" w:rsidRPr="000C0480" w:rsidRDefault="00A24B4E" w:rsidP="00292316">
            <w:pPr>
              <w:jc w:val="center"/>
              <w:rPr>
                <w:sz w:val="26"/>
                <w:szCs w:val="26"/>
              </w:rPr>
            </w:pPr>
          </w:p>
        </w:tc>
        <w:tc>
          <w:tcPr>
            <w:tcW w:w="1392" w:type="dxa"/>
            <w:vAlign w:val="center"/>
          </w:tcPr>
          <w:p w:rsidR="00A24B4E" w:rsidRPr="000C0480" w:rsidRDefault="00A24B4E" w:rsidP="00292316">
            <w:pPr>
              <w:jc w:val="center"/>
              <w:rPr>
                <w:sz w:val="26"/>
                <w:szCs w:val="26"/>
              </w:rPr>
            </w:pPr>
          </w:p>
        </w:tc>
        <w:tc>
          <w:tcPr>
            <w:tcW w:w="1738" w:type="dxa"/>
            <w:vAlign w:val="center"/>
          </w:tcPr>
          <w:p w:rsidR="00A24B4E" w:rsidRPr="000C0480" w:rsidRDefault="00A24B4E" w:rsidP="00292316">
            <w:pPr>
              <w:jc w:val="center"/>
              <w:rPr>
                <w:sz w:val="26"/>
                <w:szCs w:val="26"/>
              </w:rPr>
            </w:pPr>
            <w:r w:rsidRPr="000C0480">
              <w:rPr>
                <w:sz w:val="26"/>
                <w:szCs w:val="26"/>
              </w:rPr>
              <w:t>100</w:t>
            </w:r>
          </w:p>
        </w:tc>
        <w:tc>
          <w:tcPr>
            <w:tcW w:w="1595" w:type="dxa"/>
            <w:vAlign w:val="center"/>
          </w:tcPr>
          <w:p w:rsidR="00A24B4E" w:rsidRPr="000C0480" w:rsidRDefault="00A24B4E" w:rsidP="00292316">
            <w:pPr>
              <w:jc w:val="center"/>
              <w:rPr>
                <w:sz w:val="26"/>
                <w:szCs w:val="26"/>
              </w:rPr>
            </w:pPr>
            <w:r w:rsidRPr="000C0480">
              <w:rPr>
                <w:sz w:val="26"/>
                <w:szCs w:val="26"/>
              </w:rPr>
              <w:t>4</w:t>
            </w:r>
          </w:p>
        </w:tc>
        <w:tc>
          <w:tcPr>
            <w:tcW w:w="2284" w:type="dxa"/>
            <w:vMerge w:val="restart"/>
            <w:vAlign w:val="center"/>
          </w:tcPr>
          <w:p w:rsidR="00A24B4E" w:rsidRPr="000C0480" w:rsidRDefault="00A24B4E" w:rsidP="000E01AC">
            <w:pPr>
              <w:jc w:val="both"/>
              <w:rPr>
                <w:sz w:val="26"/>
                <w:szCs w:val="26"/>
              </w:rPr>
            </w:pPr>
            <w:r w:rsidRPr="000C0480">
              <w:rPr>
                <w:sz w:val="26"/>
                <w:szCs w:val="26"/>
              </w:rPr>
              <w:t>Theo Quy định tại Quyết định 21:</w:t>
            </w:r>
          </w:p>
          <w:p w:rsidR="00A24B4E" w:rsidRPr="000C0480" w:rsidRDefault="00A24B4E" w:rsidP="000E01AC">
            <w:pPr>
              <w:jc w:val="both"/>
              <w:rPr>
                <w:sz w:val="26"/>
                <w:szCs w:val="26"/>
              </w:rPr>
            </w:pPr>
            <w:r w:rsidRPr="000C0480">
              <w:rPr>
                <w:sz w:val="26"/>
                <w:szCs w:val="26"/>
              </w:rPr>
              <w:t>- NSNN hỗ trợ 50% số tiền lãi đối với khoản vay ngắn hạn;</w:t>
            </w:r>
          </w:p>
          <w:p w:rsidR="00A24B4E" w:rsidRPr="000C0480" w:rsidRDefault="00A24B4E" w:rsidP="000E01AC">
            <w:pPr>
              <w:jc w:val="both"/>
              <w:rPr>
                <w:sz w:val="26"/>
                <w:szCs w:val="26"/>
              </w:rPr>
            </w:pPr>
            <w:r w:rsidRPr="000C0480">
              <w:rPr>
                <w:sz w:val="26"/>
                <w:szCs w:val="26"/>
              </w:rPr>
              <w:t>- NSNN hỗ trợ 50% lãi suất đối với 2 năm đầu, từ năm thứ 3 trở đi hỗ trợ 30% lãi suất đối với khoản vay trung, dài, hạn.</w:t>
            </w:r>
          </w:p>
        </w:tc>
      </w:tr>
      <w:tr w:rsidR="00A24B4E" w:rsidRPr="00B7677F" w:rsidTr="00A664FD">
        <w:trPr>
          <w:trHeight w:val="143"/>
        </w:trPr>
        <w:tc>
          <w:tcPr>
            <w:tcW w:w="668" w:type="dxa"/>
            <w:vMerge/>
            <w:vAlign w:val="center"/>
          </w:tcPr>
          <w:p w:rsidR="00A24B4E" w:rsidRPr="000C0480" w:rsidRDefault="00A24B4E" w:rsidP="000E01AC">
            <w:pPr>
              <w:jc w:val="center"/>
              <w:rPr>
                <w:b/>
                <w:sz w:val="26"/>
                <w:szCs w:val="26"/>
              </w:rPr>
            </w:pPr>
          </w:p>
        </w:tc>
        <w:tc>
          <w:tcPr>
            <w:tcW w:w="1653" w:type="dxa"/>
            <w:vMerge/>
            <w:vAlign w:val="center"/>
          </w:tcPr>
          <w:p w:rsidR="00A24B4E" w:rsidRPr="000C0480" w:rsidRDefault="00A24B4E" w:rsidP="000E01AC">
            <w:pPr>
              <w:jc w:val="center"/>
              <w:rPr>
                <w:sz w:val="26"/>
                <w:szCs w:val="26"/>
              </w:rPr>
            </w:pPr>
          </w:p>
        </w:tc>
        <w:tc>
          <w:tcPr>
            <w:tcW w:w="3521" w:type="dxa"/>
            <w:vMerge/>
            <w:vAlign w:val="center"/>
          </w:tcPr>
          <w:p w:rsidR="00A24B4E" w:rsidRPr="000C0480" w:rsidRDefault="00A24B4E" w:rsidP="00A664FD">
            <w:pPr>
              <w:rPr>
                <w:sz w:val="26"/>
                <w:szCs w:val="26"/>
              </w:rPr>
            </w:pPr>
          </w:p>
        </w:tc>
        <w:tc>
          <w:tcPr>
            <w:tcW w:w="1088" w:type="dxa"/>
            <w:vAlign w:val="center"/>
          </w:tcPr>
          <w:p w:rsidR="00A24B4E" w:rsidRPr="000C0480" w:rsidRDefault="00A24B4E" w:rsidP="00292316">
            <w:pPr>
              <w:jc w:val="center"/>
              <w:rPr>
                <w:sz w:val="26"/>
                <w:szCs w:val="26"/>
              </w:rPr>
            </w:pPr>
          </w:p>
        </w:tc>
        <w:tc>
          <w:tcPr>
            <w:tcW w:w="1237" w:type="dxa"/>
            <w:vAlign w:val="center"/>
          </w:tcPr>
          <w:p w:rsidR="00A24B4E" w:rsidRPr="000C0480" w:rsidRDefault="00A24B4E" w:rsidP="00292316">
            <w:pPr>
              <w:jc w:val="center"/>
              <w:rPr>
                <w:sz w:val="26"/>
                <w:szCs w:val="26"/>
              </w:rPr>
            </w:pPr>
            <w:r w:rsidRPr="000C0480">
              <w:rPr>
                <w:sz w:val="26"/>
                <w:szCs w:val="26"/>
              </w:rPr>
              <w:t>200</w:t>
            </w:r>
          </w:p>
        </w:tc>
        <w:tc>
          <w:tcPr>
            <w:tcW w:w="1392" w:type="dxa"/>
            <w:vAlign w:val="center"/>
          </w:tcPr>
          <w:p w:rsidR="00A24B4E" w:rsidRPr="000C0480" w:rsidRDefault="00A24B4E" w:rsidP="00292316">
            <w:pPr>
              <w:jc w:val="center"/>
              <w:rPr>
                <w:sz w:val="26"/>
                <w:szCs w:val="26"/>
              </w:rPr>
            </w:pPr>
          </w:p>
        </w:tc>
        <w:tc>
          <w:tcPr>
            <w:tcW w:w="1738" w:type="dxa"/>
            <w:vAlign w:val="center"/>
          </w:tcPr>
          <w:p w:rsidR="00A24B4E" w:rsidRPr="000C0480" w:rsidRDefault="00A24B4E" w:rsidP="00292316">
            <w:pPr>
              <w:jc w:val="center"/>
              <w:rPr>
                <w:sz w:val="26"/>
                <w:szCs w:val="26"/>
              </w:rPr>
            </w:pPr>
          </w:p>
        </w:tc>
        <w:tc>
          <w:tcPr>
            <w:tcW w:w="1595" w:type="dxa"/>
            <w:vAlign w:val="center"/>
          </w:tcPr>
          <w:p w:rsidR="00A24B4E" w:rsidRPr="000C0480" w:rsidRDefault="00A24B4E" w:rsidP="00292316">
            <w:pPr>
              <w:jc w:val="cente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143"/>
        </w:trPr>
        <w:tc>
          <w:tcPr>
            <w:tcW w:w="668" w:type="dxa"/>
            <w:vMerge/>
            <w:vAlign w:val="center"/>
          </w:tcPr>
          <w:p w:rsidR="00A24B4E" w:rsidRPr="000C0480" w:rsidRDefault="00A24B4E" w:rsidP="000E01AC">
            <w:pPr>
              <w:jc w:val="center"/>
              <w:rPr>
                <w:b/>
                <w:sz w:val="26"/>
                <w:szCs w:val="26"/>
              </w:rPr>
            </w:pPr>
          </w:p>
        </w:tc>
        <w:tc>
          <w:tcPr>
            <w:tcW w:w="1653" w:type="dxa"/>
            <w:vMerge/>
            <w:vAlign w:val="center"/>
          </w:tcPr>
          <w:p w:rsidR="00A24B4E" w:rsidRPr="000C0480" w:rsidRDefault="00A24B4E" w:rsidP="000E01AC">
            <w:pPr>
              <w:jc w:val="center"/>
              <w:rPr>
                <w:sz w:val="26"/>
                <w:szCs w:val="26"/>
              </w:rPr>
            </w:pPr>
          </w:p>
        </w:tc>
        <w:tc>
          <w:tcPr>
            <w:tcW w:w="3521" w:type="dxa"/>
            <w:vMerge/>
            <w:vAlign w:val="center"/>
          </w:tcPr>
          <w:p w:rsidR="00A24B4E" w:rsidRPr="000C0480" w:rsidRDefault="00A24B4E" w:rsidP="00A664FD">
            <w:pPr>
              <w:rPr>
                <w:sz w:val="26"/>
                <w:szCs w:val="26"/>
              </w:rPr>
            </w:pPr>
          </w:p>
        </w:tc>
        <w:tc>
          <w:tcPr>
            <w:tcW w:w="1088" w:type="dxa"/>
            <w:vAlign w:val="center"/>
          </w:tcPr>
          <w:p w:rsidR="00A24B4E" w:rsidRPr="000C0480" w:rsidRDefault="00A24B4E" w:rsidP="00292316">
            <w:pPr>
              <w:jc w:val="center"/>
              <w:rPr>
                <w:sz w:val="26"/>
                <w:szCs w:val="26"/>
              </w:rPr>
            </w:pPr>
          </w:p>
        </w:tc>
        <w:tc>
          <w:tcPr>
            <w:tcW w:w="1237" w:type="dxa"/>
            <w:vAlign w:val="center"/>
          </w:tcPr>
          <w:p w:rsidR="00A24B4E" w:rsidRPr="000C0480" w:rsidRDefault="00A24B4E" w:rsidP="00292316">
            <w:pPr>
              <w:jc w:val="center"/>
              <w:rPr>
                <w:sz w:val="26"/>
                <w:szCs w:val="26"/>
              </w:rPr>
            </w:pPr>
          </w:p>
        </w:tc>
        <w:tc>
          <w:tcPr>
            <w:tcW w:w="1392" w:type="dxa"/>
            <w:vAlign w:val="center"/>
          </w:tcPr>
          <w:p w:rsidR="00A24B4E" w:rsidRPr="000C0480" w:rsidRDefault="00A24B4E" w:rsidP="00292316">
            <w:pPr>
              <w:jc w:val="center"/>
              <w:rPr>
                <w:sz w:val="26"/>
                <w:szCs w:val="26"/>
              </w:rPr>
            </w:pPr>
            <w:r w:rsidRPr="000C0480">
              <w:rPr>
                <w:sz w:val="26"/>
                <w:szCs w:val="26"/>
              </w:rPr>
              <w:t>300</w:t>
            </w:r>
          </w:p>
        </w:tc>
        <w:tc>
          <w:tcPr>
            <w:tcW w:w="1738" w:type="dxa"/>
            <w:vAlign w:val="center"/>
          </w:tcPr>
          <w:p w:rsidR="00A24B4E" w:rsidRPr="000C0480" w:rsidRDefault="00A24B4E" w:rsidP="00292316">
            <w:pPr>
              <w:jc w:val="center"/>
              <w:rPr>
                <w:sz w:val="26"/>
                <w:szCs w:val="26"/>
              </w:rPr>
            </w:pPr>
          </w:p>
        </w:tc>
        <w:tc>
          <w:tcPr>
            <w:tcW w:w="1595" w:type="dxa"/>
            <w:vAlign w:val="center"/>
          </w:tcPr>
          <w:p w:rsidR="00A24B4E" w:rsidRPr="000C0480" w:rsidRDefault="00A24B4E" w:rsidP="00292316">
            <w:pPr>
              <w:jc w:val="cente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282"/>
        </w:trPr>
        <w:tc>
          <w:tcPr>
            <w:tcW w:w="668" w:type="dxa"/>
            <w:vMerge w:val="restart"/>
            <w:vAlign w:val="center"/>
          </w:tcPr>
          <w:p w:rsidR="00A24B4E" w:rsidRPr="000C0480" w:rsidRDefault="00A24B4E" w:rsidP="000E01AC">
            <w:pPr>
              <w:jc w:val="center"/>
              <w:rPr>
                <w:b/>
                <w:sz w:val="26"/>
                <w:szCs w:val="26"/>
              </w:rPr>
            </w:pPr>
            <w:r w:rsidRPr="000C0480">
              <w:rPr>
                <w:b/>
                <w:sz w:val="26"/>
                <w:szCs w:val="26"/>
              </w:rPr>
              <w:t>2</w:t>
            </w:r>
          </w:p>
        </w:tc>
        <w:tc>
          <w:tcPr>
            <w:tcW w:w="1653" w:type="dxa"/>
            <w:vMerge/>
            <w:vAlign w:val="center"/>
          </w:tcPr>
          <w:p w:rsidR="00A24B4E" w:rsidRPr="000C0480" w:rsidRDefault="00A24B4E" w:rsidP="000E01AC">
            <w:pPr>
              <w:jc w:val="center"/>
              <w:rPr>
                <w:sz w:val="26"/>
                <w:szCs w:val="26"/>
              </w:rPr>
            </w:pPr>
          </w:p>
        </w:tc>
        <w:tc>
          <w:tcPr>
            <w:tcW w:w="3521" w:type="dxa"/>
            <w:vMerge w:val="restart"/>
            <w:vAlign w:val="center"/>
          </w:tcPr>
          <w:p w:rsidR="00A24B4E" w:rsidRPr="000C0480" w:rsidRDefault="00A24B4E" w:rsidP="00B7677F">
            <w:pPr>
              <w:rPr>
                <w:sz w:val="26"/>
                <w:szCs w:val="26"/>
              </w:rPr>
            </w:pPr>
            <w:r w:rsidRPr="000C0480">
              <w:rPr>
                <w:sz w:val="26"/>
                <w:szCs w:val="26"/>
              </w:rPr>
              <w:t>Chăn nuôi lợn</w:t>
            </w:r>
          </w:p>
        </w:tc>
        <w:tc>
          <w:tcPr>
            <w:tcW w:w="1088" w:type="dxa"/>
            <w:vAlign w:val="center"/>
          </w:tcPr>
          <w:p w:rsidR="00A24B4E" w:rsidRPr="000C0480" w:rsidRDefault="00A24B4E" w:rsidP="00292316">
            <w:pPr>
              <w:jc w:val="center"/>
              <w:rPr>
                <w:sz w:val="26"/>
                <w:szCs w:val="26"/>
              </w:rPr>
            </w:pPr>
            <w:r w:rsidRPr="000C0480">
              <w:rPr>
                <w:sz w:val="26"/>
                <w:szCs w:val="26"/>
              </w:rPr>
              <w:t>100</w:t>
            </w:r>
          </w:p>
        </w:tc>
        <w:tc>
          <w:tcPr>
            <w:tcW w:w="1237" w:type="dxa"/>
            <w:vAlign w:val="center"/>
          </w:tcPr>
          <w:p w:rsidR="00A24B4E" w:rsidRPr="000C0480" w:rsidRDefault="00A24B4E" w:rsidP="00292316">
            <w:pPr>
              <w:jc w:val="center"/>
              <w:rPr>
                <w:sz w:val="26"/>
                <w:szCs w:val="26"/>
              </w:rPr>
            </w:pPr>
          </w:p>
        </w:tc>
        <w:tc>
          <w:tcPr>
            <w:tcW w:w="1392" w:type="dxa"/>
            <w:vAlign w:val="center"/>
          </w:tcPr>
          <w:p w:rsidR="00A24B4E" w:rsidRPr="000C0480" w:rsidRDefault="00A24B4E" w:rsidP="00292316">
            <w:pPr>
              <w:jc w:val="center"/>
              <w:rPr>
                <w:sz w:val="26"/>
                <w:szCs w:val="26"/>
              </w:rPr>
            </w:pPr>
          </w:p>
        </w:tc>
        <w:tc>
          <w:tcPr>
            <w:tcW w:w="1738" w:type="dxa"/>
            <w:vAlign w:val="center"/>
          </w:tcPr>
          <w:p w:rsidR="00A24B4E" w:rsidRPr="000C0480" w:rsidRDefault="00A24B4E" w:rsidP="00292316">
            <w:pPr>
              <w:jc w:val="center"/>
              <w:rPr>
                <w:sz w:val="26"/>
                <w:szCs w:val="26"/>
              </w:rPr>
            </w:pPr>
          </w:p>
        </w:tc>
        <w:tc>
          <w:tcPr>
            <w:tcW w:w="1595" w:type="dxa"/>
            <w:vAlign w:val="center"/>
          </w:tcPr>
          <w:p w:rsidR="00A24B4E" w:rsidRPr="000C0480" w:rsidRDefault="00A24B4E" w:rsidP="00292316">
            <w:pPr>
              <w:jc w:val="cente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143"/>
        </w:trPr>
        <w:tc>
          <w:tcPr>
            <w:tcW w:w="668" w:type="dxa"/>
            <w:vMerge/>
            <w:vAlign w:val="center"/>
          </w:tcPr>
          <w:p w:rsidR="00A24B4E" w:rsidRPr="000C0480" w:rsidRDefault="00A24B4E" w:rsidP="000E01AC">
            <w:pPr>
              <w:jc w:val="center"/>
              <w:rPr>
                <w:b/>
                <w:sz w:val="26"/>
                <w:szCs w:val="26"/>
              </w:rPr>
            </w:pPr>
          </w:p>
        </w:tc>
        <w:tc>
          <w:tcPr>
            <w:tcW w:w="1653" w:type="dxa"/>
            <w:vMerge/>
          </w:tcPr>
          <w:p w:rsidR="00A24B4E" w:rsidRPr="000C0480" w:rsidRDefault="00A24B4E" w:rsidP="000E01AC">
            <w:pPr>
              <w:rPr>
                <w:sz w:val="26"/>
                <w:szCs w:val="26"/>
              </w:rPr>
            </w:pPr>
          </w:p>
        </w:tc>
        <w:tc>
          <w:tcPr>
            <w:tcW w:w="3521" w:type="dxa"/>
            <w:vMerge/>
            <w:vAlign w:val="center"/>
          </w:tcPr>
          <w:p w:rsidR="00A24B4E" w:rsidRPr="000C0480" w:rsidRDefault="00A24B4E" w:rsidP="00A664FD">
            <w:pPr>
              <w:rPr>
                <w:sz w:val="26"/>
                <w:szCs w:val="26"/>
              </w:rPr>
            </w:pPr>
          </w:p>
        </w:tc>
        <w:tc>
          <w:tcPr>
            <w:tcW w:w="1088" w:type="dxa"/>
            <w:vAlign w:val="center"/>
          </w:tcPr>
          <w:p w:rsidR="00A24B4E" w:rsidRPr="000C0480" w:rsidRDefault="00A24B4E" w:rsidP="00292316">
            <w:pPr>
              <w:jc w:val="center"/>
              <w:rPr>
                <w:sz w:val="26"/>
                <w:szCs w:val="26"/>
              </w:rPr>
            </w:pPr>
          </w:p>
        </w:tc>
        <w:tc>
          <w:tcPr>
            <w:tcW w:w="1237" w:type="dxa"/>
            <w:vAlign w:val="center"/>
          </w:tcPr>
          <w:p w:rsidR="00A24B4E" w:rsidRPr="000C0480" w:rsidRDefault="00A24B4E" w:rsidP="00292316">
            <w:pPr>
              <w:jc w:val="center"/>
              <w:rPr>
                <w:sz w:val="26"/>
                <w:szCs w:val="26"/>
              </w:rPr>
            </w:pPr>
            <w:r w:rsidRPr="000C0480">
              <w:rPr>
                <w:sz w:val="26"/>
                <w:szCs w:val="26"/>
              </w:rPr>
              <w:t>200</w:t>
            </w:r>
          </w:p>
        </w:tc>
        <w:tc>
          <w:tcPr>
            <w:tcW w:w="1392" w:type="dxa"/>
            <w:vAlign w:val="center"/>
          </w:tcPr>
          <w:p w:rsidR="00A24B4E" w:rsidRPr="000C0480" w:rsidRDefault="00A24B4E" w:rsidP="00292316">
            <w:pPr>
              <w:jc w:val="center"/>
              <w:rPr>
                <w:sz w:val="26"/>
                <w:szCs w:val="26"/>
              </w:rPr>
            </w:pPr>
          </w:p>
        </w:tc>
        <w:tc>
          <w:tcPr>
            <w:tcW w:w="1738" w:type="dxa"/>
            <w:vAlign w:val="center"/>
          </w:tcPr>
          <w:p w:rsidR="00A24B4E" w:rsidRPr="000C0480" w:rsidRDefault="00A24B4E" w:rsidP="00292316">
            <w:pPr>
              <w:jc w:val="center"/>
              <w:rPr>
                <w:sz w:val="26"/>
                <w:szCs w:val="26"/>
              </w:rPr>
            </w:pPr>
          </w:p>
        </w:tc>
        <w:tc>
          <w:tcPr>
            <w:tcW w:w="1595" w:type="dxa"/>
            <w:vAlign w:val="center"/>
          </w:tcPr>
          <w:p w:rsidR="00A24B4E" w:rsidRPr="000C0480" w:rsidRDefault="00A24B4E" w:rsidP="00292316">
            <w:pPr>
              <w:jc w:val="cente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143"/>
        </w:trPr>
        <w:tc>
          <w:tcPr>
            <w:tcW w:w="668" w:type="dxa"/>
            <w:vMerge/>
            <w:vAlign w:val="center"/>
          </w:tcPr>
          <w:p w:rsidR="00A24B4E" w:rsidRPr="000C0480" w:rsidRDefault="00A24B4E" w:rsidP="000E01AC">
            <w:pPr>
              <w:jc w:val="center"/>
              <w:rPr>
                <w:b/>
                <w:sz w:val="26"/>
                <w:szCs w:val="26"/>
              </w:rPr>
            </w:pPr>
          </w:p>
        </w:tc>
        <w:tc>
          <w:tcPr>
            <w:tcW w:w="1653" w:type="dxa"/>
            <w:vMerge/>
          </w:tcPr>
          <w:p w:rsidR="00A24B4E" w:rsidRPr="000C0480" w:rsidRDefault="00A24B4E" w:rsidP="000E01AC">
            <w:pPr>
              <w:rPr>
                <w:sz w:val="26"/>
                <w:szCs w:val="26"/>
              </w:rPr>
            </w:pPr>
          </w:p>
        </w:tc>
        <w:tc>
          <w:tcPr>
            <w:tcW w:w="3521" w:type="dxa"/>
            <w:vMerge/>
            <w:vAlign w:val="center"/>
          </w:tcPr>
          <w:p w:rsidR="00A24B4E" w:rsidRPr="000C0480" w:rsidRDefault="00A24B4E" w:rsidP="00A664FD">
            <w:pPr>
              <w:rPr>
                <w:sz w:val="26"/>
                <w:szCs w:val="26"/>
              </w:rPr>
            </w:pPr>
          </w:p>
        </w:tc>
        <w:tc>
          <w:tcPr>
            <w:tcW w:w="1088" w:type="dxa"/>
            <w:vAlign w:val="center"/>
          </w:tcPr>
          <w:p w:rsidR="00A24B4E" w:rsidRPr="000C0480" w:rsidRDefault="00A24B4E" w:rsidP="00292316">
            <w:pPr>
              <w:jc w:val="center"/>
              <w:rPr>
                <w:sz w:val="26"/>
                <w:szCs w:val="26"/>
              </w:rPr>
            </w:pPr>
          </w:p>
        </w:tc>
        <w:tc>
          <w:tcPr>
            <w:tcW w:w="1237" w:type="dxa"/>
            <w:vAlign w:val="center"/>
          </w:tcPr>
          <w:p w:rsidR="00A24B4E" w:rsidRPr="000C0480" w:rsidRDefault="00A24B4E" w:rsidP="00292316">
            <w:pPr>
              <w:jc w:val="center"/>
              <w:rPr>
                <w:sz w:val="26"/>
                <w:szCs w:val="26"/>
              </w:rPr>
            </w:pPr>
          </w:p>
        </w:tc>
        <w:tc>
          <w:tcPr>
            <w:tcW w:w="1392" w:type="dxa"/>
            <w:vAlign w:val="center"/>
          </w:tcPr>
          <w:p w:rsidR="00A24B4E" w:rsidRPr="000C0480" w:rsidRDefault="00A24B4E" w:rsidP="00292316">
            <w:pPr>
              <w:jc w:val="center"/>
              <w:rPr>
                <w:sz w:val="26"/>
                <w:szCs w:val="26"/>
              </w:rPr>
            </w:pPr>
            <w:r w:rsidRPr="000C0480">
              <w:rPr>
                <w:sz w:val="26"/>
                <w:szCs w:val="26"/>
              </w:rPr>
              <w:t>300</w:t>
            </w:r>
          </w:p>
        </w:tc>
        <w:tc>
          <w:tcPr>
            <w:tcW w:w="1738" w:type="dxa"/>
            <w:vAlign w:val="center"/>
          </w:tcPr>
          <w:p w:rsidR="00A24B4E" w:rsidRPr="000C0480" w:rsidRDefault="00A24B4E" w:rsidP="00292316">
            <w:pPr>
              <w:jc w:val="center"/>
              <w:rPr>
                <w:sz w:val="26"/>
                <w:szCs w:val="26"/>
              </w:rPr>
            </w:pPr>
          </w:p>
        </w:tc>
        <w:tc>
          <w:tcPr>
            <w:tcW w:w="1595" w:type="dxa"/>
            <w:vAlign w:val="center"/>
          </w:tcPr>
          <w:p w:rsidR="00A24B4E" w:rsidRPr="000C0480" w:rsidRDefault="00A24B4E" w:rsidP="00292316">
            <w:pPr>
              <w:jc w:val="cente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580"/>
        </w:trPr>
        <w:tc>
          <w:tcPr>
            <w:tcW w:w="668" w:type="dxa"/>
            <w:vMerge w:val="restart"/>
            <w:vAlign w:val="center"/>
          </w:tcPr>
          <w:p w:rsidR="00A24B4E" w:rsidRPr="000C0480" w:rsidRDefault="00A24B4E" w:rsidP="000E01AC">
            <w:pPr>
              <w:jc w:val="center"/>
              <w:rPr>
                <w:b/>
                <w:sz w:val="26"/>
                <w:szCs w:val="26"/>
              </w:rPr>
            </w:pPr>
            <w:r w:rsidRPr="000C0480">
              <w:rPr>
                <w:b/>
                <w:sz w:val="26"/>
                <w:szCs w:val="26"/>
              </w:rPr>
              <w:t>3</w:t>
            </w:r>
          </w:p>
        </w:tc>
        <w:tc>
          <w:tcPr>
            <w:tcW w:w="1653" w:type="dxa"/>
            <w:vMerge/>
          </w:tcPr>
          <w:p w:rsidR="00A24B4E" w:rsidRPr="000C0480" w:rsidRDefault="00A24B4E" w:rsidP="000E01AC">
            <w:pPr>
              <w:rPr>
                <w:sz w:val="26"/>
                <w:szCs w:val="26"/>
              </w:rPr>
            </w:pPr>
          </w:p>
        </w:tc>
        <w:tc>
          <w:tcPr>
            <w:tcW w:w="3521" w:type="dxa"/>
            <w:vAlign w:val="center"/>
          </w:tcPr>
          <w:p w:rsidR="00A24B4E" w:rsidRPr="000C0480" w:rsidRDefault="00A24B4E" w:rsidP="00B7677F">
            <w:pPr>
              <w:rPr>
                <w:sz w:val="26"/>
                <w:szCs w:val="26"/>
              </w:rPr>
            </w:pPr>
            <w:r w:rsidRPr="000C0480">
              <w:rPr>
                <w:sz w:val="26"/>
                <w:szCs w:val="26"/>
              </w:rPr>
              <w:t>Nuôi trồng thuỷ sản</w:t>
            </w:r>
          </w:p>
        </w:tc>
        <w:tc>
          <w:tcPr>
            <w:tcW w:w="1088" w:type="dxa"/>
          </w:tcPr>
          <w:p w:rsidR="00A24B4E" w:rsidRPr="000C0480" w:rsidRDefault="00A24B4E" w:rsidP="000E01AC">
            <w:pPr>
              <w:rPr>
                <w:sz w:val="26"/>
                <w:szCs w:val="26"/>
              </w:rPr>
            </w:pPr>
          </w:p>
        </w:tc>
        <w:tc>
          <w:tcPr>
            <w:tcW w:w="1237" w:type="dxa"/>
          </w:tcPr>
          <w:p w:rsidR="00A24B4E" w:rsidRPr="000C0480" w:rsidRDefault="00A24B4E" w:rsidP="000E01AC">
            <w:pPr>
              <w:rPr>
                <w:sz w:val="26"/>
                <w:szCs w:val="26"/>
              </w:rPr>
            </w:pPr>
          </w:p>
        </w:tc>
        <w:tc>
          <w:tcPr>
            <w:tcW w:w="1392" w:type="dxa"/>
          </w:tcPr>
          <w:p w:rsidR="00A24B4E" w:rsidRPr="000C0480" w:rsidRDefault="00A24B4E" w:rsidP="000E01AC">
            <w:pPr>
              <w:rPr>
                <w:sz w:val="26"/>
                <w:szCs w:val="26"/>
              </w:rPr>
            </w:pPr>
          </w:p>
        </w:tc>
        <w:tc>
          <w:tcPr>
            <w:tcW w:w="1738" w:type="dxa"/>
          </w:tcPr>
          <w:p w:rsidR="00A24B4E" w:rsidRPr="000C0480" w:rsidRDefault="00A24B4E" w:rsidP="000E01AC">
            <w:pPr>
              <w:rPr>
                <w:sz w:val="26"/>
                <w:szCs w:val="26"/>
              </w:rPr>
            </w:pPr>
          </w:p>
        </w:tc>
        <w:tc>
          <w:tcPr>
            <w:tcW w:w="1595" w:type="dxa"/>
          </w:tcPr>
          <w:p w:rsidR="00A24B4E" w:rsidRPr="000C0480" w:rsidRDefault="00A24B4E" w:rsidP="000E01AC">
            <w:pP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544"/>
        </w:trPr>
        <w:tc>
          <w:tcPr>
            <w:tcW w:w="668" w:type="dxa"/>
            <w:vMerge/>
            <w:vAlign w:val="center"/>
          </w:tcPr>
          <w:p w:rsidR="00A24B4E" w:rsidRPr="000C0480" w:rsidRDefault="00A24B4E" w:rsidP="000E01AC">
            <w:pPr>
              <w:jc w:val="center"/>
              <w:rPr>
                <w:b/>
                <w:sz w:val="26"/>
                <w:szCs w:val="26"/>
              </w:rPr>
            </w:pPr>
          </w:p>
        </w:tc>
        <w:tc>
          <w:tcPr>
            <w:tcW w:w="1653" w:type="dxa"/>
            <w:vMerge/>
          </w:tcPr>
          <w:p w:rsidR="00A24B4E" w:rsidRPr="000C0480" w:rsidRDefault="00A24B4E" w:rsidP="000E01AC">
            <w:pPr>
              <w:rPr>
                <w:sz w:val="26"/>
                <w:szCs w:val="26"/>
              </w:rPr>
            </w:pPr>
          </w:p>
        </w:tc>
        <w:tc>
          <w:tcPr>
            <w:tcW w:w="3521" w:type="dxa"/>
            <w:vAlign w:val="center"/>
          </w:tcPr>
          <w:p w:rsidR="00A24B4E" w:rsidRPr="000C0480" w:rsidRDefault="00A24B4E" w:rsidP="00A664FD">
            <w:pPr>
              <w:rPr>
                <w:sz w:val="26"/>
                <w:szCs w:val="26"/>
              </w:rPr>
            </w:pPr>
            <w:r w:rsidRPr="000C0480">
              <w:rPr>
                <w:sz w:val="26"/>
                <w:szCs w:val="26"/>
              </w:rPr>
              <w:t>Sản phẩm đặc sản của</w:t>
            </w:r>
          </w:p>
          <w:p w:rsidR="00A24B4E" w:rsidRPr="000C0480" w:rsidRDefault="00A24B4E" w:rsidP="00B7677F">
            <w:pPr>
              <w:rPr>
                <w:sz w:val="26"/>
                <w:szCs w:val="26"/>
              </w:rPr>
            </w:pPr>
            <w:r w:rsidRPr="000C0480">
              <w:rPr>
                <w:sz w:val="26"/>
                <w:szCs w:val="26"/>
              </w:rPr>
              <w:t>địa phương</w:t>
            </w:r>
          </w:p>
        </w:tc>
        <w:tc>
          <w:tcPr>
            <w:tcW w:w="1088" w:type="dxa"/>
          </w:tcPr>
          <w:p w:rsidR="00A24B4E" w:rsidRPr="000C0480" w:rsidRDefault="00A24B4E" w:rsidP="000E01AC">
            <w:pPr>
              <w:rPr>
                <w:sz w:val="26"/>
                <w:szCs w:val="26"/>
              </w:rPr>
            </w:pPr>
          </w:p>
        </w:tc>
        <w:tc>
          <w:tcPr>
            <w:tcW w:w="1237" w:type="dxa"/>
          </w:tcPr>
          <w:p w:rsidR="00A24B4E" w:rsidRPr="000C0480" w:rsidRDefault="00A24B4E" w:rsidP="000E01AC">
            <w:pPr>
              <w:rPr>
                <w:sz w:val="26"/>
                <w:szCs w:val="26"/>
              </w:rPr>
            </w:pPr>
          </w:p>
        </w:tc>
        <w:tc>
          <w:tcPr>
            <w:tcW w:w="1392" w:type="dxa"/>
          </w:tcPr>
          <w:p w:rsidR="00A24B4E" w:rsidRPr="000C0480" w:rsidRDefault="00A24B4E" w:rsidP="000E01AC">
            <w:pPr>
              <w:rPr>
                <w:sz w:val="26"/>
                <w:szCs w:val="26"/>
              </w:rPr>
            </w:pPr>
          </w:p>
        </w:tc>
        <w:tc>
          <w:tcPr>
            <w:tcW w:w="1738" w:type="dxa"/>
          </w:tcPr>
          <w:p w:rsidR="00A24B4E" w:rsidRPr="000C0480" w:rsidRDefault="00A24B4E" w:rsidP="000E01AC">
            <w:pPr>
              <w:rPr>
                <w:sz w:val="26"/>
                <w:szCs w:val="26"/>
              </w:rPr>
            </w:pPr>
          </w:p>
        </w:tc>
        <w:tc>
          <w:tcPr>
            <w:tcW w:w="1595" w:type="dxa"/>
          </w:tcPr>
          <w:p w:rsidR="00A24B4E" w:rsidRPr="000C0480" w:rsidRDefault="00A24B4E" w:rsidP="000E01AC">
            <w:pP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580"/>
        </w:trPr>
        <w:tc>
          <w:tcPr>
            <w:tcW w:w="668" w:type="dxa"/>
            <w:vMerge w:val="restart"/>
            <w:vAlign w:val="center"/>
          </w:tcPr>
          <w:p w:rsidR="00A24B4E" w:rsidRPr="000C0480" w:rsidRDefault="00A24B4E" w:rsidP="000E01AC">
            <w:pPr>
              <w:jc w:val="center"/>
              <w:rPr>
                <w:b/>
                <w:sz w:val="26"/>
                <w:szCs w:val="26"/>
              </w:rPr>
            </w:pPr>
            <w:r w:rsidRPr="000C0480">
              <w:rPr>
                <w:b/>
                <w:sz w:val="26"/>
                <w:szCs w:val="26"/>
              </w:rPr>
              <w:t>4</w:t>
            </w:r>
          </w:p>
        </w:tc>
        <w:tc>
          <w:tcPr>
            <w:tcW w:w="1653" w:type="dxa"/>
            <w:vMerge/>
          </w:tcPr>
          <w:p w:rsidR="00A24B4E" w:rsidRPr="000C0480" w:rsidRDefault="00A24B4E" w:rsidP="000E01AC">
            <w:pPr>
              <w:rPr>
                <w:sz w:val="26"/>
                <w:szCs w:val="26"/>
              </w:rPr>
            </w:pPr>
          </w:p>
        </w:tc>
        <w:tc>
          <w:tcPr>
            <w:tcW w:w="3521" w:type="dxa"/>
            <w:vAlign w:val="center"/>
          </w:tcPr>
          <w:p w:rsidR="00A24B4E" w:rsidRPr="000C0480" w:rsidRDefault="00A24B4E" w:rsidP="00B7677F">
            <w:pPr>
              <w:rPr>
                <w:sz w:val="26"/>
                <w:szCs w:val="26"/>
              </w:rPr>
            </w:pPr>
            <w:r w:rsidRPr="000C0480">
              <w:rPr>
                <w:sz w:val="26"/>
                <w:szCs w:val="26"/>
              </w:rPr>
              <w:t xml:space="preserve">Ứng dụng tiến bộ KH- CN </w:t>
            </w:r>
          </w:p>
        </w:tc>
        <w:tc>
          <w:tcPr>
            <w:tcW w:w="1088" w:type="dxa"/>
          </w:tcPr>
          <w:p w:rsidR="00A24B4E" w:rsidRPr="000C0480" w:rsidRDefault="00A24B4E" w:rsidP="000E01AC">
            <w:pPr>
              <w:rPr>
                <w:sz w:val="26"/>
                <w:szCs w:val="26"/>
              </w:rPr>
            </w:pPr>
          </w:p>
        </w:tc>
        <w:tc>
          <w:tcPr>
            <w:tcW w:w="1237" w:type="dxa"/>
          </w:tcPr>
          <w:p w:rsidR="00A24B4E" w:rsidRPr="000C0480" w:rsidRDefault="00A24B4E" w:rsidP="000E01AC">
            <w:pPr>
              <w:rPr>
                <w:sz w:val="26"/>
                <w:szCs w:val="26"/>
              </w:rPr>
            </w:pPr>
          </w:p>
        </w:tc>
        <w:tc>
          <w:tcPr>
            <w:tcW w:w="1392" w:type="dxa"/>
          </w:tcPr>
          <w:p w:rsidR="00A24B4E" w:rsidRPr="000C0480" w:rsidRDefault="00A24B4E" w:rsidP="000E01AC">
            <w:pPr>
              <w:rPr>
                <w:sz w:val="26"/>
                <w:szCs w:val="26"/>
              </w:rPr>
            </w:pPr>
          </w:p>
        </w:tc>
        <w:tc>
          <w:tcPr>
            <w:tcW w:w="1738" w:type="dxa"/>
          </w:tcPr>
          <w:p w:rsidR="00A24B4E" w:rsidRPr="000C0480" w:rsidRDefault="00A24B4E" w:rsidP="000E01AC">
            <w:pPr>
              <w:rPr>
                <w:sz w:val="26"/>
                <w:szCs w:val="26"/>
              </w:rPr>
            </w:pPr>
          </w:p>
        </w:tc>
        <w:tc>
          <w:tcPr>
            <w:tcW w:w="1595" w:type="dxa"/>
          </w:tcPr>
          <w:p w:rsidR="00A24B4E" w:rsidRPr="000C0480" w:rsidRDefault="00A24B4E" w:rsidP="000E01AC">
            <w:pPr>
              <w:rPr>
                <w:sz w:val="26"/>
                <w:szCs w:val="26"/>
              </w:rPr>
            </w:pPr>
          </w:p>
        </w:tc>
        <w:tc>
          <w:tcPr>
            <w:tcW w:w="2284" w:type="dxa"/>
            <w:vMerge/>
          </w:tcPr>
          <w:p w:rsidR="00A24B4E" w:rsidRPr="000C0480" w:rsidRDefault="00A24B4E" w:rsidP="000E01AC">
            <w:pPr>
              <w:rPr>
                <w:sz w:val="26"/>
                <w:szCs w:val="26"/>
              </w:rPr>
            </w:pPr>
          </w:p>
        </w:tc>
      </w:tr>
      <w:tr w:rsidR="00A24B4E" w:rsidRPr="00B7677F" w:rsidTr="00A664FD">
        <w:trPr>
          <w:trHeight w:val="143"/>
        </w:trPr>
        <w:tc>
          <w:tcPr>
            <w:tcW w:w="668" w:type="dxa"/>
            <w:vMerge/>
          </w:tcPr>
          <w:p w:rsidR="00A24B4E" w:rsidRPr="000C0480" w:rsidRDefault="00A24B4E" w:rsidP="000E01AC">
            <w:pPr>
              <w:rPr>
                <w:sz w:val="26"/>
                <w:szCs w:val="26"/>
              </w:rPr>
            </w:pPr>
          </w:p>
        </w:tc>
        <w:tc>
          <w:tcPr>
            <w:tcW w:w="1653" w:type="dxa"/>
            <w:vMerge/>
          </w:tcPr>
          <w:p w:rsidR="00A24B4E" w:rsidRPr="000C0480" w:rsidRDefault="00A24B4E" w:rsidP="000E01AC">
            <w:pPr>
              <w:rPr>
                <w:sz w:val="26"/>
                <w:szCs w:val="26"/>
              </w:rPr>
            </w:pPr>
          </w:p>
        </w:tc>
        <w:tc>
          <w:tcPr>
            <w:tcW w:w="3521" w:type="dxa"/>
            <w:vAlign w:val="center"/>
          </w:tcPr>
          <w:p w:rsidR="00A24B4E" w:rsidRPr="000C0480" w:rsidRDefault="00A24B4E" w:rsidP="00A664FD">
            <w:pPr>
              <w:rPr>
                <w:sz w:val="26"/>
                <w:szCs w:val="26"/>
              </w:rPr>
            </w:pPr>
            <w:r w:rsidRPr="000C0480">
              <w:rPr>
                <w:sz w:val="26"/>
                <w:szCs w:val="26"/>
              </w:rPr>
              <w:t>Phát triển kinh tế trang trại, gia trại</w:t>
            </w:r>
          </w:p>
          <w:p w:rsidR="00A24B4E" w:rsidRPr="000C0480" w:rsidRDefault="00A24B4E" w:rsidP="00A664FD">
            <w:pPr>
              <w:rPr>
                <w:sz w:val="26"/>
                <w:szCs w:val="26"/>
              </w:rPr>
            </w:pPr>
          </w:p>
        </w:tc>
        <w:tc>
          <w:tcPr>
            <w:tcW w:w="1088" w:type="dxa"/>
          </w:tcPr>
          <w:p w:rsidR="00A24B4E" w:rsidRPr="000C0480" w:rsidRDefault="00A24B4E" w:rsidP="000E01AC">
            <w:pPr>
              <w:rPr>
                <w:sz w:val="26"/>
                <w:szCs w:val="26"/>
              </w:rPr>
            </w:pPr>
          </w:p>
        </w:tc>
        <w:tc>
          <w:tcPr>
            <w:tcW w:w="1237" w:type="dxa"/>
          </w:tcPr>
          <w:p w:rsidR="00A24B4E" w:rsidRPr="000C0480" w:rsidRDefault="00A24B4E" w:rsidP="000E01AC">
            <w:pPr>
              <w:rPr>
                <w:sz w:val="26"/>
                <w:szCs w:val="26"/>
              </w:rPr>
            </w:pPr>
          </w:p>
        </w:tc>
        <w:tc>
          <w:tcPr>
            <w:tcW w:w="1392" w:type="dxa"/>
          </w:tcPr>
          <w:p w:rsidR="00A24B4E" w:rsidRPr="000C0480" w:rsidRDefault="00A24B4E" w:rsidP="000E01AC">
            <w:pPr>
              <w:rPr>
                <w:sz w:val="26"/>
                <w:szCs w:val="26"/>
              </w:rPr>
            </w:pPr>
          </w:p>
        </w:tc>
        <w:tc>
          <w:tcPr>
            <w:tcW w:w="1738" w:type="dxa"/>
          </w:tcPr>
          <w:p w:rsidR="00A24B4E" w:rsidRPr="000C0480" w:rsidRDefault="00A24B4E" w:rsidP="000E01AC">
            <w:pPr>
              <w:rPr>
                <w:sz w:val="26"/>
                <w:szCs w:val="26"/>
              </w:rPr>
            </w:pPr>
          </w:p>
        </w:tc>
        <w:tc>
          <w:tcPr>
            <w:tcW w:w="1595" w:type="dxa"/>
          </w:tcPr>
          <w:p w:rsidR="00A24B4E" w:rsidRPr="000C0480" w:rsidRDefault="00A24B4E" w:rsidP="000E01AC">
            <w:pPr>
              <w:rPr>
                <w:sz w:val="26"/>
                <w:szCs w:val="26"/>
              </w:rPr>
            </w:pPr>
          </w:p>
        </w:tc>
        <w:tc>
          <w:tcPr>
            <w:tcW w:w="2284" w:type="dxa"/>
            <w:vMerge/>
          </w:tcPr>
          <w:p w:rsidR="00A24B4E" w:rsidRPr="000C0480" w:rsidRDefault="00A24B4E" w:rsidP="000E01AC">
            <w:pPr>
              <w:rPr>
                <w:sz w:val="26"/>
                <w:szCs w:val="26"/>
              </w:rPr>
            </w:pPr>
          </w:p>
        </w:tc>
      </w:tr>
      <w:tr w:rsidR="00A24B4E" w:rsidRPr="00B7677F" w:rsidTr="00F30763">
        <w:trPr>
          <w:trHeight w:val="383"/>
        </w:trPr>
        <w:tc>
          <w:tcPr>
            <w:tcW w:w="668" w:type="dxa"/>
          </w:tcPr>
          <w:p w:rsidR="00A24B4E" w:rsidRPr="000C0480" w:rsidRDefault="00A24B4E" w:rsidP="000E01AC">
            <w:pPr>
              <w:rPr>
                <w:sz w:val="26"/>
                <w:szCs w:val="26"/>
              </w:rPr>
            </w:pPr>
          </w:p>
        </w:tc>
        <w:tc>
          <w:tcPr>
            <w:tcW w:w="5174" w:type="dxa"/>
            <w:gridSpan w:val="2"/>
          </w:tcPr>
          <w:p w:rsidR="00A24B4E" w:rsidRPr="000C0480" w:rsidRDefault="00A24B4E" w:rsidP="00744CC7">
            <w:pPr>
              <w:jc w:val="center"/>
              <w:rPr>
                <w:b/>
                <w:sz w:val="26"/>
                <w:szCs w:val="26"/>
              </w:rPr>
            </w:pPr>
            <w:r w:rsidRPr="000C0480">
              <w:rPr>
                <w:b/>
                <w:sz w:val="26"/>
                <w:szCs w:val="26"/>
              </w:rPr>
              <w:t>Tổng cộng</w:t>
            </w:r>
          </w:p>
        </w:tc>
        <w:tc>
          <w:tcPr>
            <w:tcW w:w="1088" w:type="dxa"/>
          </w:tcPr>
          <w:p w:rsidR="00A24B4E" w:rsidRPr="000C0480" w:rsidRDefault="00A24B4E" w:rsidP="000E01AC">
            <w:pPr>
              <w:rPr>
                <w:sz w:val="26"/>
                <w:szCs w:val="26"/>
              </w:rPr>
            </w:pPr>
          </w:p>
        </w:tc>
        <w:tc>
          <w:tcPr>
            <w:tcW w:w="1237" w:type="dxa"/>
          </w:tcPr>
          <w:p w:rsidR="00A24B4E" w:rsidRPr="000C0480" w:rsidRDefault="00A24B4E" w:rsidP="000E01AC">
            <w:pPr>
              <w:rPr>
                <w:sz w:val="26"/>
                <w:szCs w:val="26"/>
              </w:rPr>
            </w:pPr>
          </w:p>
        </w:tc>
        <w:tc>
          <w:tcPr>
            <w:tcW w:w="1392" w:type="dxa"/>
          </w:tcPr>
          <w:p w:rsidR="00A24B4E" w:rsidRPr="000C0480" w:rsidRDefault="00A24B4E" w:rsidP="000E01AC">
            <w:pPr>
              <w:rPr>
                <w:sz w:val="26"/>
                <w:szCs w:val="26"/>
              </w:rPr>
            </w:pPr>
          </w:p>
        </w:tc>
        <w:tc>
          <w:tcPr>
            <w:tcW w:w="1738" w:type="dxa"/>
          </w:tcPr>
          <w:p w:rsidR="00A24B4E" w:rsidRPr="000C0480" w:rsidRDefault="00A24B4E" w:rsidP="000E01AC">
            <w:pPr>
              <w:rPr>
                <w:sz w:val="26"/>
                <w:szCs w:val="26"/>
              </w:rPr>
            </w:pPr>
          </w:p>
        </w:tc>
        <w:tc>
          <w:tcPr>
            <w:tcW w:w="1595" w:type="dxa"/>
          </w:tcPr>
          <w:p w:rsidR="00A24B4E" w:rsidRPr="000C0480" w:rsidRDefault="00A24B4E" w:rsidP="000E01AC">
            <w:pPr>
              <w:rPr>
                <w:sz w:val="26"/>
                <w:szCs w:val="26"/>
              </w:rPr>
            </w:pPr>
          </w:p>
        </w:tc>
        <w:tc>
          <w:tcPr>
            <w:tcW w:w="2284" w:type="dxa"/>
          </w:tcPr>
          <w:p w:rsidR="00A24B4E" w:rsidRPr="000C0480" w:rsidRDefault="00A24B4E" w:rsidP="000E01AC">
            <w:pPr>
              <w:rPr>
                <w:sz w:val="26"/>
                <w:szCs w:val="26"/>
              </w:rPr>
            </w:pPr>
          </w:p>
        </w:tc>
      </w:tr>
    </w:tbl>
    <w:p w:rsidR="00A24B4E" w:rsidRPr="00B7677F" w:rsidRDefault="00A24B4E" w:rsidP="0084111A">
      <w:pPr>
        <w:ind w:left="10080" w:firstLine="720"/>
        <w:jc w:val="center"/>
        <w:rPr>
          <w:b/>
          <w:sz w:val="24"/>
        </w:rPr>
      </w:pPr>
    </w:p>
    <w:p w:rsidR="00A24B4E" w:rsidRPr="00B7677F" w:rsidRDefault="00A24B4E" w:rsidP="00744CC7">
      <w:pPr>
        <w:rPr>
          <w:b/>
          <w:szCs w:val="28"/>
        </w:rPr>
      </w:pPr>
      <w:r w:rsidRPr="00B7677F">
        <w:rPr>
          <w:b/>
          <w:szCs w:val="28"/>
        </w:rPr>
        <w:t xml:space="preserve">                                                                                                                                                                                         </w:t>
      </w:r>
    </w:p>
    <w:p w:rsidR="00A24B4E" w:rsidRPr="00B7677F" w:rsidRDefault="00A24B4E" w:rsidP="00744CC7">
      <w:pPr>
        <w:rPr>
          <w:b/>
          <w:szCs w:val="28"/>
        </w:rPr>
      </w:pPr>
      <w:r w:rsidRPr="00B7677F">
        <w:rPr>
          <w:b/>
          <w:szCs w:val="28"/>
        </w:rPr>
        <w:t xml:space="preserve">                                                                                                                                                                                  Mẫu 02: Toàn xã</w:t>
      </w:r>
    </w:p>
    <w:p w:rsidR="00A24B4E" w:rsidRPr="00B7677F" w:rsidRDefault="00A24B4E" w:rsidP="0084111A">
      <w:pPr>
        <w:jc w:val="center"/>
        <w:rPr>
          <w:b/>
          <w:szCs w:val="28"/>
        </w:rPr>
      </w:pPr>
      <w:r w:rsidRPr="00B7677F">
        <w:rPr>
          <w:b/>
          <w:szCs w:val="28"/>
        </w:rPr>
        <w:t xml:space="preserve">NHU CẦU VAY VỐN PHÁT TRIỂN SẢN XUẤT KINH DOANH </w:t>
      </w:r>
    </w:p>
    <w:p w:rsidR="00A24B4E" w:rsidRPr="00B7677F" w:rsidRDefault="00A24B4E" w:rsidP="0084111A">
      <w:pPr>
        <w:jc w:val="center"/>
        <w:rPr>
          <w:b/>
          <w:sz w:val="26"/>
          <w:szCs w:val="28"/>
        </w:rPr>
      </w:pPr>
      <w:r w:rsidRPr="00B7677F">
        <w:rPr>
          <w:b/>
          <w:sz w:val="26"/>
          <w:szCs w:val="28"/>
        </w:rPr>
        <w:t>(Theo Quyết định 21/2015/QĐ-UBND ngày 14/9/2015 của UBND tỉnh Quảng Trị)</w:t>
      </w:r>
    </w:p>
    <w:p w:rsidR="00A24B4E" w:rsidRPr="00B7677F" w:rsidRDefault="00A24B4E" w:rsidP="0084111A">
      <w:pPr>
        <w:jc w:val="center"/>
        <w:rPr>
          <w:b/>
          <w:i/>
          <w:sz w:val="26"/>
          <w:szCs w:val="26"/>
        </w:rPr>
      </w:pPr>
      <w:r w:rsidRPr="00B7677F">
        <w:rPr>
          <w:b/>
          <w:i/>
          <w:sz w:val="26"/>
          <w:szCs w:val="26"/>
        </w:rPr>
        <w:t xml:space="preserve">(Kèm theo Công văn số        /SNN- PTNT ngày      tháng     năm 2016 </w:t>
      </w:r>
    </w:p>
    <w:p w:rsidR="00A24B4E" w:rsidRPr="00B7677F" w:rsidRDefault="00A24B4E" w:rsidP="00BD6425">
      <w:pPr>
        <w:tabs>
          <w:tab w:val="center" w:pos="7353"/>
          <w:tab w:val="left" w:pos="11537"/>
        </w:tabs>
        <w:rPr>
          <w:b/>
          <w:i/>
          <w:sz w:val="26"/>
          <w:szCs w:val="26"/>
        </w:rPr>
      </w:pPr>
      <w:r w:rsidRPr="00B7677F">
        <w:rPr>
          <w:b/>
          <w:i/>
          <w:sz w:val="26"/>
          <w:szCs w:val="26"/>
        </w:rPr>
        <w:tab/>
        <w:t>của Sở Nông nghiệp và Phát triển nông thôn tỉnh Quảng Trị)</w:t>
      </w:r>
      <w:r w:rsidRPr="00B7677F">
        <w:rPr>
          <w:b/>
          <w:i/>
          <w:sz w:val="26"/>
          <w:szCs w:val="26"/>
        </w:rPr>
        <w:tab/>
      </w:r>
    </w:p>
    <w:p w:rsidR="00A24B4E" w:rsidRPr="00B7677F" w:rsidRDefault="00A24B4E" w:rsidP="00BD6425">
      <w:pPr>
        <w:tabs>
          <w:tab w:val="center" w:pos="7353"/>
          <w:tab w:val="left" w:pos="11537"/>
        </w:tabs>
        <w:rPr>
          <w:b/>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2999"/>
        <w:gridCol w:w="1284"/>
        <w:gridCol w:w="1560"/>
        <w:gridCol w:w="1248"/>
        <w:gridCol w:w="1831"/>
        <w:gridCol w:w="1973"/>
        <w:gridCol w:w="2288"/>
      </w:tblGrid>
      <w:tr w:rsidR="00A24B4E" w:rsidRPr="00B7677F" w:rsidTr="001E4740">
        <w:tc>
          <w:tcPr>
            <w:tcW w:w="568" w:type="dxa"/>
            <w:vMerge w:val="restart"/>
            <w:vAlign w:val="center"/>
          </w:tcPr>
          <w:p w:rsidR="00A24B4E" w:rsidRPr="00B7677F" w:rsidRDefault="00A24B4E" w:rsidP="00BD6425">
            <w:pPr>
              <w:jc w:val="center"/>
              <w:rPr>
                <w:b/>
                <w:sz w:val="26"/>
                <w:szCs w:val="26"/>
              </w:rPr>
            </w:pPr>
            <w:r w:rsidRPr="00B7677F">
              <w:rPr>
                <w:b/>
                <w:sz w:val="26"/>
                <w:szCs w:val="26"/>
              </w:rPr>
              <w:t>TT</w:t>
            </w:r>
          </w:p>
        </w:tc>
        <w:tc>
          <w:tcPr>
            <w:tcW w:w="1417" w:type="dxa"/>
            <w:vMerge w:val="restart"/>
            <w:vAlign w:val="center"/>
          </w:tcPr>
          <w:p w:rsidR="00A24B4E" w:rsidRPr="00B7677F" w:rsidRDefault="00A24B4E" w:rsidP="00BD6425">
            <w:pPr>
              <w:jc w:val="center"/>
              <w:rPr>
                <w:b/>
                <w:sz w:val="26"/>
                <w:szCs w:val="26"/>
              </w:rPr>
            </w:pPr>
            <w:r w:rsidRPr="00B7677F">
              <w:rPr>
                <w:b/>
                <w:sz w:val="26"/>
                <w:szCs w:val="26"/>
              </w:rPr>
              <w:t>Huyện, thành phố, thị xã</w:t>
            </w:r>
          </w:p>
        </w:tc>
        <w:tc>
          <w:tcPr>
            <w:tcW w:w="2999" w:type="dxa"/>
            <w:vMerge w:val="restart"/>
            <w:vAlign w:val="center"/>
          </w:tcPr>
          <w:p w:rsidR="00A24B4E" w:rsidRPr="00B7677F" w:rsidRDefault="00A24B4E" w:rsidP="00BD6425">
            <w:pPr>
              <w:jc w:val="center"/>
              <w:rPr>
                <w:b/>
                <w:sz w:val="26"/>
                <w:szCs w:val="26"/>
              </w:rPr>
            </w:pPr>
            <w:r w:rsidRPr="00B7677F">
              <w:rPr>
                <w:b/>
                <w:sz w:val="26"/>
                <w:szCs w:val="26"/>
              </w:rPr>
              <w:t>Lĩnh vực</w:t>
            </w:r>
          </w:p>
          <w:p w:rsidR="00A24B4E" w:rsidRPr="00B7677F" w:rsidRDefault="00A24B4E" w:rsidP="00BD6425">
            <w:pPr>
              <w:jc w:val="center"/>
              <w:rPr>
                <w:b/>
                <w:sz w:val="26"/>
                <w:szCs w:val="26"/>
              </w:rPr>
            </w:pPr>
            <w:r w:rsidRPr="00B7677F">
              <w:rPr>
                <w:b/>
                <w:sz w:val="26"/>
                <w:szCs w:val="26"/>
              </w:rPr>
              <w:t>cho vay</w:t>
            </w:r>
            <w:r w:rsidRPr="00B7677F">
              <w:rPr>
                <w:rStyle w:val="FootnoteReference"/>
                <w:b/>
                <w:sz w:val="26"/>
                <w:szCs w:val="26"/>
              </w:rPr>
              <w:footnoteReference w:id="2"/>
            </w:r>
          </w:p>
          <w:p w:rsidR="00A24B4E" w:rsidRPr="00B7677F" w:rsidRDefault="00A24B4E" w:rsidP="00BD6425">
            <w:pPr>
              <w:jc w:val="center"/>
              <w:rPr>
                <w:b/>
                <w:sz w:val="26"/>
                <w:szCs w:val="26"/>
              </w:rPr>
            </w:pPr>
          </w:p>
        </w:tc>
        <w:tc>
          <w:tcPr>
            <w:tcW w:w="4092" w:type="dxa"/>
            <w:gridSpan w:val="3"/>
            <w:vAlign w:val="center"/>
          </w:tcPr>
          <w:p w:rsidR="00A24B4E" w:rsidRPr="00B7677F" w:rsidRDefault="00A24B4E" w:rsidP="00BD6425">
            <w:pPr>
              <w:jc w:val="center"/>
              <w:rPr>
                <w:b/>
                <w:sz w:val="26"/>
                <w:szCs w:val="26"/>
              </w:rPr>
            </w:pPr>
            <w:r w:rsidRPr="00B7677F">
              <w:rPr>
                <w:b/>
                <w:sz w:val="26"/>
                <w:szCs w:val="26"/>
              </w:rPr>
              <w:t>Thời gian vay</w:t>
            </w:r>
          </w:p>
          <w:p w:rsidR="00A24B4E" w:rsidRPr="00B7677F" w:rsidRDefault="00A24B4E" w:rsidP="00BD6425">
            <w:pPr>
              <w:jc w:val="center"/>
              <w:rPr>
                <w:b/>
                <w:sz w:val="26"/>
                <w:szCs w:val="26"/>
              </w:rPr>
            </w:pPr>
          </w:p>
        </w:tc>
        <w:tc>
          <w:tcPr>
            <w:tcW w:w="1831" w:type="dxa"/>
            <w:vMerge w:val="restart"/>
            <w:vAlign w:val="center"/>
          </w:tcPr>
          <w:p w:rsidR="00A24B4E" w:rsidRPr="00B7677F" w:rsidRDefault="00A24B4E" w:rsidP="00BD6425">
            <w:pPr>
              <w:jc w:val="center"/>
              <w:rPr>
                <w:b/>
                <w:sz w:val="26"/>
                <w:szCs w:val="26"/>
              </w:rPr>
            </w:pPr>
            <w:r w:rsidRPr="00B7677F">
              <w:rPr>
                <w:b/>
                <w:sz w:val="26"/>
                <w:szCs w:val="26"/>
              </w:rPr>
              <w:t>Dự kiến</w:t>
            </w:r>
          </w:p>
          <w:p w:rsidR="00A24B4E" w:rsidRPr="00B7677F" w:rsidRDefault="00A24B4E" w:rsidP="00BD6425">
            <w:pPr>
              <w:jc w:val="center"/>
              <w:rPr>
                <w:b/>
                <w:sz w:val="26"/>
                <w:szCs w:val="26"/>
              </w:rPr>
            </w:pPr>
            <w:r w:rsidRPr="00B7677F">
              <w:rPr>
                <w:b/>
                <w:sz w:val="26"/>
                <w:szCs w:val="26"/>
              </w:rPr>
              <w:t>nhu cầu vốn vay PTSX</w:t>
            </w:r>
          </w:p>
          <w:p w:rsidR="00A24B4E" w:rsidRPr="00B7677F" w:rsidRDefault="00A24B4E" w:rsidP="00BD6425">
            <w:pPr>
              <w:jc w:val="center"/>
              <w:rPr>
                <w:b/>
                <w:sz w:val="26"/>
                <w:szCs w:val="26"/>
              </w:rPr>
            </w:pPr>
            <w:r w:rsidRPr="00B7677F">
              <w:rPr>
                <w:b/>
                <w:sz w:val="26"/>
                <w:szCs w:val="26"/>
              </w:rPr>
              <w:t>(tr. đ)</w:t>
            </w:r>
          </w:p>
        </w:tc>
        <w:tc>
          <w:tcPr>
            <w:tcW w:w="1973" w:type="dxa"/>
            <w:vMerge w:val="restart"/>
            <w:vAlign w:val="center"/>
          </w:tcPr>
          <w:p w:rsidR="00A24B4E" w:rsidRPr="00B7677F" w:rsidRDefault="00A24B4E" w:rsidP="00BD6425">
            <w:pPr>
              <w:jc w:val="center"/>
              <w:rPr>
                <w:b/>
                <w:sz w:val="26"/>
                <w:szCs w:val="26"/>
              </w:rPr>
            </w:pPr>
            <w:r w:rsidRPr="00B7677F">
              <w:rPr>
                <w:b/>
                <w:sz w:val="26"/>
                <w:szCs w:val="26"/>
              </w:rPr>
              <w:t>Dự kiến</w:t>
            </w:r>
          </w:p>
          <w:p w:rsidR="00A24B4E" w:rsidRPr="00B7677F" w:rsidRDefault="00A24B4E" w:rsidP="00BD6425">
            <w:pPr>
              <w:jc w:val="center"/>
              <w:rPr>
                <w:b/>
                <w:sz w:val="26"/>
                <w:szCs w:val="26"/>
              </w:rPr>
            </w:pPr>
            <w:r w:rsidRPr="00B7677F">
              <w:rPr>
                <w:b/>
                <w:sz w:val="26"/>
                <w:szCs w:val="26"/>
              </w:rPr>
              <w:t>kinh phí</w:t>
            </w:r>
          </w:p>
          <w:p w:rsidR="00A24B4E" w:rsidRPr="00B7677F" w:rsidRDefault="00A24B4E" w:rsidP="00BD6425">
            <w:pPr>
              <w:jc w:val="center"/>
              <w:rPr>
                <w:b/>
                <w:sz w:val="26"/>
                <w:szCs w:val="26"/>
              </w:rPr>
            </w:pPr>
            <w:r w:rsidRPr="00B7677F">
              <w:rPr>
                <w:b/>
                <w:sz w:val="26"/>
                <w:szCs w:val="26"/>
              </w:rPr>
              <w:t>đề nghị hỗ trợ</w:t>
            </w:r>
          </w:p>
          <w:p w:rsidR="00A24B4E" w:rsidRPr="00B7677F" w:rsidRDefault="00A24B4E" w:rsidP="00BD6425">
            <w:pPr>
              <w:jc w:val="center"/>
              <w:rPr>
                <w:b/>
                <w:sz w:val="26"/>
                <w:szCs w:val="26"/>
              </w:rPr>
            </w:pPr>
            <w:r w:rsidRPr="00B7677F">
              <w:rPr>
                <w:b/>
                <w:sz w:val="26"/>
                <w:szCs w:val="26"/>
              </w:rPr>
              <w:t>lãi suất tiền vay</w:t>
            </w:r>
          </w:p>
          <w:p w:rsidR="00A24B4E" w:rsidRPr="00B7677F" w:rsidRDefault="00A24B4E" w:rsidP="00BD6425">
            <w:pPr>
              <w:jc w:val="center"/>
              <w:rPr>
                <w:b/>
                <w:sz w:val="26"/>
                <w:szCs w:val="26"/>
              </w:rPr>
            </w:pPr>
            <w:r w:rsidRPr="00B7677F">
              <w:rPr>
                <w:b/>
                <w:sz w:val="26"/>
                <w:szCs w:val="26"/>
              </w:rPr>
              <w:t>(tr. đ)</w:t>
            </w:r>
          </w:p>
        </w:tc>
        <w:tc>
          <w:tcPr>
            <w:tcW w:w="2288" w:type="dxa"/>
            <w:vMerge w:val="restart"/>
            <w:vAlign w:val="center"/>
          </w:tcPr>
          <w:p w:rsidR="00A24B4E" w:rsidRPr="00B7677F" w:rsidRDefault="00A24B4E" w:rsidP="00BD6425">
            <w:pPr>
              <w:jc w:val="center"/>
              <w:rPr>
                <w:b/>
                <w:sz w:val="26"/>
                <w:szCs w:val="26"/>
              </w:rPr>
            </w:pPr>
          </w:p>
          <w:p w:rsidR="00A24B4E" w:rsidRPr="00B7677F" w:rsidRDefault="00A24B4E" w:rsidP="00BD6425">
            <w:pPr>
              <w:jc w:val="center"/>
              <w:rPr>
                <w:b/>
                <w:sz w:val="26"/>
                <w:szCs w:val="26"/>
              </w:rPr>
            </w:pPr>
            <w:r w:rsidRPr="00B7677F">
              <w:rPr>
                <w:b/>
                <w:sz w:val="26"/>
                <w:szCs w:val="26"/>
              </w:rPr>
              <w:t>Mức phần</w:t>
            </w:r>
          </w:p>
          <w:p w:rsidR="00A24B4E" w:rsidRPr="00B7677F" w:rsidRDefault="00A24B4E" w:rsidP="00BD6425">
            <w:pPr>
              <w:jc w:val="center"/>
              <w:rPr>
                <w:b/>
                <w:sz w:val="26"/>
                <w:szCs w:val="26"/>
              </w:rPr>
            </w:pPr>
            <w:r w:rsidRPr="00B7677F">
              <w:rPr>
                <w:b/>
                <w:sz w:val="26"/>
                <w:szCs w:val="26"/>
              </w:rPr>
              <w:t>trăm lãi suất</w:t>
            </w:r>
          </w:p>
          <w:p w:rsidR="00A24B4E" w:rsidRPr="00B7677F" w:rsidRDefault="00A24B4E" w:rsidP="00BD6425">
            <w:pPr>
              <w:jc w:val="center"/>
              <w:rPr>
                <w:b/>
                <w:sz w:val="26"/>
                <w:szCs w:val="26"/>
              </w:rPr>
            </w:pPr>
            <w:r w:rsidRPr="00B7677F">
              <w:rPr>
                <w:b/>
                <w:sz w:val="26"/>
                <w:szCs w:val="26"/>
              </w:rPr>
              <w:t>hỗ trợ/năm</w:t>
            </w:r>
          </w:p>
          <w:p w:rsidR="00A24B4E" w:rsidRPr="00B7677F" w:rsidRDefault="00A24B4E" w:rsidP="00BD6425">
            <w:pPr>
              <w:jc w:val="center"/>
              <w:rPr>
                <w:b/>
                <w:sz w:val="20"/>
                <w:szCs w:val="26"/>
              </w:rPr>
            </w:pPr>
            <w:r w:rsidRPr="00B7677F">
              <w:rPr>
                <w:b/>
                <w:sz w:val="20"/>
                <w:szCs w:val="26"/>
              </w:rPr>
              <w:t>(Ví dụ lãi suất: 8%/năm)</w:t>
            </w:r>
          </w:p>
          <w:p w:rsidR="00A24B4E" w:rsidRPr="00B7677F" w:rsidRDefault="00A24B4E" w:rsidP="00BD6425">
            <w:pPr>
              <w:jc w:val="center"/>
              <w:rPr>
                <w:b/>
                <w:sz w:val="26"/>
                <w:szCs w:val="26"/>
              </w:rPr>
            </w:pPr>
          </w:p>
        </w:tc>
      </w:tr>
      <w:tr w:rsidR="00A24B4E" w:rsidRPr="00B7677F" w:rsidTr="001E4740">
        <w:tc>
          <w:tcPr>
            <w:tcW w:w="568" w:type="dxa"/>
            <w:vMerge/>
            <w:vAlign w:val="center"/>
          </w:tcPr>
          <w:p w:rsidR="00A24B4E" w:rsidRPr="00B7677F" w:rsidRDefault="00A24B4E" w:rsidP="00BD6425">
            <w:pPr>
              <w:jc w:val="center"/>
              <w:rPr>
                <w:b/>
                <w:sz w:val="26"/>
                <w:szCs w:val="26"/>
              </w:rPr>
            </w:pPr>
          </w:p>
        </w:tc>
        <w:tc>
          <w:tcPr>
            <w:tcW w:w="1417" w:type="dxa"/>
            <w:vMerge/>
            <w:vAlign w:val="center"/>
          </w:tcPr>
          <w:p w:rsidR="00A24B4E" w:rsidRPr="00B7677F" w:rsidRDefault="00A24B4E" w:rsidP="00BD6425">
            <w:pPr>
              <w:jc w:val="center"/>
              <w:rPr>
                <w:b/>
                <w:sz w:val="26"/>
                <w:szCs w:val="26"/>
              </w:rPr>
            </w:pPr>
          </w:p>
        </w:tc>
        <w:tc>
          <w:tcPr>
            <w:tcW w:w="2999" w:type="dxa"/>
            <w:vMerge/>
            <w:vAlign w:val="center"/>
          </w:tcPr>
          <w:p w:rsidR="00A24B4E" w:rsidRPr="00B7677F" w:rsidRDefault="00A24B4E" w:rsidP="00BD6425">
            <w:pPr>
              <w:jc w:val="center"/>
              <w:rPr>
                <w:b/>
                <w:sz w:val="26"/>
                <w:szCs w:val="26"/>
              </w:rPr>
            </w:pPr>
          </w:p>
        </w:tc>
        <w:tc>
          <w:tcPr>
            <w:tcW w:w="1284" w:type="dxa"/>
            <w:vAlign w:val="center"/>
          </w:tcPr>
          <w:p w:rsidR="00A24B4E" w:rsidRPr="00B7677F" w:rsidRDefault="00A24B4E" w:rsidP="00BD6425">
            <w:pPr>
              <w:jc w:val="center"/>
              <w:rPr>
                <w:b/>
                <w:sz w:val="26"/>
                <w:szCs w:val="26"/>
              </w:rPr>
            </w:pPr>
            <w:r w:rsidRPr="00B7677F">
              <w:rPr>
                <w:b/>
                <w:sz w:val="26"/>
                <w:szCs w:val="26"/>
              </w:rPr>
              <w:t>Ngắn hạn</w:t>
            </w:r>
          </w:p>
        </w:tc>
        <w:tc>
          <w:tcPr>
            <w:tcW w:w="1560" w:type="dxa"/>
            <w:vAlign w:val="center"/>
          </w:tcPr>
          <w:p w:rsidR="00A24B4E" w:rsidRPr="00B7677F" w:rsidRDefault="00A24B4E" w:rsidP="00BD6425">
            <w:pPr>
              <w:jc w:val="center"/>
              <w:rPr>
                <w:b/>
                <w:sz w:val="26"/>
                <w:szCs w:val="26"/>
              </w:rPr>
            </w:pPr>
            <w:r w:rsidRPr="00B7677F">
              <w:rPr>
                <w:b/>
                <w:sz w:val="26"/>
                <w:szCs w:val="26"/>
              </w:rPr>
              <w:t>Trung hạn</w:t>
            </w:r>
          </w:p>
        </w:tc>
        <w:tc>
          <w:tcPr>
            <w:tcW w:w="1248" w:type="dxa"/>
            <w:vAlign w:val="center"/>
          </w:tcPr>
          <w:p w:rsidR="00A24B4E" w:rsidRPr="00B7677F" w:rsidRDefault="00A24B4E" w:rsidP="00BD6425">
            <w:pPr>
              <w:jc w:val="center"/>
              <w:rPr>
                <w:b/>
                <w:sz w:val="26"/>
                <w:szCs w:val="26"/>
              </w:rPr>
            </w:pPr>
            <w:r w:rsidRPr="00B7677F">
              <w:rPr>
                <w:b/>
                <w:sz w:val="26"/>
                <w:szCs w:val="26"/>
              </w:rPr>
              <w:t>Dài hạn</w:t>
            </w:r>
          </w:p>
        </w:tc>
        <w:tc>
          <w:tcPr>
            <w:tcW w:w="1831" w:type="dxa"/>
            <w:vMerge/>
            <w:vAlign w:val="center"/>
          </w:tcPr>
          <w:p w:rsidR="00A24B4E" w:rsidRPr="00B7677F" w:rsidRDefault="00A24B4E" w:rsidP="00BD6425">
            <w:pPr>
              <w:jc w:val="center"/>
              <w:rPr>
                <w:b/>
                <w:sz w:val="26"/>
                <w:szCs w:val="26"/>
              </w:rPr>
            </w:pPr>
          </w:p>
        </w:tc>
        <w:tc>
          <w:tcPr>
            <w:tcW w:w="1973" w:type="dxa"/>
            <w:vMerge/>
            <w:vAlign w:val="center"/>
          </w:tcPr>
          <w:p w:rsidR="00A24B4E" w:rsidRPr="00B7677F" w:rsidRDefault="00A24B4E" w:rsidP="00BD6425">
            <w:pPr>
              <w:jc w:val="center"/>
              <w:rPr>
                <w:b/>
                <w:sz w:val="26"/>
                <w:szCs w:val="26"/>
              </w:rPr>
            </w:pPr>
          </w:p>
        </w:tc>
        <w:tc>
          <w:tcPr>
            <w:tcW w:w="2288" w:type="dxa"/>
            <w:vMerge/>
            <w:vAlign w:val="center"/>
          </w:tcPr>
          <w:p w:rsidR="00A24B4E" w:rsidRPr="00B7677F" w:rsidRDefault="00A24B4E" w:rsidP="00BD6425">
            <w:pPr>
              <w:jc w:val="center"/>
              <w:rPr>
                <w:b/>
                <w:sz w:val="26"/>
                <w:szCs w:val="26"/>
              </w:rPr>
            </w:pPr>
          </w:p>
        </w:tc>
      </w:tr>
      <w:tr w:rsidR="00A24B4E" w:rsidRPr="00B7677F" w:rsidTr="001E4740">
        <w:tc>
          <w:tcPr>
            <w:tcW w:w="568" w:type="dxa"/>
            <w:vAlign w:val="center"/>
          </w:tcPr>
          <w:p w:rsidR="00A24B4E" w:rsidRPr="00B7677F" w:rsidRDefault="00A24B4E" w:rsidP="001E4740">
            <w:pPr>
              <w:jc w:val="center"/>
              <w:rPr>
                <w:b/>
                <w:i/>
                <w:sz w:val="26"/>
                <w:szCs w:val="26"/>
              </w:rPr>
            </w:pPr>
          </w:p>
        </w:tc>
        <w:tc>
          <w:tcPr>
            <w:tcW w:w="1417" w:type="dxa"/>
            <w:vAlign w:val="center"/>
          </w:tcPr>
          <w:p w:rsidR="00A24B4E" w:rsidRPr="00B7677F" w:rsidRDefault="00A24B4E" w:rsidP="001E4740">
            <w:pPr>
              <w:tabs>
                <w:tab w:val="left" w:pos="823"/>
              </w:tabs>
              <w:jc w:val="center"/>
              <w:rPr>
                <w:b/>
                <w:i/>
                <w:sz w:val="26"/>
                <w:szCs w:val="26"/>
              </w:rPr>
            </w:pPr>
            <w:r w:rsidRPr="00B7677F">
              <w:rPr>
                <w:b/>
                <w:i/>
                <w:sz w:val="26"/>
                <w:szCs w:val="26"/>
              </w:rPr>
              <w:t>a</w:t>
            </w:r>
          </w:p>
        </w:tc>
        <w:tc>
          <w:tcPr>
            <w:tcW w:w="2999" w:type="dxa"/>
            <w:vAlign w:val="center"/>
          </w:tcPr>
          <w:p w:rsidR="00A24B4E" w:rsidRPr="00B7677F" w:rsidRDefault="00A24B4E" w:rsidP="001E4740">
            <w:pPr>
              <w:jc w:val="center"/>
              <w:rPr>
                <w:b/>
                <w:i/>
                <w:sz w:val="26"/>
                <w:szCs w:val="26"/>
              </w:rPr>
            </w:pPr>
            <w:r w:rsidRPr="00B7677F">
              <w:rPr>
                <w:b/>
                <w:i/>
                <w:sz w:val="26"/>
                <w:szCs w:val="26"/>
              </w:rPr>
              <w:t>b</w:t>
            </w:r>
          </w:p>
        </w:tc>
        <w:tc>
          <w:tcPr>
            <w:tcW w:w="1284" w:type="dxa"/>
            <w:vAlign w:val="center"/>
          </w:tcPr>
          <w:p w:rsidR="00A24B4E" w:rsidRPr="00B7677F" w:rsidRDefault="00A24B4E" w:rsidP="001E4740">
            <w:pPr>
              <w:jc w:val="center"/>
              <w:rPr>
                <w:b/>
                <w:i/>
                <w:sz w:val="26"/>
                <w:szCs w:val="26"/>
              </w:rPr>
            </w:pPr>
            <w:r w:rsidRPr="00B7677F">
              <w:rPr>
                <w:b/>
                <w:i/>
                <w:sz w:val="26"/>
                <w:szCs w:val="26"/>
              </w:rPr>
              <w:t>1</w:t>
            </w:r>
          </w:p>
        </w:tc>
        <w:tc>
          <w:tcPr>
            <w:tcW w:w="1560" w:type="dxa"/>
            <w:vAlign w:val="center"/>
          </w:tcPr>
          <w:p w:rsidR="00A24B4E" w:rsidRPr="00B7677F" w:rsidRDefault="00A24B4E" w:rsidP="001E4740">
            <w:pPr>
              <w:jc w:val="center"/>
              <w:rPr>
                <w:b/>
                <w:i/>
                <w:sz w:val="26"/>
                <w:szCs w:val="26"/>
              </w:rPr>
            </w:pPr>
            <w:r w:rsidRPr="00B7677F">
              <w:rPr>
                <w:b/>
                <w:i/>
                <w:sz w:val="26"/>
                <w:szCs w:val="26"/>
              </w:rPr>
              <w:t>2</w:t>
            </w:r>
          </w:p>
        </w:tc>
        <w:tc>
          <w:tcPr>
            <w:tcW w:w="1248" w:type="dxa"/>
            <w:vAlign w:val="center"/>
          </w:tcPr>
          <w:p w:rsidR="00A24B4E" w:rsidRPr="00B7677F" w:rsidRDefault="00A24B4E" w:rsidP="001E4740">
            <w:pPr>
              <w:jc w:val="center"/>
              <w:rPr>
                <w:b/>
                <w:i/>
                <w:sz w:val="26"/>
                <w:szCs w:val="26"/>
              </w:rPr>
            </w:pPr>
            <w:r w:rsidRPr="00B7677F">
              <w:rPr>
                <w:b/>
                <w:i/>
                <w:sz w:val="26"/>
                <w:szCs w:val="26"/>
              </w:rPr>
              <w:t>3</w:t>
            </w:r>
          </w:p>
        </w:tc>
        <w:tc>
          <w:tcPr>
            <w:tcW w:w="1831" w:type="dxa"/>
            <w:vAlign w:val="center"/>
          </w:tcPr>
          <w:p w:rsidR="00A24B4E" w:rsidRPr="00B7677F" w:rsidRDefault="00A24B4E" w:rsidP="001E4740">
            <w:pPr>
              <w:jc w:val="center"/>
              <w:rPr>
                <w:b/>
                <w:i/>
                <w:sz w:val="26"/>
                <w:szCs w:val="26"/>
              </w:rPr>
            </w:pPr>
            <w:r w:rsidRPr="00B7677F">
              <w:rPr>
                <w:b/>
                <w:i/>
                <w:sz w:val="26"/>
                <w:szCs w:val="26"/>
              </w:rPr>
              <w:t>4</w:t>
            </w:r>
          </w:p>
        </w:tc>
        <w:tc>
          <w:tcPr>
            <w:tcW w:w="1973" w:type="dxa"/>
            <w:vAlign w:val="center"/>
          </w:tcPr>
          <w:p w:rsidR="00A24B4E" w:rsidRPr="00B7677F" w:rsidRDefault="00A24B4E" w:rsidP="001E4740">
            <w:pPr>
              <w:jc w:val="center"/>
              <w:rPr>
                <w:b/>
                <w:i/>
                <w:sz w:val="26"/>
                <w:szCs w:val="26"/>
              </w:rPr>
            </w:pPr>
            <w:r w:rsidRPr="00B7677F">
              <w:rPr>
                <w:b/>
                <w:i/>
                <w:sz w:val="26"/>
                <w:szCs w:val="26"/>
              </w:rPr>
              <w:t>5</w:t>
            </w:r>
          </w:p>
        </w:tc>
        <w:tc>
          <w:tcPr>
            <w:tcW w:w="2288" w:type="dxa"/>
            <w:vAlign w:val="center"/>
          </w:tcPr>
          <w:p w:rsidR="00A24B4E" w:rsidRPr="00B7677F" w:rsidRDefault="00A24B4E" w:rsidP="001E4740">
            <w:pPr>
              <w:jc w:val="center"/>
              <w:rPr>
                <w:b/>
                <w:i/>
                <w:sz w:val="26"/>
                <w:szCs w:val="26"/>
              </w:rPr>
            </w:pPr>
            <w:r w:rsidRPr="00B7677F">
              <w:rPr>
                <w:b/>
                <w:i/>
                <w:sz w:val="26"/>
                <w:szCs w:val="26"/>
              </w:rPr>
              <w:t>6</w:t>
            </w:r>
          </w:p>
        </w:tc>
      </w:tr>
      <w:tr w:rsidR="00A24B4E" w:rsidRPr="00B7677F" w:rsidTr="001E4740">
        <w:trPr>
          <w:trHeight w:val="393"/>
        </w:trPr>
        <w:tc>
          <w:tcPr>
            <w:tcW w:w="568" w:type="dxa"/>
            <w:vAlign w:val="center"/>
          </w:tcPr>
          <w:p w:rsidR="00A24B4E" w:rsidRPr="00B7677F" w:rsidRDefault="00A24B4E" w:rsidP="00BD6425">
            <w:pPr>
              <w:jc w:val="center"/>
              <w:rPr>
                <w:b/>
                <w:sz w:val="26"/>
                <w:szCs w:val="26"/>
              </w:rPr>
            </w:pPr>
          </w:p>
        </w:tc>
        <w:tc>
          <w:tcPr>
            <w:tcW w:w="4416" w:type="dxa"/>
            <w:gridSpan w:val="2"/>
            <w:vAlign w:val="center"/>
          </w:tcPr>
          <w:p w:rsidR="00A24B4E" w:rsidRPr="00B7677F" w:rsidRDefault="00A24B4E" w:rsidP="001E4740">
            <w:pPr>
              <w:rPr>
                <w:b/>
                <w:sz w:val="26"/>
                <w:szCs w:val="26"/>
              </w:rPr>
            </w:pPr>
            <w:r w:rsidRPr="00B7677F">
              <w:rPr>
                <w:b/>
                <w:sz w:val="26"/>
                <w:szCs w:val="26"/>
              </w:rPr>
              <w:t>Xã.............</w:t>
            </w:r>
          </w:p>
        </w:tc>
        <w:tc>
          <w:tcPr>
            <w:tcW w:w="1284" w:type="dxa"/>
            <w:vAlign w:val="center"/>
          </w:tcPr>
          <w:p w:rsidR="00A24B4E" w:rsidRPr="00B7677F" w:rsidRDefault="00A24B4E" w:rsidP="00BD6425">
            <w:pPr>
              <w:jc w:val="center"/>
              <w:rPr>
                <w:b/>
                <w:sz w:val="26"/>
                <w:szCs w:val="26"/>
              </w:rPr>
            </w:pPr>
          </w:p>
        </w:tc>
        <w:tc>
          <w:tcPr>
            <w:tcW w:w="1560" w:type="dxa"/>
            <w:vAlign w:val="center"/>
          </w:tcPr>
          <w:p w:rsidR="00A24B4E" w:rsidRPr="00B7677F" w:rsidRDefault="00A24B4E" w:rsidP="00BD6425">
            <w:pPr>
              <w:jc w:val="center"/>
              <w:rPr>
                <w:b/>
                <w:sz w:val="26"/>
                <w:szCs w:val="26"/>
              </w:rPr>
            </w:pPr>
          </w:p>
        </w:tc>
        <w:tc>
          <w:tcPr>
            <w:tcW w:w="1248" w:type="dxa"/>
            <w:vAlign w:val="center"/>
          </w:tcPr>
          <w:p w:rsidR="00A24B4E" w:rsidRPr="00B7677F" w:rsidRDefault="00A24B4E" w:rsidP="00BD6425">
            <w:pPr>
              <w:jc w:val="center"/>
              <w:rPr>
                <w:b/>
                <w:sz w:val="26"/>
                <w:szCs w:val="26"/>
              </w:rPr>
            </w:pPr>
          </w:p>
        </w:tc>
        <w:tc>
          <w:tcPr>
            <w:tcW w:w="1831" w:type="dxa"/>
            <w:vAlign w:val="center"/>
          </w:tcPr>
          <w:p w:rsidR="00A24B4E" w:rsidRPr="00B7677F" w:rsidRDefault="00A24B4E" w:rsidP="00BD6425">
            <w:pPr>
              <w:jc w:val="center"/>
              <w:rPr>
                <w:b/>
                <w:sz w:val="26"/>
                <w:szCs w:val="26"/>
              </w:rPr>
            </w:pPr>
          </w:p>
        </w:tc>
        <w:tc>
          <w:tcPr>
            <w:tcW w:w="1973" w:type="dxa"/>
            <w:vAlign w:val="center"/>
          </w:tcPr>
          <w:p w:rsidR="00A24B4E" w:rsidRPr="00B7677F" w:rsidRDefault="00A24B4E" w:rsidP="00BD6425">
            <w:pPr>
              <w:jc w:val="center"/>
              <w:rPr>
                <w:b/>
                <w:sz w:val="26"/>
                <w:szCs w:val="26"/>
              </w:rPr>
            </w:pPr>
          </w:p>
        </w:tc>
        <w:tc>
          <w:tcPr>
            <w:tcW w:w="2288" w:type="dxa"/>
            <w:vAlign w:val="center"/>
          </w:tcPr>
          <w:p w:rsidR="00A24B4E" w:rsidRPr="00B7677F" w:rsidRDefault="00A24B4E" w:rsidP="00BD6425">
            <w:pPr>
              <w:jc w:val="center"/>
              <w:rPr>
                <w:b/>
                <w:sz w:val="26"/>
                <w:szCs w:val="26"/>
              </w:rPr>
            </w:pPr>
          </w:p>
        </w:tc>
      </w:tr>
      <w:tr w:rsidR="00A24B4E" w:rsidRPr="00B7677F" w:rsidTr="001E4740">
        <w:tc>
          <w:tcPr>
            <w:tcW w:w="568" w:type="dxa"/>
            <w:vMerge w:val="restart"/>
            <w:vAlign w:val="center"/>
          </w:tcPr>
          <w:p w:rsidR="00A24B4E" w:rsidRPr="00B7677F" w:rsidRDefault="00A24B4E" w:rsidP="000E01AC">
            <w:pPr>
              <w:jc w:val="center"/>
              <w:rPr>
                <w:b/>
                <w:sz w:val="26"/>
                <w:szCs w:val="26"/>
              </w:rPr>
            </w:pPr>
            <w:r w:rsidRPr="00B7677F">
              <w:rPr>
                <w:b/>
                <w:sz w:val="26"/>
                <w:szCs w:val="26"/>
              </w:rPr>
              <w:t>1</w:t>
            </w:r>
          </w:p>
        </w:tc>
        <w:tc>
          <w:tcPr>
            <w:tcW w:w="1417" w:type="dxa"/>
            <w:vMerge w:val="restart"/>
            <w:vAlign w:val="center"/>
          </w:tcPr>
          <w:p w:rsidR="00A24B4E" w:rsidRPr="000C0480" w:rsidRDefault="00A24B4E" w:rsidP="000E01AC">
            <w:pPr>
              <w:jc w:val="center"/>
              <w:rPr>
                <w:sz w:val="26"/>
                <w:szCs w:val="26"/>
              </w:rPr>
            </w:pPr>
            <w:r w:rsidRPr="000C0480">
              <w:rPr>
                <w:sz w:val="26"/>
                <w:szCs w:val="26"/>
              </w:rPr>
              <w:t>Thôn........</w:t>
            </w:r>
          </w:p>
          <w:p w:rsidR="00A24B4E" w:rsidRPr="000C0480" w:rsidRDefault="00A24B4E" w:rsidP="00BD6425">
            <w:pPr>
              <w:rPr>
                <w:sz w:val="26"/>
                <w:szCs w:val="26"/>
              </w:rPr>
            </w:pPr>
          </w:p>
        </w:tc>
        <w:tc>
          <w:tcPr>
            <w:tcW w:w="2999" w:type="dxa"/>
            <w:vMerge w:val="restart"/>
            <w:vAlign w:val="center"/>
          </w:tcPr>
          <w:p w:rsidR="00A24B4E" w:rsidRPr="000C0480" w:rsidRDefault="00A24B4E" w:rsidP="000E01AC">
            <w:pPr>
              <w:rPr>
                <w:sz w:val="26"/>
                <w:szCs w:val="26"/>
              </w:rPr>
            </w:pPr>
            <w:r w:rsidRPr="000C0480">
              <w:rPr>
                <w:sz w:val="26"/>
                <w:szCs w:val="26"/>
              </w:rPr>
              <w:t xml:space="preserve"> Trồng lúa......</w:t>
            </w:r>
          </w:p>
          <w:p w:rsidR="00A24B4E" w:rsidRPr="000C0480" w:rsidRDefault="00A24B4E" w:rsidP="000E01AC">
            <w:pPr>
              <w:jc w:val="center"/>
              <w:rPr>
                <w:sz w:val="26"/>
                <w:szCs w:val="26"/>
              </w:rPr>
            </w:pPr>
          </w:p>
        </w:tc>
        <w:tc>
          <w:tcPr>
            <w:tcW w:w="1284" w:type="dxa"/>
          </w:tcPr>
          <w:p w:rsidR="00A24B4E" w:rsidRPr="000C0480" w:rsidRDefault="00A24B4E" w:rsidP="000E01AC">
            <w:pPr>
              <w:rPr>
                <w:sz w:val="26"/>
                <w:szCs w:val="26"/>
              </w:rPr>
            </w:pPr>
            <w:r w:rsidRPr="000C0480">
              <w:rPr>
                <w:sz w:val="26"/>
                <w:szCs w:val="26"/>
              </w:rPr>
              <w:t>100</w:t>
            </w: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jc w:val="center"/>
              <w:rPr>
                <w:sz w:val="26"/>
                <w:szCs w:val="26"/>
              </w:rPr>
            </w:pPr>
            <w:r w:rsidRPr="000C0480">
              <w:rPr>
                <w:sz w:val="26"/>
                <w:szCs w:val="26"/>
              </w:rPr>
              <w:t>100</w:t>
            </w:r>
          </w:p>
        </w:tc>
        <w:tc>
          <w:tcPr>
            <w:tcW w:w="1973" w:type="dxa"/>
          </w:tcPr>
          <w:p w:rsidR="00A24B4E" w:rsidRPr="000C0480" w:rsidRDefault="00A24B4E" w:rsidP="000E01AC">
            <w:pPr>
              <w:jc w:val="center"/>
              <w:rPr>
                <w:sz w:val="26"/>
                <w:szCs w:val="26"/>
              </w:rPr>
            </w:pPr>
            <w:r w:rsidRPr="000C0480">
              <w:rPr>
                <w:sz w:val="26"/>
                <w:szCs w:val="26"/>
              </w:rPr>
              <w:t>4</w:t>
            </w:r>
          </w:p>
        </w:tc>
        <w:tc>
          <w:tcPr>
            <w:tcW w:w="2288" w:type="dxa"/>
            <w:vMerge w:val="restart"/>
          </w:tcPr>
          <w:p w:rsidR="00A24B4E" w:rsidRPr="000C0480" w:rsidRDefault="00A24B4E" w:rsidP="00304DDC">
            <w:pPr>
              <w:jc w:val="both"/>
              <w:rPr>
                <w:sz w:val="26"/>
                <w:szCs w:val="26"/>
              </w:rPr>
            </w:pPr>
            <w:r w:rsidRPr="000C0480">
              <w:rPr>
                <w:sz w:val="26"/>
                <w:szCs w:val="26"/>
              </w:rPr>
              <w:t>Theo Quy định tại Quyết định 21:</w:t>
            </w:r>
          </w:p>
          <w:p w:rsidR="00A24B4E" w:rsidRPr="000C0480" w:rsidRDefault="00A24B4E" w:rsidP="000E01AC">
            <w:pPr>
              <w:jc w:val="both"/>
              <w:rPr>
                <w:sz w:val="26"/>
                <w:szCs w:val="26"/>
              </w:rPr>
            </w:pPr>
            <w:r w:rsidRPr="000C0480">
              <w:rPr>
                <w:sz w:val="26"/>
                <w:szCs w:val="26"/>
              </w:rPr>
              <w:t>- NSNN hỗ trợ 50% số tiền lãi đối với khoản vay ngắn hạn;</w:t>
            </w:r>
          </w:p>
          <w:p w:rsidR="00A24B4E" w:rsidRPr="000C0480" w:rsidRDefault="00A24B4E" w:rsidP="000E01AC">
            <w:pPr>
              <w:jc w:val="both"/>
              <w:rPr>
                <w:sz w:val="26"/>
                <w:szCs w:val="26"/>
              </w:rPr>
            </w:pPr>
            <w:r w:rsidRPr="000C0480">
              <w:rPr>
                <w:sz w:val="26"/>
                <w:szCs w:val="26"/>
              </w:rPr>
              <w:t>- NSNN hỗ trợ 50% lãi suất đối với 2 năm đầu, từ năm thứ 3 trở đi hỗ trợ 30% lãi suất đối với khoản vay trung, dài, hạn.</w:t>
            </w:r>
          </w:p>
        </w:tc>
      </w:tr>
      <w:tr w:rsidR="00A24B4E" w:rsidRPr="00B7677F" w:rsidTr="001E4740">
        <w:tc>
          <w:tcPr>
            <w:tcW w:w="568" w:type="dxa"/>
            <w:vMerge/>
            <w:vAlign w:val="center"/>
          </w:tcPr>
          <w:p w:rsidR="00A24B4E" w:rsidRPr="00B7677F" w:rsidRDefault="00A24B4E" w:rsidP="000E01AC">
            <w:pPr>
              <w:jc w:val="center"/>
              <w:rPr>
                <w:b/>
                <w:sz w:val="26"/>
                <w:szCs w:val="26"/>
              </w:rPr>
            </w:pPr>
          </w:p>
        </w:tc>
        <w:tc>
          <w:tcPr>
            <w:tcW w:w="1417" w:type="dxa"/>
            <w:vMerge/>
            <w:vAlign w:val="center"/>
          </w:tcPr>
          <w:p w:rsidR="00A24B4E" w:rsidRPr="000C0480" w:rsidRDefault="00A24B4E" w:rsidP="000E01AC">
            <w:pPr>
              <w:jc w:val="center"/>
              <w:rPr>
                <w:sz w:val="26"/>
                <w:szCs w:val="26"/>
              </w:rPr>
            </w:pPr>
          </w:p>
        </w:tc>
        <w:tc>
          <w:tcPr>
            <w:tcW w:w="2999" w:type="dxa"/>
            <w:vMerge/>
          </w:tcPr>
          <w:p w:rsidR="00A24B4E" w:rsidRPr="000C0480" w:rsidRDefault="00A24B4E" w:rsidP="000E01AC">
            <w:pPr>
              <w:rPr>
                <w:sz w:val="26"/>
                <w:szCs w:val="26"/>
              </w:rPr>
            </w:pP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r w:rsidRPr="000C0480">
              <w:rPr>
                <w:sz w:val="26"/>
                <w:szCs w:val="26"/>
              </w:rPr>
              <w:t>200</w:t>
            </w: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jc w:val="cente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vMerge/>
            <w:vAlign w:val="center"/>
          </w:tcPr>
          <w:p w:rsidR="00A24B4E" w:rsidRPr="00B7677F" w:rsidRDefault="00A24B4E" w:rsidP="000E01AC">
            <w:pPr>
              <w:jc w:val="center"/>
              <w:rPr>
                <w:b/>
                <w:sz w:val="26"/>
                <w:szCs w:val="26"/>
              </w:rPr>
            </w:pPr>
          </w:p>
        </w:tc>
        <w:tc>
          <w:tcPr>
            <w:tcW w:w="1417" w:type="dxa"/>
            <w:vMerge/>
            <w:vAlign w:val="center"/>
          </w:tcPr>
          <w:p w:rsidR="00A24B4E" w:rsidRPr="000C0480" w:rsidRDefault="00A24B4E" w:rsidP="000E01AC">
            <w:pPr>
              <w:jc w:val="center"/>
              <w:rPr>
                <w:sz w:val="26"/>
                <w:szCs w:val="26"/>
              </w:rPr>
            </w:pPr>
          </w:p>
        </w:tc>
        <w:tc>
          <w:tcPr>
            <w:tcW w:w="2999" w:type="dxa"/>
            <w:vMerge/>
          </w:tcPr>
          <w:p w:rsidR="00A24B4E" w:rsidRPr="000C0480" w:rsidRDefault="00A24B4E" w:rsidP="000E01AC">
            <w:pPr>
              <w:rPr>
                <w:sz w:val="26"/>
                <w:szCs w:val="26"/>
              </w:rPr>
            </w:pP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r w:rsidRPr="000C0480">
              <w:rPr>
                <w:sz w:val="26"/>
                <w:szCs w:val="26"/>
              </w:rPr>
              <w:t>300</w:t>
            </w: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vMerge w:val="restart"/>
            <w:vAlign w:val="center"/>
          </w:tcPr>
          <w:p w:rsidR="00A24B4E" w:rsidRPr="00B7677F" w:rsidRDefault="00A24B4E" w:rsidP="000E01AC">
            <w:pPr>
              <w:jc w:val="center"/>
              <w:rPr>
                <w:b/>
                <w:sz w:val="26"/>
                <w:szCs w:val="26"/>
              </w:rPr>
            </w:pPr>
            <w:r w:rsidRPr="00B7677F">
              <w:rPr>
                <w:b/>
                <w:sz w:val="26"/>
                <w:szCs w:val="26"/>
              </w:rPr>
              <w:t>2</w:t>
            </w:r>
          </w:p>
        </w:tc>
        <w:tc>
          <w:tcPr>
            <w:tcW w:w="1417" w:type="dxa"/>
            <w:vMerge/>
            <w:vAlign w:val="center"/>
          </w:tcPr>
          <w:p w:rsidR="00A24B4E" w:rsidRPr="000C0480" w:rsidRDefault="00A24B4E" w:rsidP="000E01AC">
            <w:pPr>
              <w:jc w:val="center"/>
              <w:rPr>
                <w:sz w:val="26"/>
                <w:szCs w:val="26"/>
              </w:rPr>
            </w:pPr>
          </w:p>
        </w:tc>
        <w:tc>
          <w:tcPr>
            <w:tcW w:w="2999" w:type="dxa"/>
            <w:vMerge w:val="restart"/>
            <w:vAlign w:val="center"/>
          </w:tcPr>
          <w:p w:rsidR="00A24B4E" w:rsidRPr="000C0480" w:rsidRDefault="00A24B4E" w:rsidP="00B7677F">
            <w:pPr>
              <w:rPr>
                <w:sz w:val="26"/>
                <w:szCs w:val="26"/>
              </w:rPr>
            </w:pPr>
            <w:r w:rsidRPr="000C0480">
              <w:rPr>
                <w:sz w:val="26"/>
                <w:szCs w:val="26"/>
              </w:rPr>
              <w:t>Chăn nuôi lợn</w:t>
            </w:r>
          </w:p>
        </w:tc>
        <w:tc>
          <w:tcPr>
            <w:tcW w:w="1284" w:type="dxa"/>
          </w:tcPr>
          <w:p w:rsidR="00A24B4E" w:rsidRPr="000C0480" w:rsidRDefault="00A24B4E" w:rsidP="000E01AC">
            <w:pPr>
              <w:rPr>
                <w:sz w:val="26"/>
                <w:szCs w:val="26"/>
              </w:rPr>
            </w:pPr>
            <w:r w:rsidRPr="000C0480">
              <w:rPr>
                <w:sz w:val="26"/>
                <w:szCs w:val="26"/>
              </w:rPr>
              <w:t>100</w:t>
            </w: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vMerge/>
          </w:tcPr>
          <w:p w:rsidR="00A24B4E" w:rsidRPr="00B7677F" w:rsidRDefault="00A24B4E" w:rsidP="000E01AC">
            <w:pPr>
              <w:rPr>
                <w:b/>
                <w:sz w:val="26"/>
                <w:szCs w:val="26"/>
              </w:rPr>
            </w:pPr>
          </w:p>
        </w:tc>
        <w:tc>
          <w:tcPr>
            <w:tcW w:w="1417" w:type="dxa"/>
            <w:vMerge/>
          </w:tcPr>
          <w:p w:rsidR="00A24B4E" w:rsidRPr="000C0480" w:rsidRDefault="00A24B4E" w:rsidP="000E01AC">
            <w:pPr>
              <w:rPr>
                <w:sz w:val="26"/>
                <w:szCs w:val="26"/>
              </w:rPr>
            </w:pPr>
          </w:p>
        </w:tc>
        <w:tc>
          <w:tcPr>
            <w:tcW w:w="2999" w:type="dxa"/>
            <w:vMerge/>
          </w:tcPr>
          <w:p w:rsidR="00A24B4E" w:rsidRPr="000C0480" w:rsidRDefault="00A24B4E" w:rsidP="000E01AC">
            <w:pPr>
              <w:rPr>
                <w:sz w:val="26"/>
                <w:szCs w:val="26"/>
              </w:rPr>
            </w:pP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r w:rsidRPr="000C0480">
              <w:rPr>
                <w:sz w:val="26"/>
                <w:szCs w:val="26"/>
              </w:rPr>
              <w:t>200</w:t>
            </w: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vMerge/>
          </w:tcPr>
          <w:p w:rsidR="00A24B4E" w:rsidRPr="00B7677F" w:rsidRDefault="00A24B4E" w:rsidP="000E01AC">
            <w:pPr>
              <w:rPr>
                <w:b/>
                <w:sz w:val="26"/>
                <w:szCs w:val="26"/>
              </w:rPr>
            </w:pPr>
          </w:p>
        </w:tc>
        <w:tc>
          <w:tcPr>
            <w:tcW w:w="1417" w:type="dxa"/>
            <w:vMerge/>
          </w:tcPr>
          <w:p w:rsidR="00A24B4E" w:rsidRPr="000C0480" w:rsidRDefault="00A24B4E" w:rsidP="000E01AC">
            <w:pPr>
              <w:rPr>
                <w:sz w:val="26"/>
                <w:szCs w:val="26"/>
              </w:rPr>
            </w:pPr>
          </w:p>
        </w:tc>
        <w:tc>
          <w:tcPr>
            <w:tcW w:w="2999" w:type="dxa"/>
            <w:vMerge/>
          </w:tcPr>
          <w:p w:rsidR="00A24B4E" w:rsidRPr="000C0480" w:rsidRDefault="00A24B4E" w:rsidP="000E01AC">
            <w:pPr>
              <w:rPr>
                <w:sz w:val="26"/>
                <w:szCs w:val="26"/>
              </w:rPr>
            </w:pP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r w:rsidRPr="000C0480">
              <w:rPr>
                <w:sz w:val="26"/>
                <w:szCs w:val="26"/>
              </w:rPr>
              <w:t>300</w:t>
            </w: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tcPr>
          <w:p w:rsidR="00A24B4E" w:rsidRPr="00B7677F" w:rsidRDefault="00A24B4E" w:rsidP="000E01AC">
            <w:pPr>
              <w:rPr>
                <w:b/>
                <w:sz w:val="26"/>
                <w:szCs w:val="26"/>
              </w:rPr>
            </w:pPr>
            <w:r w:rsidRPr="00B7677F">
              <w:rPr>
                <w:b/>
                <w:sz w:val="26"/>
                <w:szCs w:val="26"/>
              </w:rPr>
              <w:t>3</w:t>
            </w:r>
          </w:p>
        </w:tc>
        <w:tc>
          <w:tcPr>
            <w:tcW w:w="1417" w:type="dxa"/>
            <w:vMerge/>
          </w:tcPr>
          <w:p w:rsidR="00A24B4E" w:rsidRPr="000C0480" w:rsidRDefault="00A24B4E" w:rsidP="000E01AC">
            <w:pPr>
              <w:rPr>
                <w:sz w:val="26"/>
                <w:szCs w:val="26"/>
              </w:rPr>
            </w:pPr>
          </w:p>
        </w:tc>
        <w:tc>
          <w:tcPr>
            <w:tcW w:w="2999" w:type="dxa"/>
          </w:tcPr>
          <w:p w:rsidR="00A24B4E" w:rsidRPr="000C0480" w:rsidRDefault="00A24B4E" w:rsidP="00B7677F">
            <w:pPr>
              <w:rPr>
                <w:sz w:val="26"/>
                <w:szCs w:val="26"/>
              </w:rPr>
            </w:pPr>
            <w:r w:rsidRPr="000C0480">
              <w:rPr>
                <w:sz w:val="26"/>
                <w:szCs w:val="26"/>
              </w:rPr>
              <w:t>Nuôi trồng thuỷ sản</w:t>
            </w:r>
          </w:p>
          <w:p w:rsidR="00A24B4E" w:rsidRPr="000C0480" w:rsidRDefault="00A24B4E" w:rsidP="00B7677F">
            <w:pPr>
              <w:rPr>
                <w:sz w:val="26"/>
                <w:szCs w:val="26"/>
              </w:rPr>
            </w:pP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c>
          <w:tcPr>
            <w:tcW w:w="568" w:type="dxa"/>
          </w:tcPr>
          <w:p w:rsidR="00A24B4E" w:rsidRPr="00B7677F" w:rsidRDefault="00A24B4E" w:rsidP="000E01AC">
            <w:pPr>
              <w:rPr>
                <w:b/>
                <w:sz w:val="26"/>
                <w:szCs w:val="26"/>
              </w:rPr>
            </w:pPr>
            <w:r w:rsidRPr="00B7677F">
              <w:rPr>
                <w:b/>
                <w:sz w:val="26"/>
                <w:szCs w:val="26"/>
              </w:rPr>
              <w:t>4</w:t>
            </w:r>
          </w:p>
        </w:tc>
        <w:tc>
          <w:tcPr>
            <w:tcW w:w="1417" w:type="dxa"/>
            <w:vMerge/>
          </w:tcPr>
          <w:p w:rsidR="00A24B4E" w:rsidRPr="000C0480" w:rsidRDefault="00A24B4E" w:rsidP="000E01AC">
            <w:pPr>
              <w:rPr>
                <w:sz w:val="26"/>
                <w:szCs w:val="26"/>
              </w:rPr>
            </w:pPr>
          </w:p>
        </w:tc>
        <w:tc>
          <w:tcPr>
            <w:tcW w:w="2999" w:type="dxa"/>
          </w:tcPr>
          <w:p w:rsidR="00A24B4E" w:rsidRPr="000C0480" w:rsidRDefault="00A24B4E" w:rsidP="000E01AC">
            <w:pPr>
              <w:rPr>
                <w:sz w:val="26"/>
                <w:szCs w:val="26"/>
              </w:rPr>
            </w:pPr>
            <w:r w:rsidRPr="000C0480">
              <w:rPr>
                <w:sz w:val="26"/>
                <w:szCs w:val="26"/>
              </w:rPr>
              <w:t>Sản phẩm đặc sản của</w:t>
            </w:r>
          </w:p>
          <w:p w:rsidR="00A24B4E" w:rsidRPr="000C0480" w:rsidRDefault="00A24B4E" w:rsidP="00B7677F">
            <w:pPr>
              <w:rPr>
                <w:sz w:val="26"/>
                <w:szCs w:val="26"/>
              </w:rPr>
            </w:pPr>
            <w:r w:rsidRPr="000C0480">
              <w:rPr>
                <w:sz w:val="26"/>
                <w:szCs w:val="26"/>
              </w:rPr>
              <w:t>địa phương</w:t>
            </w: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rPr>
          <w:trHeight w:val="676"/>
        </w:trPr>
        <w:tc>
          <w:tcPr>
            <w:tcW w:w="568" w:type="dxa"/>
          </w:tcPr>
          <w:p w:rsidR="00A24B4E" w:rsidRPr="00B7677F" w:rsidRDefault="00A24B4E" w:rsidP="000E01AC">
            <w:pPr>
              <w:rPr>
                <w:b/>
                <w:sz w:val="26"/>
                <w:szCs w:val="26"/>
              </w:rPr>
            </w:pPr>
            <w:r w:rsidRPr="00B7677F">
              <w:rPr>
                <w:b/>
                <w:sz w:val="26"/>
                <w:szCs w:val="26"/>
              </w:rPr>
              <w:t>5</w:t>
            </w:r>
          </w:p>
        </w:tc>
        <w:tc>
          <w:tcPr>
            <w:tcW w:w="1417" w:type="dxa"/>
            <w:vMerge/>
          </w:tcPr>
          <w:p w:rsidR="00A24B4E" w:rsidRPr="000C0480" w:rsidRDefault="00A24B4E" w:rsidP="000E01AC">
            <w:pPr>
              <w:rPr>
                <w:sz w:val="26"/>
                <w:szCs w:val="26"/>
              </w:rPr>
            </w:pPr>
          </w:p>
        </w:tc>
        <w:tc>
          <w:tcPr>
            <w:tcW w:w="2999" w:type="dxa"/>
          </w:tcPr>
          <w:p w:rsidR="00A24B4E" w:rsidRPr="000C0480" w:rsidRDefault="00A24B4E" w:rsidP="00B7677F">
            <w:pPr>
              <w:rPr>
                <w:sz w:val="26"/>
                <w:szCs w:val="26"/>
              </w:rPr>
            </w:pPr>
            <w:r w:rsidRPr="000C0480">
              <w:rPr>
                <w:sz w:val="26"/>
                <w:szCs w:val="26"/>
              </w:rPr>
              <w:t>Ứng dụng tiến bộ KH- CN</w:t>
            </w: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jc w:val="both"/>
              <w:rPr>
                <w:sz w:val="26"/>
                <w:szCs w:val="26"/>
              </w:rPr>
            </w:pPr>
          </w:p>
        </w:tc>
      </w:tr>
      <w:tr w:rsidR="00A24B4E" w:rsidRPr="00B7677F" w:rsidTr="001E4740">
        <w:trPr>
          <w:trHeight w:val="477"/>
        </w:trPr>
        <w:tc>
          <w:tcPr>
            <w:tcW w:w="568" w:type="dxa"/>
          </w:tcPr>
          <w:p w:rsidR="00A24B4E" w:rsidRPr="00B7677F" w:rsidRDefault="00A24B4E" w:rsidP="000E01AC">
            <w:pPr>
              <w:rPr>
                <w:b/>
                <w:sz w:val="26"/>
                <w:szCs w:val="26"/>
              </w:rPr>
            </w:pPr>
            <w:r w:rsidRPr="00B7677F">
              <w:rPr>
                <w:b/>
                <w:sz w:val="26"/>
                <w:szCs w:val="26"/>
              </w:rPr>
              <w:t>6</w:t>
            </w:r>
          </w:p>
        </w:tc>
        <w:tc>
          <w:tcPr>
            <w:tcW w:w="1417" w:type="dxa"/>
            <w:vMerge/>
          </w:tcPr>
          <w:p w:rsidR="00A24B4E" w:rsidRPr="000C0480" w:rsidRDefault="00A24B4E" w:rsidP="000E01AC">
            <w:pPr>
              <w:rPr>
                <w:sz w:val="26"/>
                <w:szCs w:val="26"/>
              </w:rPr>
            </w:pPr>
          </w:p>
        </w:tc>
        <w:tc>
          <w:tcPr>
            <w:tcW w:w="2999" w:type="dxa"/>
          </w:tcPr>
          <w:p w:rsidR="00A24B4E" w:rsidRPr="000C0480" w:rsidRDefault="00A24B4E" w:rsidP="00B7677F">
            <w:pPr>
              <w:rPr>
                <w:sz w:val="26"/>
                <w:szCs w:val="26"/>
              </w:rPr>
            </w:pPr>
            <w:r w:rsidRPr="000C0480">
              <w:rPr>
                <w:sz w:val="26"/>
                <w:szCs w:val="26"/>
              </w:rPr>
              <w:t>Phát triển kinh tế trang trại, gia trại</w:t>
            </w: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vMerge/>
          </w:tcPr>
          <w:p w:rsidR="00A24B4E" w:rsidRPr="000C0480" w:rsidRDefault="00A24B4E" w:rsidP="000E01AC">
            <w:pPr>
              <w:rPr>
                <w:sz w:val="26"/>
                <w:szCs w:val="26"/>
              </w:rPr>
            </w:pPr>
          </w:p>
        </w:tc>
      </w:tr>
      <w:tr w:rsidR="00A24B4E" w:rsidRPr="00B7677F" w:rsidTr="005F7444">
        <w:trPr>
          <w:trHeight w:val="461"/>
        </w:trPr>
        <w:tc>
          <w:tcPr>
            <w:tcW w:w="568" w:type="dxa"/>
          </w:tcPr>
          <w:p w:rsidR="00A24B4E" w:rsidRPr="00B7677F" w:rsidRDefault="00A24B4E" w:rsidP="000E01AC">
            <w:pPr>
              <w:rPr>
                <w:b/>
                <w:sz w:val="26"/>
                <w:szCs w:val="26"/>
              </w:rPr>
            </w:pPr>
            <w:r w:rsidRPr="00B7677F">
              <w:rPr>
                <w:b/>
                <w:sz w:val="26"/>
                <w:szCs w:val="26"/>
              </w:rPr>
              <w:t>7</w:t>
            </w:r>
          </w:p>
        </w:tc>
        <w:tc>
          <w:tcPr>
            <w:tcW w:w="4416" w:type="dxa"/>
            <w:gridSpan w:val="2"/>
          </w:tcPr>
          <w:p w:rsidR="00A24B4E" w:rsidRPr="000C0480" w:rsidRDefault="00A24B4E" w:rsidP="003E420E">
            <w:pPr>
              <w:jc w:val="center"/>
              <w:rPr>
                <w:b/>
                <w:sz w:val="26"/>
                <w:szCs w:val="26"/>
              </w:rPr>
            </w:pPr>
            <w:r w:rsidRPr="000C0480">
              <w:rPr>
                <w:b/>
                <w:sz w:val="26"/>
                <w:szCs w:val="26"/>
              </w:rPr>
              <w:t>Tổng cộng</w:t>
            </w:r>
          </w:p>
        </w:tc>
        <w:tc>
          <w:tcPr>
            <w:tcW w:w="1284" w:type="dxa"/>
          </w:tcPr>
          <w:p w:rsidR="00A24B4E" w:rsidRPr="000C0480" w:rsidRDefault="00A24B4E" w:rsidP="000E01AC">
            <w:pPr>
              <w:rPr>
                <w:sz w:val="26"/>
                <w:szCs w:val="26"/>
              </w:rPr>
            </w:pPr>
          </w:p>
        </w:tc>
        <w:tc>
          <w:tcPr>
            <w:tcW w:w="1560" w:type="dxa"/>
          </w:tcPr>
          <w:p w:rsidR="00A24B4E" w:rsidRPr="000C0480" w:rsidRDefault="00A24B4E" w:rsidP="000E01AC">
            <w:pPr>
              <w:rPr>
                <w:sz w:val="26"/>
                <w:szCs w:val="26"/>
              </w:rPr>
            </w:pPr>
          </w:p>
        </w:tc>
        <w:tc>
          <w:tcPr>
            <w:tcW w:w="1248" w:type="dxa"/>
          </w:tcPr>
          <w:p w:rsidR="00A24B4E" w:rsidRPr="000C0480" w:rsidRDefault="00A24B4E" w:rsidP="000E01AC">
            <w:pPr>
              <w:rPr>
                <w:sz w:val="26"/>
                <w:szCs w:val="26"/>
              </w:rPr>
            </w:pPr>
          </w:p>
        </w:tc>
        <w:tc>
          <w:tcPr>
            <w:tcW w:w="1831" w:type="dxa"/>
          </w:tcPr>
          <w:p w:rsidR="00A24B4E" w:rsidRPr="000C0480" w:rsidRDefault="00A24B4E" w:rsidP="000E01AC">
            <w:pPr>
              <w:rPr>
                <w:sz w:val="26"/>
                <w:szCs w:val="26"/>
              </w:rPr>
            </w:pPr>
          </w:p>
        </w:tc>
        <w:tc>
          <w:tcPr>
            <w:tcW w:w="1973" w:type="dxa"/>
          </w:tcPr>
          <w:p w:rsidR="00A24B4E" w:rsidRPr="000C0480" w:rsidRDefault="00A24B4E" w:rsidP="000E01AC">
            <w:pPr>
              <w:rPr>
                <w:sz w:val="26"/>
                <w:szCs w:val="26"/>
              </w:rPr>
            </w:pPr>
          </w:p>
        </w:tc>
        <w:tc>
          <w:tcPr>
            <w:tcW w:w="2288" w:type="dxa"/>
          </w:tcPr>
          <w:p w:rsidR="00A24B4E" w:rsidRPr="000C0480" w:rsidRDefault="00A24B4E" w:rsidP="000E01AC">
            <w:pPr>
              <w:rPr>
                <w:sz w:val="26"/>
                <w:szCs w:val="26"/>
              </w:rPr>
            </w:pPr>
          </w:p>
        </w:tc>
      </w:tr>
    </w:tbl>
    <w:p w:rsidR="00A24B4E" w:rsidRPr="00B7677F" w:rsidRDefault="00A24B4E" w:rsidP="00B51B99">
      <w:pPr>
        <w:rPr>
          <w:b/>
          <w:sz w:val="24"/>
        </w:rPr>
      </w:pPr>
      <w:r w:rsidRPr="00B7677F">
        <w:rPr>
          <w:b/>
          <w:sz w:val="24"/>
        </w:rPr>
        <w:t xml:space="preserve">                                                                                                                                                                                                            </w:t>
      </w:r>
    </w:p>
    <w:p w:rsidR="00A24B4E" w:rsidRPr="00B7677F" w:rsidRDefault="00A24B4E" w:rsidP="00B51B99">
      <w:pPr>
        <w:rPr>
          <w:b/>
          <w:sz w:val="24"/>
        </w:rPr>
      </w:pPr>
    </w:p>
    <w:p w:rsidR="00A24B4E" w:rsidRPr="00B7677F" w:rsidRDefault="00A24B4E" w:rsidP="00B51B99">
      <w:pPr>
        <w:rPr>
          <w:b/>
          <w:szCs w:val="28"/>
        </w:rPr>
      </w:pPr>
      <w:r w:rsidRPr="00B7677F">
        <w:rPr>
          <w:b/>
          <w:sz w:val="24"/>
        </w:rPr>
        <w:t xml:space="preserve">                                                                                                                                                                                                              </w:t>
      </w:r>
      <w:r w:rsidRPr="00B7677F">
        <w:rPr>
          <w:b/>
          <w:szCs w:val="28"/>
        </w:rPr>
        <w:t>Mẫu 03: Thôn, bản</w:t>
      </w:r>
    </w:p>
    <w:p w:rsidR="00A24B4E" w:rsidRPr="00B7677F" w:rsidRDefault="00A24B4E" w:rsidP="00B51B99">
      <w:pPr>
        <w:jc w:val="center"/>
        <w:rPr>
          <w:b/>
          <w:szCs w:val="28"/>
        </w:rPr>
      </w:pPr>
      <w:r w:rsidRPr="00B7677F">
        <w:rPr>
          <w:b/>
          <w:szCs w:val="28"/>
        </w:rPr>
        <w:t xml:space="preserve">NHU CẦU VAY VỐN PHÁT TRIỂN SẢN XUẤT KINH DOANH </w:t>
      </w:r>
    </w:p>
    <w:p w:rsidR="00A24B4E" w:rsidRPr="00B7677F" w:rsidRDefault="00A24B4E" w:rsidP="00B51B99">
      <w:pPr>
        <w:jc w:val="center"/>
        <w:rPr>
          <w:b/>
          <w:sz w:val="26"/>
          <w:szCs w:val="28"/>
        </w:rPr>
      </w:pPr>
      <w:r w:rsidRPr="00B7677F">
        <w:rPr>
          <w:b/>
          <w:sz w:val="26"/>
          <w:szCs w:val="28"/>
        </w:rPr>
        <w:t>(Theo Quyết định 21/2015/QĐ-UBND ngày 14/9/2015 của UBND tỉnh Quảng Trị)</w:t>
      </w:r>
    </w:p>
    <w:p w:rsidR="00A24B4E" w:rsidRPr="00B7677F" w:rsidRDefault="00A24B4E" w:rsidP="00B51B99">
      <w:pPr>
        <w:jc w:val="center"/>
        <w:rPr>
          <w:b/>
          <w:i/>
          <w:sz w:val="26"/>
          <w:szCs w:val="26"/>
        </w:rPr>
      </w:pPr>
      <w:r w:rsidRPr="00B7677F">
        <w:rPr>
          <w:b/>
          <w:i/>
          <w:sz w:val="26"/>
          <w:szCs w:val="26"/>
        </w:rPr>
        <w:t xml:space="preserve">(Kèm theo Công văn số        /SNN- PTNT ngày      tháng     năm 2016 </w:t>
      </w:r>
    </w:p>
    <w:p w:rsidR="00A24B4E" w:rsidRPr="00B7677F" w:rsidRDefault="00A24B4E" w:rsidP="00B51B99">
      <w:pPr>
        <w:jc w:val="center"/>
        <w:rPr>
          <w:b/>
          <w:i/>
          <w:sz w:val="26"/>
          <w:szCs w:val="26"/>
        </w:rPr>
      </w:pPr>
      <w:r w:rsidRPr="00B7677F">
        <w:rPr>
          <w:b/>
          <w:i/>
          <w:sz w:val="26"/>
          <w:szCs w:val="26"/>
        </w:rPr>
        <w:t>của Sở Nông nghiệp và Phát triển nông thôn tỉnh Quảng Trị)</w:t>
      </w:r>
    </w:p>
    <w:p w:rsidR="00A24B4E" w:rsidRPr="00B7677F" w:rsidRDefault="00A24B4E" w:rsidP="00B51B99">
      <w:pPr>
        <w:rPr>
          <w:b/>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36"/>
        <w:gridCol w:w="3130"/>
        <w:gridCol w:w="1122"/>
        <w:gridCol w:w="1170"/>
        <w:gridCol w:w="1098"/>
        <w:gridCol w:w="1831"/>
        <w:gridCol w:w="2105"/>
        <w:gridCol w:w="2301"/>
      </w:tblGrid>
      <w:tr w:rsidR="00A24B4E" w:rsidRPr="00B7677F" w:rsidTr="00B51B99">
        <w:trPr>
          <w:trHeight w:val="593"/>
        </w:trPr>
        <w:tc>
          <w:tcPr>
            <w:tcW w:w="675" w:type="dxa"/>
            <w:vMerge w:val="restart"/>
            <w:vAlign w:val="center"/>
          </w:tcPr>
          <w:p w:rsidR="00A24B4E" w:rsidRPr="00B7677F" w:rsidRDefault="00A24B4E" w:rsidP="00414E84">
            <w:pPr>
              <w:jc w:val="center"/>
              <w:rPr>
                <w:b/>
                <w:sz w:val="26"/>
                <w:szCs w:val="26"/>
              </w:rPr>
            </w:pPr>
            <w:r w:rsidRPr="00B7677F">
              <w:rPr>
                <w:b/>
                <w:sz w:val="26"/>
                <w:szCs w:val="26"/>
              </w:rPr>
              <w:t>TT</w:t>
            </w:r>
          </w:p>
        </w:tc>
        <w:tc>
          <w:tcPr>
            <w:tcW w:w="1736" w:type="dxa"/>
            <w:vMerge w:val="restart"/>
            <w:vAlign w:val="center"/>
          </w:tcPr>
          <w:p w:rsidR="00A24B4E" w:rsidRPr="00B7677F" w:rsidRDefault="00A24B4E" w:rsidP="00414E84">
            <w:pPr>
              <w:jc w:val="center"/>
              <w:rPr>
                <w:b/>
                <w:sz w:val="26"/>
                <w:szCs w:val="26"/>
              </w:rPr>
            </w:pPr>
            <w:r w:rsidRPr="00B7677F">
              <w:rPr>
                <w:b/>
                <w:sz w:val="26"/>
                <w:szCs w:val="26"/>
              </w:rPr>
              <w:t>Huyện, thành phố, thị xã</w:t>
            </w:r>
          </w:p>
        </w:tc>
        <w:tc>
          <w:tcPr>
            <w:tcW w:w="3130" w:type="dxa"/>
            <w:vMerge w:val="restart"/>
            <w:vAlign w:val="center"/>
          </w:tcPr>
          <w:p w:rsidR="00A24B4E" w:rsidRPr="00B7677F" w:rsidRDefault="00A24B4E" w:rsidP="00414E84">
            <w:pPr>
              <w:jc w:val="center"/>
              <w:rPr>
                <w:b/>
                <w:sz w:val="26"/>
                <w:szCs w:val="26"/>
              </w:rPr>
            </w:pPr>
            <w:r w:rsidRPr="00B7677F">
              <w:rPr>
                <w:b/>
                <w:sz w:val="26"/>
                <w:szCs w:val="26"/>
              </w:rPr>
              <w:t>Lĩnh vực</w:t>
            </w:r>
          </w:p>
          <w:p w:rsidR="00A24B4E" w:rsidRPr="00B7677F" w:rsidRDefault="00A24B4E" w:rsidP="00414E84">
            <w:pPr>
              <w:jc w:val="center"/>
              <w:rPr>
                <w:b/>
                <w:sz w:val="26"/>
                <w:szCs w:val="26"/>
              </w:rPr>
            </w:pPr>
            <w:r w:rsidRPr="00B7677F">
              <w:rPr>
                <w:b/>
                <w:sz w:val="26"/>
                <w:szCs w:val="26"/>
              </w:rPr>
              <w:t>cho vay</w:t>
            </w:r>
            <w:r w:rsidRPr="00B7677F">
              <w:rPr>
                <w:rStyle w:val="FootnoteReference"/>
                <w:b/>
                <w:sz w:val="26"/>
                <w:szCs w:val="26"/>
              </w:rPr>
              <w:footnoteReference w:id="3"/>
            </w:r>
          </w:p>
          <w:p w:rsidR="00A24B4E" w:rsidRPr="00B7677F" w:rsidRDefault="00A24B4E" w:rsidP="00414E84">
            <w:pPr>
              <w:jc w:val="center"/>
              <w:rPr>
                <w:b/>
                <w:sz w:val="26"/>
                <w:szCs w:val="26"/>
              </w:rPr>
            </w:pPr>
          </w:p>
        </w:tc>
        <w:tc>
          <w:tcPr>
            <w:tcW w:w="3390" w:type="dxa"/>
            <w:gridSpan w:val="3"/>
            <w:vAlign w:val="center"/>
          </w:tcPr>
          <w:p w:rsidR="00A24B4E" w:rsidRPr="00B7677F" w:rsidRDefault="00A24B4E" w:rsidP="00414E84">
            <w:pPr>
              <w:jc w:val="center"/>
              <w:rPr>
                <w:b/>
                <w:sz w:val="26"/>
                <w:szCs w:val="26"/>
              </w:rPr>
            </w:pPr>
            <w:r w:rsidRPr="00B7677F">
              <w:rPr>
                <w:b/>
                <w:sz w:val="26"/>
                <w:szCs w:val="26"/>
              </w:rPr>
              <w:t>Thời gian vay</w:t>
            </w:r>
          </w:p>
          <w:p w:rsidR="00A24B4E" w:rsidRPr="00B7677F" w:rsidRDefault="00A24B4E" w:rsidP="00414E84">
            <w:pPr>
              <w:jc w:val="center"/>
              <w:rPr>
                <w:b/>
                <w:sz w:val="26"/>
                <w:szCs w:val="26"/>
              </w:rPr>
            </w:pPr>
          </w:p>
        </w:tc>
        <w:tc>
          <w:tcPr>
            <w:tcW w:w="1831" w:type="dxa"/>
            <w:vMerge w:val="restart"/>
            <w:vAlign w:val="center"/>
          </w:tcPr>
          <w:p w:rsidR="00A24B4E" w:rsidRPr="00B7677F" w:rsidRDefault="00A24B4E" w:rsidP="00414E84">
            <w:pPr>
              <w:jc w:val="center"/>
              <w:rPr>
                <w:b/>
                <w:sz w:val="26"/>
                <w:szCs w:val="26"/>
              </w:rPr>
            </w:pPr>
            <w:r w:rsidRPr="00B7677F">
              <w:rPr>
                <w:b/>
                <w:sz w:val="26"/>
                <w:szCs w:val="26"/>
              </w:rPr>
              <w:t>Dự kiến</w:t>
            </w:r>
          </w:p>
          <w:p w:rsidR="00A24B4E" w:rsidRPr="00B7677F" w:rsidRDefault="00A24B4E" w:rsidP="00414E84">
            <w:pPr>
              <w:jc w:val="center"/>
              <w:rPr>
                <w:b/>
                <w:sz w:val="26"/>
                <w:szCs w:val="26"/>
              </w:rPr>
            </w:pPr>
            <w:r w:rsidRPr="00B7677F">
              <w:rPr>
                <w:b/>
                <w:sz w:val="26"/>
                <w:szCs w:val="26"/>
              </w:rPr>
              <w:t>nhu cầu vốn vay PTSX</w:t>
            </w:r>
          </w:p>
          <w:p w:rsidR="00A24B4E" w:rsidRPr="00B7677F" w:rsidRDefault="00A24B4E" w:rsidP="00414E84">
            <w:pPr>
              <w:jc w:val="center"/>
              <w:rPr>
                <w:b/>
                <w:sz w:val="26"/>
                <w:szCs w:val="26"/>
              </w:rPr>
            </w:pPr>
            <w:r w:rsidRPr="00B7677F">
              <w:rPr>
                <w:b/>
                <w:sz w:val="26"/>
                <w:szCs w:val="26"/>
              </w:rPr>
              <w:t>(tr. đ)</w:t>
            </w:r>
          </w:p>
        </w:tc>
        <w:tc>
          <w:tcPr>
            <w:tcW w:w="2105" w:type="dxa"/>
            <w:vMerge w:val="restart"/>
            <w:vAlign w:val="center"/>
          </w:tcPr>
          <w:p w:rsidR="00A24B4E" w:rsidRPr="00B7677F" w:rsidRDefault="00A24B4E" w:rsidP="00414E84">
            <w:pPr>
              <w:jc w:val="center"/>
              <w:rPr>
                <w:b/>
                <w:sz w:val="26"/>
                <w:szCs w:val="26"/>
              </w:rPr>
            </w:pPr>
            <w:r w:rsidRPr="00B7677F">
              <w:rPr>
                <w:b/>
                <w:sz w:val="26"/>
                <w:szCs w:val="26"/>
              </w:rPr>
              <w:t>Dự kiến kinh phí</w:t>
            </w:r>
          </w:p>
          <w:p w:rsidR="00A24B4E" w:rsidRPr="00B7677F" w:rsidRDefault="00A24B4E" w:rsidP="00414E84">
            <w:pPr>
              <w:jc w:val="center"/>
              <w:rPr>
                <w:b/>
                <w:sz w:val="26"/>
                <w:szCs w:val="26"/>
              </w:rPr>
            </w:pPr>
            <w:r w:rsidRPr="00B7677F">
              <w:rPr>
                <w:b/>
                <w:sz w:val="26"/>
                <w:szCs w:val="26"/>
              </w:rPr>
              <w:t xml:space="preserve"> đề nghị hỗ trợ</w:t>
            </w:r>
          </w:p>
          <w:p w:rsidR="00A24B4E" w:rsidRPr="00B7677F" w:rsidRDefault="00A24B4E" w:rsidP="00414E84">
            <w:pPr>
              <w:jc w:val="center"/>
              <w:rPr>
                <w:b/>
                <w:sz w:val="26"/>
                <w:szCs w:val="26"/>
              </w:rPr>
            </w:pPr>
            <w:r w:rsidRPr="00B7677F">
              <w:rPr>
                <w:b/>
                <w:sz w:val="26"/>
                <w:szCs w:val="26"/>
              </w:rPr>
              <w:t xml:space="preserve"> lãi suất tiền vay</w:t>
            </w:r>
          </w:p>
          <w:p w:rsidR="00A24B4E" w:rsidRPr="00B7677F" w:rsidRDefault="00A24B4E" w:rsidP="00414E84">
            <w:pPr>
              <w:jc w:val="center"/>
              <w:rPr>
                <w:b/>
                <w:sz w:val="26"/>
                <w:szCs w:val="26"/>
              </w:rPr>
            </w:pPr>
            <w:r w:rsidRPr="00B7677F">
              <w:rPr>
                <w:b/>
                <w:sz w:val="26"/>
                <w:szCs w:val="26"/>
              </w:rPr>
              <w:t>(tr. đ)</w:t>
            </w:r>
          </w:p>
        </w:tc>
        <w:tc>
          <w:tcPr>
            <w:tcW w:w="2301" w:type="dxa"/>
            <w:vMerge w:val="restart"/>
            <w:vAlign w:val="center"/>
          </w:tcPr>
          <w:p w:rsidR="00A24B4E" w:rsidRPr="00B7677F" w:rsidRDefault="00A24B4E" w:rsidP="00414E84">
            <w:pPr>
              <w:jc w:val="center"/>
              <w:rPr>
                <w:b/>
                <w:sz w:val="26"/>
                <w:szCs w:val="26"/>
              </w:rPr>
            </w:pPr>
          </w:p>
          <w:p w:rsidR="00A24B4E" w:rsidRPr="00B7677F" w:rsidRDefault="00A24B4E" w:rsidP="00414E84">
            <w:pPr>
              <w:jc w:val="center"/>
              <w:rPr>
                <w:b/>
                <w:sz w:val="26"/>
                <w:szCs w:val="26"/>
              </w:rPr>
            </w:pPr>
            <w:r w:rsidRPr="00B7677F">
              <w:rPr>
                <w:b/>
                <w:sz w:val="26"/>
                <w:szCs w:val="26"/>
              </w:rPr>
              <w:t>Mức phần</w:t>
            </w:r>
          </w:p>
          <w:p w:rsidR="00A24B4E" w:rsidRPr="00B7677F" w:rsidRDefault="00A24B4E" w:rsidP="00414E84">
            <w:pPr>
              <w:jc w:val="center"/>
              <w:rPr>
                <w:b/>
                <w:sz w:val="26"/>
                <w:szCs w:val="26"/>
              </w:rPr>
            </w:pPr>
            <w:r w:rsidRPr="00B7677F">
              <w:rPr>
                <w:b/>
                <w:sz w:val="26"/>
                <w:szCs w:val="26"/>
              </w:rPr>
              <w:t xml:space="preserve"> trăm lãi suất </w:t>
            </w:r>
          </w:p>
          <w:p w:rsidR="00A24B4E" w:rsidRPr="00B7677F" w:rsidRDefault="00A24B4E" w:rsidP="00414E84">
            <w:pPr>
              <w:jc w:val="center"/>
              <w:rPr>
                <w:b/>
                <w:sz w:val="26"/>
                <w:szCs w:val="26"/>
              </w:rPr>
            </w:pPr>
            <w:r w:rsidRPr="00B7677F">
              <w:rPr>
                <w:b/>
                <w:sz w:val="26"/>
                <w:szCs w:val="26"/>
              </w:rPr>
              <w:t>hỗ trợ/năm</w:t>
            </w:r>
          </w:p>
          <w:p w:rsidR="00A24B4E" w:rsidRPr="00B7677F" w:rsidRDefault="00A24B4E" w:rsidP="00414E84">
            <w:pPr>
              <w:jc w:val="center"/>
              <w:rPr>
                <w:b/>
                <w:sz w:val="20"/>
                <w:szCs w:val="26"/>
              </w:rPr>
            </w:pPr>
            <w:r w:rsidRPr="00B7677F">
              <w:rPr>
                <w:b/>
                <w:sz w:val="20"/>
                <w:szCs w:val="26"/>
              </w:rPr>
              <w:t>(Ví dụ lãi suất  8%/năm)</w:t>
            </w:r>
          </w:p>
          <w:p w:rsidR="00A24B4E" w:rsidRPr="00B7677F" w:rsidRDefault="00A24B4E" w:rsidP="00414E84">
            <w:pPr>
              <w:jc w:val="center"/>
              <w:rPr>
                <w:b/>
                <w:sz w:val="26"/>
                <w:szCs w:val="26"/>
              </w:rPr>
            </w:pPr>
            <w:r w:rsidRPr="00B7677F">
              <w:rPr>
                <w:b/>
                <w:sz w:val="26"/>
                <w:szCs w:val="26"/>
              </w:rPr>
              <w:t xml:space="preserve"> </w:t>
            </w:r>
          </w:p>
        </w:tc>
      </w:tr>
      <w:tr w:rsidR="00A24B4E" w:rsidRPr="00B7677F" w:rsidTr="00B51B99">
        <w:trPr>
          <w:trHeight w:val="1334"/>
        </w:trPr>
        <w:tc>
          <w:tcPr>
            <w:tcW w:w="675" w:type="dxa"/>
            <w:vMerge/>
          </w:tcPr>
          <w:p w:rsidR="00A24B4E" w:rsidRPr="00B7677F" w:rsidRDefault="00A24B4E" w:rsidP="00414E84">
            <w:pPr>
              <w:rPr>
                <w:b/>
                <w:sz w:val="26"/>
                <w:szCs w:val="26"/>
              </w:rPr>
            </w:pPr>
          </w:p>
        </w:tc>
        <w:tc>
          <w:tcPr>
            <w:tcW w:w="1736" w:type="dxa"/>
            <w:vMerge/>
          </w:tcPr>
          <w:p w:rsidR="00A24B4E" w:rsidRPr="00B7677F" w:rsidRDefault="00A24B4E" w:rsidP="00414E84">
            <w:pPr>
              <w:rPr>
                <w:b/>
                <w:sz w:val="26"/>
                <w:szCs w:val="26"/>
              </w:rPr>
            </w:pPr>
          </w:p>
        </w:tc>
        <w:tc>
          <w:tcPr>
            <w:tcW w:w="3130" w:type="dxa"/>
            <w:vMerge/>
          </w:tcPr>
          <w:p w:rsidR="00A24B4E" w:rsidRPr="00B7677F" w:rsidRDefault="00A24B4E" w:rsidP="00414E84">
            <w:pPr>
              <w:rPr>
                <w:b/>
                <w:sz w:val="26"/>
                <w:szCs w:val="26"/>
              </w:rPr>
            </w:pPr>
          </w:p>
        </w:tc>
        <w:tc>
          <w:tcPr>
            <w:tcW w:w="1122" w:type="dxa"/>
            <w:vAlign w:val="center"/>
          </w:tcPr>
          <w:p w:rsidR="00A24B4E" w:rsidRPr="00B7677F" w:rsidRDefault="00A24B4E" w:rsidP="00414E84">
            <w:pPr>
              <w:jc w:val="center"/>
              <w:rPr>
                <w:b/>
                <w:sz w:val="26"/>
                <w:szCs w:val="26"/>
              </w:rPr>
            </w:pPr>
            <w:r w:rsidRPr="00B7677F">
              <w:rPr>
                <w:b/>
                <w:sz w:val="26"/>
                <w:szCs w:val="26"/>
              </w:rPr>
              <w:t>Ngắn hạn</w:t>
            </w:r>
          </w:p>
        </w:tc>
        <w:tc>
          <w:tcPr>
            <w:tcW w:w="1170" w:type="dxa"/>
            <w:vAlign w:val="center"/>
          </w:tcPr>
          <w:p w:rsidR="00A24B4E" w:rsidRPr="00B7677F" w:rsidRDefault="00A24B4E" w:rsidP="00414E84">
            <w:pPr>
              <w:jc w:val="center"/>
              <w:rPr>
                <w:b/>
                <w:sz w:val="26"/>
                <w:szCs w:val="26"/>
              </w:rPr>
            </w:pPr>
            <w:r w:rsidRPr="00B7677F">
              <w:rPr>
                <w:b/>
                <w:sz w:val="26"/>
                <w:szCs w:val="26"/>
              </w:rPr>
              <w:t>Trung hạn</w:t>
            </w:r>
          </w:p>
        </w:tc>
        <w:tc>
          <w:tcPr>
            <w:tcW w:w="1098" w:type="dxa"/>
            <w:vAlign w:val="center"/>
          </w:tcPr>
          <w:p w:rsidR="00A24B4E" w:rsidRPr="00B7677F" w:rsidRDefault="00A24B4E" w:rsidP="00414E84">
            <w:pPr>
              <w:jc w:val="center"/>
              <w:rPr>
                <w:b/>
                <w:sz w:val="26"/>
                <w:szCs w:val="26"/>
              </w:rPr>
            </w:pPr>
            <w:r w:rsidRPr="00B7677F">
              <w:rPr>
                <w:b/>
                <w:sz w:val="26"/>
                <w:szCs w:val="26"/>
              </w:rPr>
              <w:t>Dài hạn</w:t>
            </w:r>
          </w:p>
        </w:tc>
        <w:tc>
          <w:tcPr>
            <w:tcW w:w="1831" w:type="dxa"/>
            <w:vMerge/>
          </w:tcPr>
          <w:p w:rsidR="00A24B4E" w:rsidRPr="00B7677F" w:rsidRDefault="00A24B4E" w:rsidP="00414E84">
            <w:pPr>
              <w:rPr>
                <w:b/>
                <w:sz w:val="26"/>
                <w:szCs w:val="26"/>
              </w:rPr>
            </w:pPr>
          </w:p>
        </w:tc>
        <w:tc>
          <w:tcPr>
            <w:tcW w:w="2105" w:type="dxa"/>
            <w:vMerge/>
          </w:tcPr>
          <w:p w:rsidR="00A24B4E" w:rsidRPr="00B7677F" w:rsidRDefault="00A24B4E" w:rsidP="00414E84">
            <w:pPr>
              <w:rPr>
                <w:b/>
                <w:sz w:val="26"/>
                <w:szCs w:val="26"/>
              </w:rPr>
            </w:pPr>
          </w:p>
        </w:tc>
        <w:tc>
          <w:tcPr>
            <w:tcW w:w="2301" w:type="dxa"/>
            <w:vMerge/>
          </w:tcPr>
          <w:p w:rsidR="00A24B4E" w:rsidRPr="00B7677F" w:rsidRDefault="00A24B4E" w:rsidP="00414E84">
            <w:pPr>
              <w:rPr>
                <w:b/>
                <w:sz w:val="26"/>
                <w:szCs w:val="26"/>
              </w:rPr>
            </w:pPr>
          </w:p>
        </w:tc>
      </w:tr>
      <w:tr w:rsidR="00A24B4E" w:rsidRPr="00B7677F" w:rsidTr="00B51B99">
        <w:trPr>
          <w:trHeight w:val="280"/>
        </w:trPr>
        <w:tc>
          <w:tcPr>
            <w:tcW w:w="675" w:type="dxa"/>
          </w:tcPr>
          <w:p w:rsidR="00A24B4E" w:rsidRPr="00B7677F" w:rsidRDefault="00A24B4E" w:rsidP="00B51B99">
            <w:pPr>
              <w:jc w:val="center"/>
              <w:rPr>
                <w:b/>
                <w:i/>
                <w:sz w:val="26"/>
                <w:szCs w:val="26"/>
              </w:rPr>
            </w:pPr>
            <w:r w:rsidRPr="00B7677F">
              <w:rPr>
                <w:b/>
                <w:i/>
                <w:sz w:val="26"/>
                <w:szCs w:val="26"/>
              </w:rPr>
              <w:t>a</w:t>
            </w:r>
          </w:p>
        </w:tc>
        <w:tc>
          <w:tcPr>
            <w:tcW w:w="1736" w:type="dxa"/>
          </w:tcPr>
          <w:p w:rsidR="00A24B4E" w:rsidRPr="00B7677F" w:rsidRDefault="00A24B4E" w:rsidP="00B51B99">
            <w:pPr>
              <w:jc w:val="center"/>
              <w:rPr>
                <w:b/>
                <w:i/>
                <w:sz w:val="26"/>
                <w:szCs w:val="26"/>
              </w:rPr>
            </w:pPr>
            <w:r w:rsidRPr="00B7677F">
              <w:rPr>
                <w:b/>
                <w:i/>
                <w:sz w:val="26"/>
                <w:szCs w:val="26"/>
              </w:rPr>
              <w:t>b</w:t>
            </w:r>
          </w:p>
        </w:tc>
        <w:tc>
          <w:tcPr>
            <w:tcW w:w="3130" w:type="dxa"/>
          </w:tcPr>
          <w:p w:rsidR="00A24B4E" w:rsidRPr="00B7677F" w:rsidRDefault="00A24B4E" w:rsidP="00B51B99">
            <w:pPr>
              <w:jc w:val="center"/>
              <w:rPr>
                <w:b/>
                <w:i/>
                <w:sz w:val="26"/>
                <w:szCs w:val="26"/>
              </w:rPr>
            </w:pPr>
            <w:r w:rsidRPr="00B7677F">
              <w:rPr>
                <w:b/>
                <w:i/>
                <w:sz w:val="26"/>
                <w:szCs w:val="26"/>
              </w:rPr>
              <w:t>1</w:t>
            </w:r>
          </w:p>
        </w:tc>
        <w:tc>
          <w:tcPr>
            <w:tcW w:w="1122" w:type="dxa"/>
            <w:vAlign w:val="center"/>
          </w:tcPr>
          <w:p w:rsidR="00A24B4E" w:rsidRPr="00B7677F" w:rsidRDefault="00A24B4E" w:rsidP="00B51B99">
            <w:pPr>
              <w:jc w:val="center"/>
              <w:rPr>
                <w:b/>
                <w:i/>
                <w:sz w:val="26"/>
                <w:szCs w:val="26"/>
              </w:rPr>
            </w:pPr>
            <w:r w:rsidRPr="00B7677F">
              <w:rPr>
                <w:b/>
                <w:i/>
                <w:sz w:val="26"/>
                <w:szCs w:val="26"/>
              </w:rPr>
              <w:t>2</w:t>
            </w:r>
          </w:p>
        </w:tc>
        <w:tc>
          <w:tcPr>
            <w:tcW w:w="1170" w:type="dxa"/>
            <w:vAlign w:val="center"/>
          </w:tcPr>
          <w:p w:rsidR="00A24B4E" w:rsidRPr="00B7677F" w:rsidRDefault="00A24B4E" w:rsidP="00B51B99">
            <w:pPr>
              <w:jc w:val="center"/>
              <w:rPr>
                <w:b/>
                <w:i/>
                <w:sz w:val="26"/>
                <w:szCs w:val="26"/>
              </w:rPr>
            </w:pPr>
            <w:r w:rsidRPr="00B7677F">
              <w:rPr>
                <w:b/>
                <w:i/>
                <w:sz w:val="26"/>
                <w:szCs w:val="26"/>
              </w:rPr>
              <w:t>3</w:t>
            </w:r>
          </w:p>
        </w:tc>
        <w:tc>
          <w:tcPr>
            <w:tcW w:w="1098" w:type="dxa"/>
            <w:vAlign w:val="center"/>
          </w:tcPr>
          <w:p w:rsidR="00A24B4E" w:rsidRPr="00B7677F" w:rsidRDefault="00A24B4E" w:rsidP="00B51B99">
            <w:pPr>
              <w:jc w:val="center"/>
              <w:rPr>
                <w:b/>
                <w:i/>
                <w:sz w:val="26"/>
                <w:szCs w:val="26"/>
              </w:rPr>
            </w:pPr>
            <w:r w:rsidRPr="00B7677F">
              <w:rPr>
                <w:b/>
                <w:i/>
                <w:sz w:val="26"/>
                <w:szCs w:val="26"/>
              </w:rPr>
              <w:t>4</w:t>
            </w:r>
          </w:p>
        </w:tc>
        <w:tc>
          <w:tcPr>
            <w:tcW w:w="1831" w:type="dxa"/>
          </w:tcPr>
          <w:p w:rsidR="00A24B4E" w:rsidRPr="00B7677F" w:rsidRDefault="00A24B4E" w:rsidP="00B51B99">
            <w:pPr>
              <w:jc w:val="center"/>
              <w:rPr>
                <w:b/>
                <w:i/>
                <w:sz w:val="26"/>
                <w:szCs w:val="26"/>
              </w:rPr>
            </w:pPr>
            <w:r w:rsidRPr="00B7677F">
              <w:rPr>
                <w:b/>
                <w:i/>
                <w:sz w:val="26"/>
                <w:szCs w:val="26"/>
              </w:rPr>
              <w:t>5</w:t>
            </w:r>
          </w:p>
        </w:tc>
        <w:tc>
          <w:tcPr>
            <w:tcW w:w="2105" w:type="dxa"/>
          </w:tcPr>
          <w:p w:rsidR="00A24B4E" w:rsidRPr="00B7677F" w:rsidRDefault="00A24B4E" w:rsidP="00B51B99">
            <w:pPr>
              <w:jc w:val="center"/>
              <w:rPr>
                <w:b/>
                <w:i/>
                <w:sz w:val="26"/>
                <w:szCs w:val="26"/>
              </w:rPr>
            </w:pPr>
            <w:r w:rsidRPr="00B7677F">
              <w:rPr>
                <w:b/>
                <w:i/>
                <w:sz w:val="26"/>
                <w:szCs w:val="26"/>
              </w:rPr>
              <w:t>6</w:t>
            </w:r>
          </w:p>
        </w:tc>
        <w:tc>
          <w:tcPr>
            <w:tcW w:w="2301" w:type="dxa"/>
          </w:tcPr>
          <w:p w:rsidR="00A24B4E" w:rsidRPr="00B7677F" w:rsidRDefault="00A24B4E" w:rsidP="00B51B99">
            <w:pPr>
              <w:jc w:val="center"/>
              <w:rPr>
                <w:b/>
                <w:i/>
                <w:sz w:val="26"/>
                <w:szCs w:val="26"/>
              </w:rPr>
            </w:pPr>
            <w:r w:rsidRPr="00B7677F">
              <w:rPr>
                <w:b/>
                <w:i/>
                <w:sz w:val="26"/>
                <w:szCs w:val="26"/>
              </w:rPr>
              <w:t>7</w:t>
            </w:r>
          </w:p>
        </w:tc>
      </w:tr>
      <w:tr w:rsidR="00A24B4E" w:rsidRPr="00B7677F" w:rsidTr="00B51B99">
        <w:trPr>
          <w:trHeight w:val="296"/>
        </w:trPr>
        <w:tc>
          <w:tcPr>
            <w:tcW w:w="675" w:type="dxa"/>
          </w:tcPr>
          <w:p w:rsidR="00A24B4E" w:rsidRPr="00B7677F" w:rsidRDefault="00A24B4E" w:rsidP="00414E84">
            <w:pPr>
              <w:rPr>
                <w:b/>
                <w:sz w:val="26"/>
                <w:szCs w:val="26"/>
              </w:rPr>
            </w:pPr>
          </w:p>
        </w:tc>
        <w:tc>
          <w:tcPr>
            <w:tcW w:w="4866" w:type="dxa"/>
            <w:gridSpan w:val="2"/>
          </w:tcPr>
          <w:p w:rsidR="00A24B4E" w:rsidRPr="00B7677F" w:rsidRDefault="00A24B4E" w:rsidP="00B51B99">
            <w:pPr>
              <w:rPr>
                <w:b/>
                <w:sz w:val="26"/>
                <w:szCs w:val="26"/>
              </w:rPr>
            </w:pPr>
            <w:r w:rsidRPr="00B7677F">
              <w:rPr>
                <w:b/>
                <w:sz w:val="26"/>
                <w:szCs w:val="26"/>
              </w:rPr>
              <w:t>Thôn.............</w:t>
            </w:r>
          </w:p>
        </w:tc>
        <w:tc>
          <w:tcPr>
            <w:tcW w:w="1122" w:type="dxa"/>
            <w:vAlign w:val="center"/>
          </w:tcPr>
          <w:p w:rsidR="00A24B4E" w:rsidRPr="00B7677F" w:rsidRDefault="00A24B4E" w:rsidP="00414E84">
            <w:pPr>
              <w:jc w:val="center"/>
              <w:rPr>
                <w:b/>
                <w:sz w:val="26"/>
                <w:szCs w:val="26"/>
              </w:rPr>
            </w:pPr>
          </w:p>
        </w:tc>
        <w:tc>
          <w:tcPr>
            <w:tcW w:w="1170" w:type="dxa"/>
            <w:vAlign w:val="center"/>
          </w:tcPr>
          <w:p w:rsidR="00A24B4E" w:rsidRPr="00B7677F" w:rsidRDefault="00A24B4E" w:rsidP="00414E84">
            <w:pPr>
              <w:jc w:val="center"/>
              <w:rPr>
                <w:b/>
                <w:sz w:val="26"/>
                <w:szCs w:val="26"/>
              </w:rPr>
            </w:pPr>
          </w:p>
        </w:tc>
        <w:tc>
          <w:tcPr>
            <w:tcW w:w="1098" w:type="dxa"/>
            <w:vAlign w:val="center"/>
          </w:tcPr>
          <w:p w:rsidR="00A24B4E" w:rsidRPr="00B7677F" w:rsidRDefault="00A24B4E" w:rsidP="00414E84">
            <w:pPr>
              <w:jc w:val="center"/>
              <w:rPr>
                <w:b/>
                <w:sz w:val="26"/>
                <w:szCs w:val="26"/>
              </w:rPr>
            </w:pPr>
          </w:p>
        </w:tc>
        <w:tc>
          <w:tcPr>
            <w:tcW w:w="1831" w:type="dxa"/>
          </w:tcPr>
          <w:p w:rsidR="00A24B4E" w:rsidRPr="00B7677F" w:rsidRDefault="00A24B4E" w:rsidP="00414E84">
            <w:pPr>
              <w:rPr>
                <w:b/>
                <w:sz w:val="26"/>
                <w:szCs w:val="26"/>
              </w:rPr>
            </w:pPr>
          </w:p>
        </w:tc>
        <w:tc>
          <w:tcPr>
            <w:tcW w:w="2105" w:type="dxa"/>
          </w:tcPr>
          <w:p w:rsidR="00A24B4E" w:rsidRPr="00B7677F" w:rsidRDefault="00A24B4E" w:rsidP="00414E84">
            <w:pPr>
              <w:rPr>
                <w:b/>
                <w:sz w:val="26"/>
                <w:szCs w:val="26"/>
              </w:rPr>
            </w:pPr>
          </w:p>
        </w:tc>
        <w:tc>
          <w:tcPr>
            <w:tcW w:w="2301" w:type="dxa"/>
          </w:tcPr>
          <w:p w:rsidR="00A24B4E" w:rsidRPr="00B7677F" w:rsidRDefault="00A24B4E" w:rsidP="00414E84">
            <w:pPr>
              <w:rPr>
                <w:b/>
                <w:sz w:val="26"/>
                <w:szCs w:val="26"/>
              </w:rPr>
            </w:pPr>
          </w:p>
        </w:tc>
      </w:tr>
      <w:tr w:rsidR="00A24B4E" w:rsidRPr="00B7677F" w:rsidTr="004E7739">
        <w:trPr>
          <w:trHeight w:val="280"/>
        </w:trPr>
        <w:tc>
          <w:tcPr>
            <w:tcW w:w="675" w:type="dxa"/>
            <w:vMerge w:val="restart"/>
            <w:vAlign w:val="center"/>
          </w:tcPr>
          <w:p w:rsidR="00A24B4E" w:rsidRPr="00B7677F" w:rsidRDefault="00A24B4E" w:rsidP="00B51B99">
            <w:pPr>
              <w:jc w:val="center"/>
              <w:rPr>
                <w:b/>
                <w:sz w:val="26"/>
                <w:szCs w:val="26"/>
              </w:rPr>
            </w:pPr>
            <w:r w:rsidRPr="00B7677F">
              <w:rPr>
                <w:b/>
                <w:sz w:val="26"/>
                <w:szCs w:val="26"/>
              </w:rPr>
              <w:t>1</w:t>
            </w:r>
          </w:p>
        </w:tc>
        <w:tc>
          <w:tcPr>
            <w:tcW w:w="1736" w:type="dxa"/>
            <w:vMerge w:val="restart"/>
            <w:vAlign w:val="center"/>
          </w:tcPr>
          <w:p w:rsidR="00A24B4E" w:rsidRPr="000C0480" w:rsidRDefault="00A24B4E" w:rsidP="00B7677F">
            <w:pPr>
              <w:jc w:val="center"/>
              <w:rPr>
                <w:sz w:val="26"/>
                <w:szCs w:val="26"/>
              </w:rPr>
            </w:pPr>
            <w:r w:rsidRPr="000C0480">
              <w:rPr>
                <w:sz w:val="26"/>
                <w:szCs w:val="26"/>
              </w:rPr>
              <w:t xml:space="preserve">Hộ Ông (bà) </w:t>
            </w:r>
          </w:p>
        </w:tc>
        <w:tc>
          <w:tcPr>
            <w:tcW w:w="3130" w:type="dxa"/>
            <w:vMerge w:val="restart"/>
            <w:vAlign w:val="center"/>
          </w:tcPr>
          <w:p w:rsidR="00A24B4E" w:rsidRPr="000C0480" w:rsidRDefault="00A24B4E" w:rsidP="004E7739">
            <w:pPr>
              <w:rPr>
                <w:sz w:val="26"/>
                <w:szCs w:val="26"/>
              </w:rPr>
            </w:pPr>
            <w:r w:rsidRPr="000C0480">
              <w:rPr>
                <w:sz w:val="26"/>
                <w:szCs w:val="26"/>
              </w:rPr>
              <w:t>Trồng lúa</w:t>
            </w:r>
          </w:p>
          <w:p w:rsidR="00A24B4E" w:rsidRPr="000C0480" w:rsidRDefault="00A24B4E" w:rsidP="004E7739">
            <w:pPr>
              <w:rPr>
                <w:sz w:val="26"/>
                <w:szCs w:val="26"/>
              </w:rPr>
            </w:pPr>
          </w:p>
        </w:tc>
        <w:tc>
          <w:tcPr>
            <w:tcW w:w="1122" w:type="dxa"/>
          </w:tcPr>
          <w:p w:rsidR="00A24B4E" w:rsidRPr="000C0480" w:rsidRDefault="00A24B4E" w:rsidP="00414E84">
            <w:pPr>
              <w:rPr>
                <w:sz w:val="26"/>
                <w:szCs w:val="26"/>
              </w:rPr>
            </w:pPr>
            <w:r w:rsidRPr="000C0480">
              <w:rPr>
                <w:sz w:val="26"/>
                <w:szCs w:val="26"/>
              </w:rPr>
              <w:t>100</w:t>
            </w: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jc w:val="center"/>
              <w:rPr>
                <w:sz w:val="26"/>
                <w:szCs w:val="26"/>
              </w:rPr>
            </w:pPr>
            <w:r w:rsidRPr="000C0480">
              <w:rPr>
                <w:sz w:val="26"/>
                <w:szCs w:val="26"/>
              </w:rPr>
              <w:t>100</w:t>
            </w:r>
          </w:p>
        </w:tc>
        <w:tc>
          <w:tcPr>
            <w:tcW w:w="2105" w:type="dxa"/>
          </w:tcPr>
          <w:p w:rsidR="00A24B4E" w:rsidRPr="000C0480" w:rsidRDefault="00A24B4E" w:rsidP="00414E84">
            <w:pPr>
              <w:jc w:val="center"/>
              <w:rPr>
                <w:sz w:val="26"/>
                <w:szCs w:val="26"/>
              </w:rPr>
            </w:pPr>
            <w:r w:rsidRPr="000C0480">
              <w:rPr>
                <w:sz w:val="26"/>
                <w:szCs w:val="26"/>
              </w:rPr>
              <w:t>4</w:t>
            </w:r>
          </w:p>
        </w:tc>
        <w:tc>
          <w:tcPr>
            <w:tcW w:w="2301" w:type="dxa"/>
            <w:vMerge w:val="restart"/>
          </w:tcPr>
          <w:p w:rsidR="00A24B4E" w:rsidRPr="000C0480" w:rsidRDefault="00A24B4E" w:rsidP="00414E84">
            <w:pPr>
              <w:jc w:val="both"/>
              <w:rPr>
                <w:sz w:val="26"/>
                <w:szCs w:val="26"/>
              </w:rPr>
            </w:pPr>
            <w:r w:rsidRPr="000C0480">
              <w:rPr>
                <w:sz w:val="26"/>
                <w:szCs w:val="26"/>
              </w:rPr>
              <w:t>Theo Quy định tại Quyết định 21:</w:t>
            </w:r>
          </w:p>
          <w:p w:rsidR="00A24B4E" w:rsidRPr="000C0480" w:rsidRDefault="00A24B4E" w:rsidP="00414E84">
            <w:pPr>
              <w:jc w:val="both"/>
              <w:rPr>
                <w:sz w:val="26"/>
                <w:szCs w:val="26"/>
              </w:rPr>
            </w:pPr>
            <w:r w:rsidRPr="000C0480">
              <w:rPr>
                <w:sz w:val="26"/>
                <w:szCs w:val="26"/>
              </w:rPr>
              <w:t>- NSNN hỗ trợ 50% số tiền lãi đối với khoản vay ngắn hạn;</w:t>
            </w:r>
          </w:p>
          <w:p w:rsidR="00A24B4E" w:rsidRPr="000C0480" w:rsidRDefault="00A24B4E" w:rsidP="00414E84">
            <w:pPr>
              <w:jc w:val="both"/>
              <w:rPr>
                <w:sz w:val="26"/>
                <w:szCs w:val="26"/>
              </w:rPr>
            </w:pPr>
            <w:r w:rsidRPr="000C0480">
              <w:rPr>
                <w:sz w:val="26"/>
                <w:szCs w:val="26"/>
              </w:rPr>
              <w:t>- NSNN hỗ trợ 50% lãi suất đối với 2 năm đầu, từ năm thứ 3 trở đi hỗ trợ 30% lãi suất đối với khoản vay trung, dài, hạn.</w:t>
            </w:r>
          </w:p>
        </w:tc>
      </w:tr>
      <w:tr w:rsidR="00A24B4E" w:rsidRPr="00B7677F" w:rsidTr="004E7739">
        <w:trPr>
          <w:trHeight w:val="296"/>
        </w:trPr>
        <w:tc>
          <w:tcPr>
            <w:tcW w:w="675" w:type="dxa"/>
            <w:vMerge/>
            <w:vAlign w:val="center"/>
          </w:tcPr>
          <w:p w:rsidR="00A24B4E" w:rsidRPr="00B7677F" w:rsidRDefault="00A24B4E" w:rsidP="00B51B99">
            <w:pPr>
              <w:jc w:val="center"/>
              <w:rPr>
                <w:b/>
                <w:sz w:val="26"/>
                <w:szCs w:val="26"/>
              </w:rPr>
            </w:pPr>
          </w:p>
        </w:tc>
        <w:tc>
          <w:tcPr>
            <w:tcW w:w="1736" w:type="dxa"/>
            <w:vMerge/>
            <w:vAlign w:val="center"/>
          </w:tcPr>
          <w:p w:rsidR="00A24B4E" w:rsidRPr="000C0480" w:rsidRDefault="00A24B4E" w:rsidP="00414E84">
            <w:pPr>
              <w:jc w:val="center"/>
              <w:rPr>
                <w:sz w:val="26"/>
                <w:szCs w:val="26"/>
              </w:rPr>
            </w:pPr>
          </w:p>
        </w:tc>
        <w:tc>
          <w:tcPr>
            <w:tcW w:w="3130" w:type="dxa"/>
            <w:vMerge/>
            <w:vAlign w:val="center"/>
          </w:tcPr>
          <w:p w:rsidR="00A24B4E" w:rsidRPr="000C0480" w:rsidRDefault="00A24B4E" w:rsidP="004E7739">
            <w:pPr>
              <w:rPr>
                <w:sz w:val="26"/>
                <w:szCs w:val="26"/>
              </w:rPr>
            </w:pP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r w:rsidRPr="000C0480">
              <w:rPr>
                <w:sz w:val="26"/>
                <w:szCs w:val="26"/>
              </w:rPr>
              <w:t>200</w:t>
            </w: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jc w:val="cente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313"/>
        </w:trPr>
        <w:tc>
          <w:tcPr>
            <w:tcW w:w="675" w:type="dxa"/>
            <w:vMerge/>
            <w:vAlign w:val="center"/>
          </w:tcPr>
          <w:p w:rsidR="00A24B4E" w:rsidRPr="00B7677F" w:rsidRDefault="00A24B4E" w:rsidP="00B51B99">
            <w:pPr>
              <w:jc w:val="center"/>
              <w:rPr>
                <w:b/>
                <w:sz w:val="26"/>
                <w:szCs w:val="26"/>
              </w:rPr>
            </w:pPr>
          </w:p>
        </w:tc>
        <w:tc>
          <w:tcPr>
            <w:tcW w:w="1736" w:type="dxa"/>
            <w:vMerge/>
            <w:vAlign w:val="center"/>
          </w:tcPr>
          <w:p w:rsidR="00A24B4E" w:rsidRPr="000C0480" w:rsidRDefault="00A24B4E" w:rsidP="00414E84">
            <w:pPr>
              <w:jc w:val="center"/>
              <w:rPr>
                <w:sz w:val="26"/>
                <w:szCs w:val="26"/>
              </w:rPr>
            </w:pPr>
          </w:p>
        </w:tc>
        <w:tc>
          <w:tcPr>
            <w:tcW w:w="3130" w:type="dxa"/>
            <w:vMerge/>
            <w:vAlign w:val="center"/>
          </w:tcPr>
          <w:p w:rsidR="00A24B4E" w:rsidRPr="000C0480" w:rsidRDefault="00A24B4E" w:rsidP="004E7739">
            <w:pPr>
              <w:rPr>
                <w:sz w:val="26"/>
                <w:szCs w:val="26"/>
              </w:rPr>
            </w:pP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r w:rsidRPr="000C0480">
              <w:rPr>
                <w:sz w:val="26"/>
                <w:szCs w:val="26"/>
              </w:rPr>
              <w:t>300</w:t>
            </w: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280"/>
        </w:trPr>
        <w:tc>
          <w:tcPr>
            <w:tcW w:w="675" w:type="dxa"/>
            <w:vMerge w:val="restart"/>
            <w:vAlign w:val="center"/>
          </w:tcPr>
          <w:p w:rsidR="00A24B4E" w:rsidRPr="00B7677F" w:rsidRDefault="00A24B4E" w:rsidP="00B51B99">
            <w:pPr>
              <w:jc w:val="center"/>
              <w:rPr>
                <w:b/>
                <w:sz w:val="26"/>
                <w:szCs w:val="26"/>
              </w:rPr>
            </w:pPr>
            <w:r w:rsidRPr="00B7677F">
              <w:rPr>
                <w:b/>
                <w:sz w:val="26"/>
                <w:szCs w:val="26"/>
              </w:rPr>
              <w:t>2</w:t>
            </w:r>
          </w:p>
        </w:tc>
        <w:tc>
          <w:tcPr>
            <w:tcW w:w="1736" w:type="dxa"/>
            <w:vMerge/>
            <w:vAlign w:val="center"/>
          </w:tcPr>
          <w:p w:rsidR="00A24B4E" w:rsidRPr="000C0480" w:rsidRDefault="00A24B4E" w:rsidP="00414E84">
            <w:pPr>
              <w:jc w:val="center"/>
              <w:rPr>
                <w:sz w:val="26"/>
                <w:szCs w:val="26"/>
              </w:rPr>
            </w:pPr>
          </w:p>
        </w:tc>
        <w:tc>
          <w:tcPr>
            <w:tcW w:w="3130" w:type="dxa"/>
            <w:vMerge w:val="restart"/>
            <w:vAlign w:val="center"/>
          </w:tcPr>
          <w:p w:rsidR="00A24B4E" w:rsidRPr="000C0480" w:rsidRDefault="00A24B4E" w:rsidP="004E7739">
            <w:pPr>
              <w:rPr>
                <w:sz w:val="26"/>
                <w:szCs w:val="26"/>
              </w:rPr>
            </w:pPr>
            <w:r w:rsidRPr="000C0480">
              <w:rPr>
                <w:sz w:val="26"/>
                <w:szCs w:val="26"/>
              </w:rPr>
              <w:t>Chăn nuôi lợn</w:t>
            </w:r>
          </w:p>
          <w:p w:rsidR="00A24B4E" w:rsidRPr="000C0480" w:rsidRDefault="00A24B4E" w:rsidP="004E7739">
            <w:pPr>
              <w:rPr>
                <w:sz w:val="26"/>
                <w:szCs w:val="26"/>
              </w:rPr>
            </w:pPr>
          </w:p>
        </w:tc>
        <w:tc>
          <w:tcPr>
            <w:tcW w:w="1122" w:type="dxa"/>
          </w:tcPr>
          <w:p w:rsidR="00A24B4E" w:rsidRPr="000C0480" w:rsidRDefault="00A24B4E" w:rsidP="00414E84">
            <w:pPr>
              <w:rPr>
                <w:sz w:val="26"/>
                <w:szCs w:val="26"/>
              </w:rPr>
            </w:pPr>
            <w:r w:rsidRPr="000C0480">
              <w:rPr>
                <w:sz w:val="26"/>
                <w:szCs w:val="26"/>
              </w:rPr>
              <w:t>100</w:t>
            </w: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296"/>
        </w:trPr>
        <w:tc>
          <w:tcPr>
            <w:tcW w:w="675" w:type="dxa"/>
            <w:vMerge/>
            <w:vAlign w:val="center"/>
          </w:tcPr>
          <w:p w:rsidR="00A24B4E" w:rsidRPr="00B7677F" w:rsidRDefault="00A24B4E" w:rsidP="00B51B99">
            <w:pPr>
              <w:jc w:val="center"/>
              <w:rPr>
                <w:b/>
                <w:sz w:val="26"/>
                <w:szCs w:val="26"/>
              </w:rPr>
            </w:pPr>
          </w:p>
        </w:tc>
        <w:tc>
          <w:tcPr>
            <w:tcW w:w="1736" w:type="dxa"/>
            <w:vMerge/>
          </w:tcPr>
          <w:p w:rsidR="00A24B4E" w:rsidRPr="000C0480" w:rsidRDefault="00A24B4E" w:rsidP="00414E84">
            <w:pPr>
              <w:rPr>
                <w:sz w:val="26"/>
                <w:szCs w:val="26"/>
              </w:rPr>
            </w:pPr>
          </w:p>
        </w:tc>
        <w:tc>
          <w:tcPr>
            <w:tcW w:w="3130" w:type="dxa"/>
            <w:vMerge/>
            <w:vAlign w:val="center"/>
          </w:tcPr>
          <w:p w:rsidR="00A24B4E" w:rsidRPr="000C0480" w:rsidRDefault="00A24B4E" w:rsidP="004E7739">
            <w:pPr>
              <w:rPr>
                <w:sz w:val="26"/>
                <w:szCs w:val="26"/>
              </w:rPr>
            </w:pP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r w:rsidRPr="000C0480">
              <w:rPr>
                <w:sz w:val="26"/>
                <w:szCs w:val="26"/>
              </w:rPr>
              <w:t>200</w:t>
            </w: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313"/>
        </w:trPr>
        <w:tc>
          <w:tcPr>
            <w:tcW w:w="675" w:type="dxa"/>
            <w:vMerge/>
            <w:vAlign w:val="center"/>
          </w:tcPr>
          <w:p w:rsidR="00A24B4E" w:rsidRPr="00B7677F" w:rsidRDefault="00A24B4E" w:rsidP="00B51B99">
            <w:pPr>
              <w:jc w:val="center"/>
              <w:rPr>
                <w:b/>
                <w:sz w:val="26"/>
                <w:szCs w:val="26"/>
              </w:rPr>
            </w:pPr>
          </w:p>
        </w:tc>
        <w:tc>
          <w:tcPr>
            <w:tcW w:w="1736" w:type="dxa"/>
            <w:vMerge/>
          </w:tcPr>
          <w:p w:rsidR="00A24B4E" w:rsidRPr="000C0480" w:rsidRDefault="00A24B4E" w:rsidP="00414E84">
            <w:pPr>
              <w:rPr>
                <w:sz w:val="26"/>
                <w:szCs w:val="26"/>
              </w:rPr>
            </w:pPr>
          </w:p>
        </w:tc>
        <w:tc>
          <w:tcPr>
            <w:tcW w:w="3130" w:type="dxa"/>
            <w:vMerge/>
            <w:vAlign w:val="center"/>
          </w:tcPr>
          <w:p w:rsidR="00A24B4E" w:rsidRPr="000C0480" w:rsidRDefault="00A24B4E" w:rsidP="004E7739">
            <w:pPr>
              <w:rPr>
                <w:sz w:val="26"/>
                <w:szCs w:val="26"/>
              </w:rPr>
            </w:pP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r w:rsidRPr="000C0480">
              <w:rPr>
                <w:sz w:val="26"/>
                <w:szCs w:val="26"/>
              </w:rPr>
              <w:t>300</w:t>
            </w: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577"/>
        </w:trPr>
        <w:tc>
          <w:tcPr>
            <w:tcW w:w="675" w:type="dxa"/>
            <w:vAlign w:val="center"/>
          </w:tcPr>
          <w:p w:rsidR="00A24B4E" w:rsidRPr="00B7677F" w:rsidRDefault="00A24B4E" w:rsidP="00B51B99">
            <w:pPr>
              <w:jc w:val="center"/>
              <w:rPr>
                <w:b/>
                <w:sz w:val="26"/>
                <w:szCs w:val="26"/>
              </w:rPr>
            </w:pPr>
            <w:r w:rsidRPr="00B7677F">
              <w:rPr>
                <w:b/>
                <w:sz w:val="26"/>
                <w:szCs w:val="26"/>
              </w:rPr>
              <w:t>3</w:t>
            </w:r>
          </w:p>
        </w:tc>
        <w:tc>
          <w:tcPr>
            <w:tcW w:w="1736" w:type="dxa"/>
            <w:vMerge/>
          </w:tcPr>
          <w:p w:rsidR="00A24B4E" w:rsidRPr="000C0480" w:rsidRDefault="00A24B4E" w:rsidP="00414E84">
            <w:pPr>
              <w:rPr>
                <w:sz w:val="26"/>
                <w:szCs w:val="26"/>
              </w:rPr>
            </w:pPr>
          </w:p>
        </w:tc>
        <w:tc>
          <w:tcPr>
            <w:tcW w:w="3130" w:type="dxa"/>
            <w:vAlign w:val="center"/>
          </w:tcPr>
          <w:p w:rsidR="00A24B4E" w:rsidRPr="000C0480" w:rsidRDefault="00A24B4E" w:rsidP="00B7677F">
            <w:pPr>
              <w:rPr>
                <w:sz w:val="26"/>
                <w:szCs w:val="26"/>
              </w:rPr>
            </w:pPr>
            <w:r w:rsidRPr="000C0480">
              <w:rPr>
                <w:sz w:val="26"/>
                <w:szCs w:val="26"/>
              </w:rPr>
              <w:t>Nuôi trồng thuỷ sản</w:t>
            </w: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jc w:val="center"/>
              <w:rPr>
                <w:sz w:val="26"/>
                <w:szCs w:val="26"/>
              </w:rPr>
            </w:pPr>
          </w:p>
        </w:tc>
        <w:tc>
          <w:tcPr>
            <w:tcW w:w="2105" w:type="dxa"/>
          </w:tcPr>
          <w:p w:rsidR="00A24B4E" w:rsidRPr="000C0480" w:rsidRDefault="00A24B4E" w:rsidP="00414E84">
            <w:pPr>
              <w:jc w:val="cente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577"/>
        </w:trPr>
        <w:tc>
          <w:tcPr>
            <w:tcW w:w="675" w:type="dxa"/>
            <w:vAlign w:val="center"/>
          </w:tcPr>
          <w:p w:rsidR="00A24B4E" w:rsidRPr="00B7677F" w:rsidRDefault="00A24B4E" w:rsidP="00B51B99">
            <w:pPr>
              <w:jc w:val="center"/>
              <w:rPr>
                <w:b/>
                <w:sz w:val="26"/>
                <w:szCs w:val="26"/>
              </w:rPr>
            </w:pPr>
            <w:r w:rsidRPr="00B7677F">
              <w:rPr>
                <w:b/>
                <w:sz w:val="26"/>
                <w:szCs w:val="26"/>
              </w:rPr>
              <w:t>4</w:t>
            </w:r>
          </w:p>
        </w:tc>
        <w:tc>
          <w:tcPr>
            <w:tcW w:w="1736" w:type="dxa"/>
            <w:vMerge/>
          </w:tcPr>
          <w:p w:rsidR="00A24B4E" w:rsidRPr="000C0480" w:rsidRDefault="00A24B4E" w:rsidP="00414E84">
            <w:pPr>
              <w:rPr>
                <w:sz w:val="26"/>
                <w:szCs w:val="26"/>
              </w:rPr>
            </w:pPr>
          </w:p>
        </w:tc>
        <w:tc>
          <w:tcPr>
            <w:tcW w:w="3130" w:type="dxa"/>
            <w:vAlign w:val="center"/>
          </w:tcPr>
          <w:p w:rsidR="00A24B4E" w:rsidRPr="000C0480" w:rsidRDefault="00A24B4E" w:rsidP="004E7739">
            <w:pPr>
              <w:rPr>
                <w:sz w:val="26"/>
                <w:szCs w:val="26"/>
              </w:rPr>
            </w:pPr>
            <w:r w:rsidRPr="000C0480">
              <w:rPr>
                <w:sz w:val="26"/>
                <w:szCs w:val="26"/>
              </w:rPr>
              <w:t>Sản phẩm đặc sản của</w:t>
            </w:r>
          </w:p>
          <w:p w:rsidR="00A24B4E" w:rsidRPr="000C0480" w:rsidRDefault="00A24B4E" w:rsidP="00B7677F">
            <w:pPr>
              <w:rPr>
                <w:sz w:val="26"/>
                <w:szCs w:val="26"/>
              </w:rPr>
            </w:pPr>
            <w:r w:rsidRPr="000C0480">
              <w:rPr>
                <w:sz w:val="26"/>
                <w:szCs w:val="26"/>
              </w:rPr>
              <w:t>địa phương</w:t>
            </w: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577"/>
        </w:trPr>
        <w:tc>
          <w:tcPr>
            <w:tcW w:w="675" w:type="dxa"/>
            <w:vAlign w:val="center"/>
          </w:tcPr>
          <w:p w:rsidR="00A24B4E" w:rsidRPr="00B7677F" w:rsidRDefault="00A24B4E" w:rsidP="00B51B99">
            <w:pPr>
              <w:jc w:val="center"/>
              <w:rPr>
                <w:b/>
                <w:sz w:val="26"/>
                <w:szCs w:val="26"/>
              </w:rPr>
            </w:pPr>
            <w:r w:rsidRPr="00B7677F">
              <w:rPr>
                <w:b/>
                <w:sz w:val="26"/>
                <w:szCs w:val="26"/>
              </w:rPr>
              <w:t>5</w:t>
            </w:r>
          </w:p>
        </w:tc>
        <w:tc>
          <w:tcPr>
            <w:tcW w:w="1736" w:type="dxa"/>
            <w:vMerge/>
          </w:tcPr>
          <w:p w:rsidR="00A24B4E" w:rsidRPr="000C0480" w:rsidRDefault="00A24B4E" w:rsidP="00414E84">
            <w:pPr>
              <w:rPr>
                <w:sz w:val="26"/>
                <w:szCs w:val="26"/>
              </w:rPr>
            </w:pPr>
          </w:p>
        </w:tc>
        <w:tc>
          <w:tcPr>
            <w:tcW w:w="3130" w:type="dxa"/>
            <w:vAlign w:val="center"/>
          </w:tcPr>
          <w:p w:rsidR="00A24B4E" w:rsidRPr="000C0480" w:rsidRDefault="00A24B4E" w:rsidP="00B7677F">
            <w:pPr>
              <w:rPr>
                <w:sz w:val="26"/>
                <w:szCs w:val="26"/>
              </w:rPr>
            </w:pPr>
            <w:r w:rsidRPr="000C0480">
              <w:rPr>
                <w:sz w:val="26"/>
                <w:szCs w:val="26"/>
              </w:rPr>
              <w:t>Ứng dụng tiến bộ KH- CN</w:t>
            </w: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4E7739">
        <w:trPr>
          <w:trHeight w:val="919"/>
        </w:trPr>
        <w:tc>
          <w:tcPr>
            <w:tcW w:w="675" w:type="dxa"/>
            <w:vAlign w:val="center"/>
          </w:tcPr>
          <w:p w:rsidR="00A24B4E" w:rsidRPr="00B7677F" w:rsidRDefault="00A24B4E" w:rsidP="00B51B99">
            <w:pPr>
              <w:jc w:val="center"/>
              <w:rPr>
                <w:b/>
                <w:sz w:val="26"/>
                <w:szCs w:val="26"/>
              </w:rPr>
            </w:pPr>
            <w:r w:rsidRPr="00B7677F">
              <w:rPr>
                <w:b/>
                <w:sz w:val="26"/>
                <w:szCs w:val="26"/>
              </w:rPr>
              <w:t>6</w:t>
            </w:r>
          </w:p>
        </w:tc>
        <w:tc>
          <w:tcPr>
            <w:tcW w:w="1736" w:type="dxa"/>
            <w:vMerge/>
          </w:tcPr>
          <w:p w:rsidR="00A24B4E" w:rsidRPr="000C0480" w:rsidRDefault="00A24B4E" w:rsidP="00414E84">
            <w:pPr>
              <w:rPr>
                <w:sz w:val="26"/>
                <w:szCs w:val="26"/>
              </w:rPr>
            </w:pPr>
          </w:p>
        </w:tc>
        <w:tc>
          <w:tcPr>
            <w:tcW w:w="3130" w:type="dxa"/>
            <w:vAlign w:val="center"/>
          </w:tcPr>
          <w:p w:rsidR="00A24B4E" w:rsidRPr="000C0480" w:rsidRDefault="00A24B4E" w:rsidP="00B7677F">
            <w:pPr>
              <w:rPr>
                <w:sz w:val="26"/>
                <w:szCs w:val="26"/>
              </w:rPr>
            </w:pPr>
            <w:r w:rsidRPr="000C0480">
              <w:rPr>
                <w:sz w:val="26"/>
                <w:szCs w:val="26"/>
              </w:rPr>
              <w:t>Phát triển kinh tế trang trại, gia trại</w:t>
            </w:r>
          </w:p>
        </w:tc>
        <w:tc>
          <w:tcPr>
            <w:tcW w:w="1122" w:type="dxa"/>
          </w:tcPr>
          <w:p w:rsidR="00A24B4E" w:rsidRPr="000C0480" w:rsidRDefault="00A24B4E" w:rsidP="00414E84">
            <w:pPr>
              <w:rPr>
                <w:sz w:val="26"/>
                <w:szCs w:val="26"/>
              </w:rPr>
            </w:pPr>
          </w:p>
        </w:tc>
        <w:tc>
          <w:tcPr>
            <w:tcW w:w="1170" w:type="dxa"/>
          </w:tcPr>
          <w:p w:rsidR="00A24B4E" w:rsidRPr="000C0480" w:rsidRDefault="00A24B4E" w:rsidP="00414E84">
            <w:pPr>
              <w:rPr>
                <w:sz w:val="26"/>
                <w:szCs w:val="26"/>
              </w:rPr>
            </w:pPr>
          </w:p>
        </w:tc>
        <w:tc>
          <w:tcPr>
            <w:tcW w:w="1098" w:type="dxa"/>
          </w:tcPr>
          <w:p w:rsidR="00A24B4E" w:rsidRPr="000C0480" w:rsidRDefault="00A24B4E" w:rsidP="00414E84">
            <w:pPr>
              <w:rPr>
                <w:sz w:val="26"/>
                <w:szCs w:val="26"/>
              </w:rPr>
            </w:pPr>
          </w:p>
        </w:tc>
        <w:tc>
          <w:tcPr>
            <w:tcW w:w="1831" w:type="dxa"/>
          </w:tcPr>
          <w:p w:rsidR="00A24B4E" w:rsidRPr="000C0480" w:rsidRDefault="00A24B4E" w:rsidP="00414E84">
            <w:pPr>
              <w:rPr>
                <w:sz w:val="26"/>
                <w:szCs w:val="26"/>
              </w:rPr>
            </w:pPr>
          </w:p>
        </w:tc>
        <w:tc>
          <w:tcPr>
            <w:tcW w:w="2105" w:type="dxa"/>
          </w:tcPr>
          <w:p w:rsidR="00A24B4E" w:rsidRPr="000C0480" w:rsidRDefault="00A24B4E" w:rsidP="00414E84">
            <w:pPr>
              <w:rPr>
                <w:sz w:val="26"/>
                <w:szCs w:val="26"/>
              </w:rPr>
            </w:pPr>
          </w:p>
        </w:tc>
        <w:tc>
          <w:tcPr>
            <w:tcW w:w="2301" w:type="dxa"/>
            <w:vMerge/>
          </w:tcPr>
          <w:p w:rsidR="00A24B4E" w:rsidRPr="00B7677F" w:rsidRDefault="00A24B4E" w:rsidP="00414E84">
            <w:pPr>
              <w:rPr>
                <w:b/>
                <w:sz w:val="26"/>
                <w:szCs w:val="26"/>
              </w:rPr>
            </w:pPr>
          </w:p>
        </w:tc>
      </w:tr>
      <w:tr w:rsidR="00A24B4E" w:rsidRPr="00B7677F" w:rsidTr="000A4094">
        <w:trPr>
          <w:trHeight w:val="296"/>
        </w:trPr>
        <w:tc>
          <w:tcPr>
            <w:tcW w:w="675" w:type="dxa"/>
            <w:vAlign w:val="center"/>
          </w:tcPr>
          <w:p w:rsidR="00A24B4E" w:rsidRPr="00B7677F" w:rsidRDefault="00A24B4E" w:rsidP="000A4094">
            <w:pPr>
              <w:jc w:val="center"/>
              <w:rPr>
                <w:b/>
                <w:sz w:val="26"/>
                <w:szCs w:val="26"/>
              </w:rPr>
            </w:pPr>
            <w:r w:rsidRPr="00B7677F">
              <w:rPr>
                <w:b/>
                <w:sz w:val="26"/>
                <w:szCs w:val="26"/>
              </w:rPr>
              <w:t>7</w:t>
            </w:r>
          </w:p>
        </w:tc>
        <w:tc>
          <w:tcPr>
            <w:tcW w:w="4866" w:type="dxa"/>
            <w:gridSpan w:val="2"/>
            <w:vAlign w:val="center"/>
          </w:tcPr>
          <w:p w:rsidR="00A24B4E" w:rsidRPr="000C0480" w:rsidRDefault="00A24B4E" w:rsidP="000A4094">
            <w:pPr>
              <w:jc w:val="center"/>
              <w:rPr>
                <w:sz w:val="26"/>
                <w:szCs w:val="26"/>
              </w:rPr>
            </w:pPr>
            <w:r w:rsidRPr="000C0480">
              <w:rPr>
                <w:sz w:val="26"/>
                <w:szCs w:val="26"/>
              </w:rPr>
              <w:t>Tổng cộng</w:t>
            </w:r>
          </w:p>
          <w:p w:rsidR="00A24B4E" w:rsidRPr="000C0480" w:rsidRDefault="00A24B4E" w:rsidP="000A4094">
            <w:pPr>
              <w:jc w:val="center"/>
              <w:rPr>
                <w:sz w:val="26"/>
                <w:szCs w:val="26"/>
              </w:rPr>
            </w:pPr>
          </w:p>
        </w:tc>
        <w:tc>
          <w:tcPr>
            <w:tcW w:w="1122" w:type="dxa"/>
            <w:vAlign w:val="center"/>
          </w:tcPr>
          <w:p w:rsidR="00A24B4E" w:rsidRPr="000C0480" w:rsidRDefault="00A24B4E" w:rsidP="000A4094">
            <w:pPr>
              <w:jc w:val="center"/>
              <w:rPr>
                <w:sz w:val="26"/>
                <w:szCs w:val="26"/>
              </w:rPr>
            </w:pPr>
          </w:p>
        </w:tc>
        <w:tc>
          <w:tcPr>
            <w:tcW w:w="1170" w:type="dxa"/>
            <w:vAlign w:val="center"/>
          </w:tcPr>
          <w:p w:rsidR="00A24B4E" w:rsidRPr="000C0480" w:rsidRDefault="00A24B4E" w:rsidP="000A4094">
            <w:pPr>
              <w:jc w:val="center"/>
              <w:rPr>
                <w:sz w:val="26"/>
                <w:szCs w:val="26"/>
              </w:rPr>
            </w:pPr>
          </w:p>
        </w:tc>
        <w:tc>
          <w:tcPr>
            <w:tcW w:w="1098" w:type="dxa"/>
            <w:vAlign w:val="center"/>
          </w:tcPr>
          <w:p w:rsidR="00A24B4E" w:rsidRPr="000C0480" w:rsidRDefault="00A24B4E" w:rsidP="000A4094">
            <w:pPr>
              <w:jc w:val="center"/>
              <w:rPr>
                <w:sz w:val="26"/>
                <w:szCs w:val="26"/>
              </w:rPr>
            </w:pPr>
          </w:p>
        </w:tc>
        <w:tc>
          <w:tcPr>
            <w:tcW w:w="1831" w:type="dxa"/>
            <w:vAlign w:val="center"/>
          </w:tcPr>
          <w:p w:rsidR="00A24B4E" w:rsidRPr="000C0480" w:rsidRDefault="00A24B4E" w:rsidP="000A4094">
            <w:pPr>
              <w:jc w:val="center"/>
              <w:rPr>
                <w:sz w:val="26"/>
                <w:szCs w:val="26"/>
              </w:rPr>
            </w:pPr>
          </w:p>
        </w:tc>
        <w:tc>
          <w:tcPr>
            <w:tcW w:w="2105" w:type="dxa"/>
            <w:vAlign w:val="center"/>
          </w:tcPr>
          <w:p w:rsidR="00A24B4E" w:rsidRPr="000C0480" w:rsidRDefault="00A24B4E" w:rsidP="000A4094">
            <w:pPr>
              <w:jc w:val="center"/>
              <w:rPr>
                <w:sz w:val="26"/>
                <w:szCs w:val="26"/>
              </w:rPr>
            </w:pPr>
          </w:p>
        </w:tc>
        <w:tc>
          <w:tcPr>
            <w:tcW w:w="2301" w:type="dxa"/>
            <w:vAlign w:val="center"/>
          </w:tcPr>
          <w:p w:rsidR="00A24B4E" w:rsidRPr="00B7677F" w:rsidRDefault="00A24B4E" w:rsidP="000A4094">
            <w:pPr>
              <w:jc w:val="center"/>
              <w:rPr>
                <w:b/>
                <w:sz w:val="26"/>
                <w:szCs w:val="26"/>
              </w:rPr>
            </w:pPr>
          </w:p>
        </w:tc>
      </w:tr>
    </w:tbl>
    <w:p w:rsidR="00A24B4E" w:rsidRPr="00B7677F" w:rsidRDefault="00A24B4E" w:rsidP="00B51B99">
      <w:pPr>
        <w:spacing w:after="120"/>
        <w:ind w:firstLine="567"/>
        <w:jc w:val="both"/>
        <w:rPr>
          <w:b/>
        </w:rPr>
        <w:sectPr w:rsidR="00A24B4E" w:rsidRPr="00B7677F" w:rsidSect="001E4740">
          <w:pgSz w:w="15840" w:h="12240" w:orient="landscape"/>
          <w:pgMar w:top="737" w:right="567" w:bottom="737" w:left="567" w:header="709" w:footer="709" w:gutter="0"/>
          <w:cols w:space="708"/>
          <w:docGrid w:linePitch="360"/>
        </w:sectPr>
      </w:pPr>
    </w:p>
    <w:p w:rsidR="00A24B4E" w:rsidRPr="00944B25" w:rsidRDefault="00A24B4E" w:rsidP="00B40EF6">
      <w:pPr>
        <w:pBdr>
          <w:top w:val="double" w:sz="4" w:space="1" w:color="auto"/>
          <w:left w:val="double" w:sz="4" w:space="4" w:color="auto"/>
          <w:bottom w:val="double" w:sz="4" w:space="1" w:color="auto"/>
          <w:right w:val="double" w:sz="4" w:space="4" w:color="auto"/>
        </w:pBdr>
        <w:jc w:val="center"/>
        <w:rPr>
          <w:b/>
          <w:sz w:val="26"/>
        </w:rPr>
      </w:pPr>
      <w:r w:rsidRPr="00944B25">
        <w:rPr>
          <w:b/>
          <w:sz w:val="26"/>
        </w:rPr>
        <w:t>CỘNG HÒA XÃ HỘI CHỦ NGHĨA VIỆT NAM</w: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r w:rsidRPr="00BE660E">
        <w:rPr>
          <w:b/>
        </w:rPr>
        <w:t>Độc Lập- Tự do- Hạnh phúc</w: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r>
        <w:rPr>
          <w:noProof/>
          <w:lang w:eastAsia="en-US"/>
        </w:rPr>
        <w:pict>
          <v:line id="_x0000_s1028" style="position:absolute;left:0;text-align:left;z-index:251660288" from="147.15pt,1.3pt" to="316.1pt,1.3pt"/>
        </w:pic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6.5pt;margin-top:8.8pt;width:441pt;height:46.25pt;z-index:251662336">
            <v:textbox>
              <w:txbxContent>
                <w:p w:rsidR="00A24B4E" w:rsidRPr="00227C4F" w:rsidRDefault="00A24B4E" w:rsidP="00B40EF6">
                  <w:pPr>
                    <w:jc w:val="center"/>
                    <w:rPr>
                      <w:b/>
                    </w:rPr>
                  </w:pPr>
                  <w:r w:rsidRPr="00227C4F">
                    <w:rPr>
                      <w:b/>
                    </w:rPr>
                    <w:t>MẪU: Dự án vay vốn theo quyết định 21/2015/QĐ- UBND NGÀY 14/9/2015 của UBND tỉnh Quảng Trị</w:t>
                  </w:r>
                </w:p>
              </w:txbxContent>
            </v:textbox>
          </v:shape>
        </w:pic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Pr="00DB4DED" w:rsidRDefault="00A24B4E" w:rsidP="00B40EF6">
      <w:pPr>
        <w:pBdr>
          <w:top w:val="double" w:sz="4" w:space="1" w:color="auto"/>
          <w:left w:val="double" w:sz="4" w:space="4" w:color="auto"/>
          <w:bottom w:val="double" w:sz="4" w:space="1" w:color="auto"/>
          <w:right w:val="double" w:sz="4" w:space="4" w:color="auto"/>
        </w:pBdr>
        <w:jc w:val="center"/>
        <w:rPr>
          <w:b/>
          <w:sz w:val="38"/>
        </w:rPr>
      </w:pPr>
      <w:r w:rsidRPr="00DB4DED">
        <w:rPr>
          <w:b/>
          <w:sz w:val="38"/>
        </w:rPr>
        <w:t>DỰ ÁN</w:t>
      </w:r>
      <w:r>
        <w:rPr>
          <w:b/>
          <w:sz w:val="38"/>
        </w:rPr>
        <w:t xml:space="preserve"> </w:t>
      </w:r>
    </w:p>
    <w:p w:rsidR="00A24B4E" w:rsidRPr="007C359C" w:rsidRDefault="00A24B4E" w:rsidP="00B40EF6">
      <w:pPr>
        <w:pBdr>
          <w:top w:val="double" w:sz="4" w:space="1" w:color="auto"/>
          <w:left w:val="double" w:sz="4" w:space="4" w:color="auto"/>
          <w:bottom w:val="double" w:sz="4" w:space="1" w:color="auto"/>
          <w:right w:val="double" w:sz="4" w:space="4" w:color="auto"/>
        </w:pBdr>
        <w:jc w:val="center"/>
        <w:rPr>
          <w:sz w:val="32"/>
        </w:rPr>
      </w:pPr>
      <w:r w:rsidRPr="007C359C">
        <w:rPr>
          <w:sz w:val="32"/>
        </w:rPr>
        <w:t xml:space="preserve">“ Tên </w:t>
      </w:r>
      <w:r>
        <w:rPr>
          <w:sz w:val="32"/>
        </w:rPr>
        <w:t>d</w:t>
      </w:r>
      <w:r w:rsidRPr="007C359C">
        <w:rPr>
          <w:sz w:val="32"/>
        </w:rPr>
        <w:t>ự án</w:t>
      </w:r>
      <w:r w:rsidRPr="007C359C">
        <w:rPr>
          <w:rStyle w:val="FootnoteReference"/>
          <w:sz w:val="32"/>
        </w:rPr>
        <w:footnoteReference w:id="4"/>
      </w:r>
      <w:r w:rsidRPr="007C359C">
        <w:rPr>
          <w:sz w:val="32"/>
        </w:rPr>
        <w:t>: .......................”</w: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r>
        <w:rPr>
          <w:noProof/>
          <w:lang w:eastAsia="en-US"/>
        </w:rPr>
        <w:pict>
          <v:line id="_x0000_s1030" style="position:absolute;left:0;text-align:left;z-index:251661312" from="141.7pt,7.05pt" to="305.2pt,7.05pt"/>
        </w:pic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Default="00A24B4E" w:rsidP="00B40EF6">
      <w:pPr>
        <w:pBdr>
          <w:top w:val="double" w:sz="4" w:space="1" w:color="auto"/>
          <w:left w:val="double" w:sz="4" w:space="4" w:color="auto"/>
          <w:bottom w:val="double" w:sz="4" w:space="1" w:color="auto"/>
          <w:right w:val="double" w:sz="4" w:space="4" w:color="auto"/>
        </w:pBdr>
        <w:ind w:firstLine="720"/>
        <w:jc w:val="center"/>
      </w:pPr>
      <w:r>
        <w:t xml:space="preserve">         </w:t>
      </w:r>
      <w:r w:rsidRPr="00090A3D">
        <w:t>Họ</w:t>
      </w:r>
      <w:r>
        <w:t xml:space="preserve"> và tên</w:t>
      </w:r>
      <w:r>
        <w:rPr>
          <w:rStyle w:val="FootnoteReference"/>
        </w:rPr>
        <w:footnoteReference w:id="5"/>
      </w:r>
      <w:r>
        <w:t>:…………………..........</w:t>
      </w:r>
    </w:p>
    <w:p w:rsidR="00A24B4E" w:rsidRPr="00090A3D" w:rsidRDefault="00A24B4E" w:rsidP="00B40EF6">
      <w:pPr>
        <w:pBdr>
          <w:top w:val="double" w:sz="4" w:space="1" w:color="auto"/>
          <w:left w:val="double" w:sz="4" w:space="4" w:color="auto"/>
          <w:bottom w:val="double" w:sz="4" w:space="1" w:color="auto"/>
          <w:right w:val="double" w:sz="4" w:space="4" w:color="auto"/>
        </w:pBdr>
        <w:ind w:firstLine="720"/>
        <w:jc w:val="center"/>
      </w:pPr>
      <w:r>
        <w:t xml:space="preserve">          </w:t>
      </w:r>
      <w:r w:rsidRPr="00090A3D">
        <w:t>Địa chỉ</w:t>
      </w:r>
      <w:r>
        <w:rPr>
          <w:rStyle w:val="FootnoteReference"/>
        </w:rPr>
        <w:footnoteReference w:id="6"/>
      </w:r>
      <w:r w:rsidRPr="00090A3D">
        <w:t>:</w:t>
      </w:r>
      <w:r>
        <w:t>……………………...........</w:t>
      </w:r>
    </w:p>
    <w:p w:rsidR="00A24B4E" w:rsidRDefault="00A24B4E" w:rsidP="00B40EF6">
      <w:pPr>
        <w:pBdr>
          <w:top w:val="double" w:sz="4" w:space="1" w:color="auto"/>
          <w:left w:val="double" w:sz="4" w:space="4" w:color="auto"/>
          <w:bottom w:val="double" w:sz="4" w:space="1" w:color="auto"/>
          <w:right w:val="double" w:sz="4" w:space="4" w:color="auto"/>
        </w:pBdr>
        <w:jc w:val="center"/>
      </w:pPr>
      <w:r>
        <w:t xml:space="preserve">                    </w:t>
      </w:r>
      <w:r w:rsidRPr="00090A3D">
        <w:t>Điện thoại (nếu có):</w:t>
      </w:r>
      <w:r>
        <w:t>………….......</w:t>
      </w:r>
    </w:p>
    <w:p w:rsidR="00A24B4E" w:rsidRDefault="00A24B4E" w:rsidP="00B40EF6">
      <w:pPr>
        <w:pBdr>
          <w:top w:val="double" w:sz="4" w:space="1" w:color="auto"/>
          <w:left w:val="double" w:sz="4" w:space="4" w:color="auto"/>
          <w:bottom w:val="double" w:sz="4" w:space="1" w:color="auto"/>
          <w:right w:val="double" w:sz="4" w:space="4" w:color="auto"/>
        </w:pBdr>
        <w:ind w:firstLine="720"/>
        <w:jc w:val="center"/>
      </w:pPr>
      <w:r>
        <w:t xml:space="preserve">          Địa điểm thực hiện dự án</w:t>
      </w:r>
      <w:r>
        <w:rPr>
          <w:rStyle w:val="FootnoteReference"/>
        </w:rPr>
        <w:footnoteReference w:id="7"/>
      </w:r>
      <w:r>
        <w:t>:..............</w:t>
      </w:r>
    </w:p>
    <w:p w:rsidR="00A24B4E" w:rsidRDefault="00A24B4E" w:rsidP="00B40EF6">
      <w:pPr>
        <w:pBdr>
          <w:top w:val="double" w:sz="4" w:space="1" w:color="auto"/>
          <w:left w:val="double" w:sz="4" w:space="4" w:color="auto"/>
          <w:bottom w:val="double" w:sz="4" w:space="1" w:color="auto"/>
          <w:right w:val="double" w:sz="4" w:space="4" w:color="auto"/>
        </w:pBdr>
        <w:ind w:firstLine="720"/>
        <w:jc w:val="center"/>
      </w:pPr>
      <w:r>
        <w:t xml:space="preserve">       Năm thực hiện: 2015…201…......</w:t>
      </w:r>
    </w:p>
    <w:p w:rsidR="00A24B4E" w:rsidRPr="00E34B16" w:rsidRDefault="00A24B4E" w:rsidP="00B40EF6">
      <w:pPr>
        <w:pBdr>
          <w:top w:val="double" w:sz="4" w:space="1" w:color="auto"/>
          <w:left w:val="double" w:sz="4" w:space="4" w:color="auto"/>
          <w:bottom w:val="double" w:sz="4" w:space="1" w:color="auto"/>
          <w:right w:val="double" w:sz="4" w:space="4" w:color="auto"/>
        </w:pBdr>
        <w:jc w:val="center"/>
      </w:pPr>
      <w:r w:rsidRPr="00612EC7">
        <w:rPr>
          <w:i/>
        </w:rPr>
        <w:t>(kèm theo giấy đề nghị hỗ trợ lãi suất, vốn vay PTSX, KD</w:t>
      </w:r>
      <w:r>
        <w:rPr>
          <w:i/>
        </w:rPr>
        <w:t xml:space="preserve"> theo mẫu 01/NTM</w:t>
      </w:r>
      <w:r w:rsidRPr="00612EC7">
        <w:rPr>
          <w:i/>
        </w:rPr>
        <w:t>)</w:t>
      </w:r>
    </w:p>
    <w:p w:rsidR="00A24B4E" w:rsidRDefault="00A24B4E" w:rsidP="00B40EF6">
      <w:pPr>
        <w:pBdr>
          <w:top w:val="double" w:sz="4" w:space="1" w:color="auto"/>
          <w:left w:val="double" w:sz="4" w:space="4" w:color="auto"/>
          <w:bottom w:val="double" w:sz="4" w:space="1" w:color="auto"/>
          <w:right w:val="double" w:sz="4" w:space="4" w:color="auto"/>
        </w:pBdr>
        <w:ind w:firstLine="720"/>
      </w:pPr>
    </w:p>
    <w:p w:rsidR="00A24B4E" w:rsidRPr="00090A3D" w:rsidRDefault="00A24B4E" w:rsidP="00B40EF6">
      <w:pPr>
        <w:pBdr>
          <w:top w:val="double" w:sz="4" w:space="1" w:color="auto"/>
          <w:left w:val="double" w:sz="4" w:space="4" w:color="auto"/>
          <w:bottom w:val="double" w:sz="4" w:space="1" w:color="auto"/>
          <w:right w:val="double" w:sz="4" w:space="4" w:color="auto"/>
        </w:pBdr>
        <w:ind w:firstLine="720"/>
      </w:pPr>
    </w:p>
    <w:p w:rsidR="00A24B4E" w:rsidRPr="00C44143" w:rsidRDefault="00A24B4E" w:rsidP="00B40EF6">
      <w:pPr>
        <w:pBdr>
          <w:top w:val="double" w:sz="4" w:space="1" w:color="auto"/>
          <w:left w:val="double" w:sz="4" w:space="4" w:color="auto"/>
          <w:bottom w:val="double" w:sz="4" w:space="1" w:color="auto"/>
          <w:right w:val="double" w:sz="4" w:space="4" w:color="auto"/>
        </w:pBdr>
        <w:jc w:val="center"/>
      </w:pPr>
      <w:r>
        <w:t xml:space="preserve"> </w:t>
      </w:r>
      <w:r w:rsidRPr="00C44143">
        <w:t>Năm 201….</w:t>
      </w:r>
    </w:p>
    <w:p w:rsidR="00A24B4E" w:rsidRDefault="00A24B4E" w:rsidP="00B40EF6">
      <w:pPr>
        <w:pBdr>
          <w:top w:val="double" w:sz="4" w:space="1" w:color="auto"/>
          <w:left w:val="double" w:sz="4" w:space="4" w:color="auto"/>
          <w:bottom w:val="double" w:sz="4" w:space="1" w:color="auto"/>
          <w:right w:val="double" w:sz="4" w:space="4" w:color="auto"/>
        </w:pBdr>
        <w:jc w:val="center"/>
        <w:rPr>
          <w:b/>
        </w:rPr>
      </w:pPr>
    </w:p>
    <w:p w:rsidR="00A24B4E" w:rsidRPr="00BE660E" w:rsidRDefault="00A24B4E" w:rsidP="00B40EF6">
      <w:pPr>
        <w:jc w:val="center"/>
        <w:rPr>
          <w:b/>
        </w:rPr>
      </w:pPr>
      <w:r>
        <w:rPr>
          <w:b/>
          <w:u w:val="single"/>
        </w:rPr>
        <w:br w:type="page"/>
      </w:r>
      <w:r w:rsidRPr="00BE660E">
        <w:rPr>
          <w:b/>
        </w:rPr>
        <w:t>CỘNG HÒA XÃ HỘI CHỦ NGHĨA VIỆT NAM</w:t>
      </w:r>
    </w:p>
    <w:p w:rsidR="00A24B4E" w:rsidRDefault="00A24B4E" w:rsidP="00B40EF6">
      <w:pPr>
        <w:jc w:val="center"/>
        <w:rPr>
          <w:b/>
        </w:rPr>
      </w:pPr>
      <w:r w:rsidRPr="00BE660E">
        <w:rPr>
          <w:b/>
        </w:rPr>
        <w:t>Độc Lập- Tự do- Hạnh phúc</w:t>
      </w:r>
    </w:p>
    <w:p w:rsidR="00A24B4E" w:rsidRPr="00BE660E" w:rsidRDefault="00A24B4E" w:rsidP="00B40EF6">
      <w:pPr>
        <w:jc w:val="center"/>
        <w:rPr>
          <w:b/>
        </w:rPr>
      </w:pPr>
      <w:r>
        <w:rPr>
          <w:noProof/>
          <w:lang w:eastAsia="en-US"/>
        </w:rPr>
        <w:pict>
          <v:line id="_x0000_s1031" style="position:absolute;left:0;text-align:left;z-index:251659264" from="147.15pt,-.3pt" to="316.1pt,-.3pt"/>
        </w:pict>
      </w:r>
    </w:p>
    <w:p w:rsidR="00A24B4E" w:rsidRPr="009A0879" w:rsidRDefault="00A24B4E" w:rsidP="00B40EF6">
      <w:pPr>
        <w:jc w:val="center"/>
        <w:rPr>
          <w:b/>
          <w:spacing w:val="-6"/>
          <w:sz w:val="32"/>
        </w:rPr>
      </w:pPr>
      <w:r w:rsidRPr="009A0879">
        <w:rPr>
          <w:b/>
          <w:spacing w:val="-6"/>
          <w:sz w:val="32"/>
        </w:rPr>
        <w:t xml:space="preserve">DỰ ÁN  </w:t>
      </w:r>
    </w:p>
    <w:p w:rsidR="00A24B4E" w:rsidRPr="009A0879" w:rsidRDefault="00A24B4E" w:rsidP="00B40EF6">
      <w:pPr>
        <w:jc w:val="center"/>
        <w:rPr>
          <w:spacing w:val="-6"/>
          <w:sz w:val="32"/>
        </w:rPr>
      </w:pPr>
      <w:r w:rsidRPr="009A0879">
        <w:rPr>
          <w:spacing w:val="-6"/>
          <w:sz w:val="32"/>
        </w:rPr>
        <w:t>.......................................</w:t>
      </w:r>
    </w:p>
    <w:p w:rsidR="00A24B4E" w:rsidRPr="00275289" w:rsidRDefault="00A24B4E" w:rsidP="00B40EF6">
      <w:pPr>
        <w:pStyle w:val="BodyText"/>
        <w:spacing w:before="0"/>
        <w:ind w:firstLine="720"/>
        <w:rPr>
          <w:rFonts w:ascii="Times New Roman" w:hAnsi="Times New Roman"/>
          <w:b/>
          <w:spacing w:val="-8"/>
          <w:szCs w:val="28"/>
        </w:rPr>
      </w:pPr>
    </w:p>
    <w:p w:rsidR="00A24B4E" w:rsidRDefault="00A24B4E" w:rsidP="00B40EF6">
      <w:pPr>
        <w:pStyle w:val="BodyText"/>
        <w:spacing w:before="0" w:after="120"/>
        <w:ind w:firstLine="545"/>
        <w:rPr>
          <w:rFonts w:ascii="Times New Roman" w:hAnsi="Times New Roman"/>
          <w:b/>
          <w:spacing w:val="-8"/>
          <w:szCs w:val="28"/>
        </w:rPr>
      </w:pPr>
      <w:r>
        <w:rPr>
          <w:rFonts w:ascii="Times New Roman" w:hAnsi="Times New Roman"/>
          <w:b/>
          <w:spacing w:val="-8"/>
          <w:szCs w:val="28"/>
        </w:rPr>
        <w:t xml:space="preserve">I.  </w:t>
      </w:r>
      <w:r w:rsidRPr="00275289">
        <w:rPr>
          <w:rFonts w:ascii="Times New Roman" w:hAnsi="Times New Roman"/>
          <w:b/>
          <w:spacing w:val="-8"/>
          <w:szCs w:val="28"/>
        </w:rPr>
        <w:t xml:space="preserve">SỰ CẦN THIẾT PHẢI XÂY DỰNG DỰ ÁN </w:t>
      </w:r>
    </w:p>
    <w:p w:rsidR="00A24B4E" w:rsidRDefault="00A24B4E" w:rsidP="00B40EF6">
      <w:pPr>
        <w:pStyle w:val="BodyText"/>
        <w:spacing w:before="0" w:after="120"/>
        <w:ind w:firstLine="545"/>
        <w:rPr>
          <w:rFonts w:ascii="Times New Roman" w:hAnsi="Times New Roman"/>
          <w:spacing w:val="-8"/>
          <w:szCs w:val="28"/>
        </w:rPr>
      </w:pPr>
      <w:r w:rsidRPr="00CC7BED">
        <w:rPr>
          <w:rFonts w:ascii="Times New Roman" w:hAnsi="Times New Roman"/>
          <w:spacing w:val="-8"/>
          <w:szCs w:val="28"/>
        </w:rPr>
        <w:t>Mô tả ngắn gọn tính cấp thiết để đầu tư xây dựng dự án……….</w:t>
      </w:r>
      <w:r>
        <w:rPr>
          <w:rFonts w:ascii="Times New Roman" w:hAnsi="Times New Roman"/>
          <w:spacing w:val="-8"/>
          <w:szCs w:val="28"/>
        </w:rPr>
        <w:t>(nêu lý do vì sao phải xây dựng dự án, sự cần thiết để đầu tư phát triển sản xuất nhằm góp phần tăng thu nhập...., ổn định an ninh chính trị ở nông thôn),</w:t>
      </w:r>
    </w:p>
    <w:p w:rsidR="00A24B4E" w:rsidRPr="00F84AEC" w:rsidRDefault="00A24B4E" w:rsidP="00B40EF6">
      <w:pPr>
        <w:pStyle w:val="BodyText"/>
        <w:spacing w:before="0" w:after="120"/>
        <w:ind w:firstLine="545"/>
        <w:rPr>
          <w:rFonts w:ascii="Times New Roman" w:hAnsi="Times New Roman"/>
          <w:spacing w:val="-8"/>
          <w:szCs w:val="28"/>
        </w:rPr>
      </w:pPr>
      <w:r w:rsidRPr="00F84AEC">
        <w:rPr>
          <w:rFonts w:ascii="Times New Roman" w:hAnsi="Times New Roman"/>
          <w:spacing w:val="-8"/>
          <w:szCs w:val="28"/>
        </w:rPr>
        <w:t xml:space="preserve"> </w:t>
      </w:r>
      <w:r>
        <w:rPr>
          <w:rFonts w:ascii="Times New Roman" w:hAnsi="Times New Roman"/>
          <w:spacing w:val="-8"/>
          <w:szCs w:val="28"/>
        </w:rPr>
        <w:t>V</w:t>
      </w:r>
      <w:r w:rsidRPr="00F84AEC">
        <w:rPr>
          <w:rFonts w:ascii="Times New Roman" w:hAnsi="Times New Roman"/>
          <w:spacing w:val="-8"/>
          <w:szCs w:val="28"/>
        </w:rPr>
        <w:t>í dụ: đối với dự án trồng lúa theo mô hình liên kết chất lượng cao:</w:t>
      </w:r>
    </w:p>
    <w:p w:rsidR="00A24B4E" w:rsidRDefault="00A24B4E" w:rsidP="00B40EF6">
      <w:pPr>
        <w:pStyle w:val="BodyText"/>
        <w:spacing w:before="0" w:after="120"/>
        <w:ind w:firstLine="545"/>
        <w:rPr>
          <w:rFonts w:ascii="Times New Roman" w:hAnsi="Times New Roman"/>
          <w:spacing w:val="-8"/>
          <w:szCs w:val="28"/>
        </w:rPr>
      </w:pPr>
      <w:r w:rsidRPr="00F84AEC">
        <w:rPr>
          <w:rFonts w:ascii="Times New Roman" w:hAnsi="Times New Roman"/>
          <w:spacing w:val="-8"/>
          <w:szCs w:val="28"/>
        </w:rPr>
        <w:t>Nêu lý do:</w:t>
      </w:r>
      <w:r>
        <w:rPr>
          <w:rFonts w:ascii="Times New Roman" w:hAnsi="Times New Roman"/>
          <w:spacing w:val="-8"/>
          <w:szCs w:val="28"/>
        </w:rPr>
        <w:t xml:space="preserve"> mặc dù</w:t>
      </w:r>
      <w:r w:rsidRPr="00F84AEC">
        <w:rPr>
          <w:rFonts w:ascii="Times New Roman" w:hAnsi="Times New Roman"/>
          <w:spacing w:val="-8"/>
          <w:szCs w:val="28"/>
        </w:rPr>
        <w:t xml:space="preserve"> năng suất, chất lượng đều tăng (đạt.....tạ/ha, sử dụng giống HC95,....) </w:t>
      </w:r>
      <w:r>
        <w:rPr>
          <w:rFonts w:ascii="Times New Roman" w:hAnsi="Times New Roman"/>
          <w:spacing w:val="-8"/>
          <w:szCs w:val="28"/>
        </w:rPr>
        <w:t xml:space="preserve"> nhưng chưa</w:t>
      </w:r>
      <w:r w:rsidRPr="00F84AEC">
        <w:rPr>
          <w:rFonts w:ascii="Times New Roman" w:hAnsi="Times New Roman"/>
          <w:spacing w:val="-8"/>
          <w:szCs w:val="28"/>
        </w:rPr>
        <w:t xml:space="preserve"> tổ chức sản xuất theo hướng liên doanh- liên kết</w:t>
      </w:r>
      <w:r>
        <w:rPr>
          <w:rFonts w:ascii="Times New Roman" w:hAnsi="Times New Roman"/>
          <w:spacing w:val="-8"/>
          <w:szCs w:val="28"/>
        </w:rPr>
        <w:t xml:space="preserve"> và kết nối thị trường tiêu thụ dẫn đến</w:t>
      </w:r>
      <w:r w:rsidRPr="00F84AEC">
        <w:rPr>
          <w:rFonts w:ascii="Times New Roman" w:hAnsi="Times New Roman"/>
          <w:spacing w:val="-8"/>
          <w:szCs w:val="28"/>
        </w:rPr>
        <w:t xml:space="preserve"> chi phí đầu vào cao</w:t>
      </w:r>
      <w:r>
        <w:rPr>
          <w:rFonts w:ascii="Times New Roman" w:hAnsi="Times New Roman"/>
          <w:spacing w:val="-8"/>
          <w:szCs w:val="28"/>
        </w:rPr>
        <w:t>, thu nhập thấp được mùa thì mất giá, được giá thì mất mùa. Xuất phát từ yêu cầu đó......... xây dựng dự án sản xuất lúa theo hướng liên kết chất lượng cao...... để gắn sản xuất với chế biến và tiêu thụ.....</w:t>
      </w:r>
    </w:p>
    <w:p w:rsidR="00A24B4E" w:rsidRDefault="00A24B4E" w:rsidP="00B40EF6">
      <w:pPr>
        <w:pStyle w:val="BodyText"/>
        <w:spacing w:before="0" w:after="120"/>
        <w:ind w:firstLine="545"/>
        <w:rPr>
          <w:rFonts w:ascii="Times New Roman" w:hAnsi="Times New Roman"/>
          <w:b/>
          <w:spacing w:val="-14"/>
          <w:szCs w:val="28"/>
        </w:rPr>
      </w:pPr>
      <w:r w:rsidRPr="00275289">
        <w:rPr>
          <w:rFonts w:ascii="Times New Roman" w:hAnsi="Times New Roman"/>
          <w:b/>
          <w:spacing w:val="-14"/>
          <w:szCs w:val="28"/>
        </w:rPr>
        <w:t>II. CÁC CĂN CỨ PHÁP LÝ XÂY DỰNG DỰ ÁN</w:t>
      </w:r>
    </w:p>
    <w:p w:rsidR="00A24B4E" w:rsidRDefault="00A24B4E" w:rsidP="00B40EF6">
      <w:pPr>
        <w:pStyle w:val="BodyText"/>
        <w:spacing w:before="0" w:after="120"/>
        <w:ind w:firstLine="545"/>
        <w:rPr>
          <w:rFonts w:ascii="Times New Roman" w:hAnsi="Times New Roman"/>
        </w:rPr>
      </w:pPr>
      <w:r w:rsidRPr="00076DC9">
        <w:rPr>
          <w:rFonts w:ascii="Times New Roman" w:hAnsi="Times New Roman"/>
          <w:lang w:val="vi-VN"/>
        </w:rPr>
        <w:t>Căn cứ Nghị quyết số 01/2014/NQ- HĐND ngày 25 tháng 4 năm 2014 của Hội đồng nhân dân tỉnh Quảng Trị khóa VI, kỳ họp thứ 11 về quy hoạch phát triển ngành nông nghiệp đến năm 2020</w:t>
      </w:r>
      <w:r w:rsidRPr="00076DC9">
        <w:rPr>
          <w:rFonts w:ascii="Times New Roman" w:hAnsi="Times New Roman"/>
        </w:rPr>
        <w:t>;</w:t>
      </w:r>
    </w:p>
    <w:p w:rsidR="00A24B4E" w:rsidRPr="00076DC9" w:rsidRDefault="00A24B4E" w:rsidP="00B40EF6">
      <w:pPr>
        <w:pStyle w:val="BodyText"/>
        <w:spacing w:before="0" w:after="120"/>
        <w:ind w:firstLine="545"/>
        <w:rPr>
          <w:rFonts w:ascii="Times New Roman" w:hAnsi="Times New Roman"/>
        </w:rPr>
      </w:pPr>
      <w:r w:rsidRPr="00076DC9">
        <w:rPr>
          <w:rFonts w:ascii="Times New Roman" w:hAnsi="Times New Roman"/>
          <w:lang w:val="vi-VN"/>
        </w:rPr>
        <w:t>Căn cứ Nghị quyết số 02/2014/NQ- HĐND ngày 25 tháng 4 năm 2014 của Hội đồng nhân dân tỉnh Quảng Trị khóa VI, kỳ họp thứ 11 về huy động các nguồn lực và quy định mức hỗ trợ xây dựng nông thôn mới tỉnh Quảng Trị đến năm 2020</w:t>
      </w:r>
      <w:r w:rsidRPr="00076DC9">
        <w:rPr>
          <w:rFonts w:ascii="Times New Roman" w:hAnsi="Times New Roman"/>
        </w:rPr>
        <w:t>;</w:t>
      </w:r>
    </w:p>
    <w:p w:rsidR="00A24B4E" w:rsidRPr="00076DC9" w:rsidRDefault="00A24B4E" w:rsidP="00B40EF6">
      <w:pPr>
        <w:pStyle w:val="BodyText"/>
        <w:spacing w:before="0" w:after="120"/>
        <w:ind w:firstLine="545"/>
        <w:rPr>
          <w:rFonts w:ascii="Times New Roman" w:hAnsi="Times New Roman"/>
          <w:spacing w:val="-14"/>
        </w:rPr>
      </w:pPr>
      <w:r w:rsidRPr="00076DC9">
        <w:rPr>
          <w:rFonts w:ascii="Times New Roman" w:hAnsi="Times New Roman"/>
          <w:spacing w:val="-14"/>
        </w:rPr>
        <w:t>Căn cứ Đề án xây dựng nông thôn mới xã, Quy hoạch phát triển kinh tế xã hội của Phường, thị trấn………..được cấp có thẩm quyền phê duyệt;</w:t>
      </w:r>
    </w:p>
    <w:p w:rsidR="00A24B4E" w:rsidRPr="00076DC9" w:rsidRDefault="00A24B4E" w:rsidP="00B40EF6">
      <w:pPr>
        <w:pStyle w:val="BodyText"/>
        <w:spacing w:before="0" w:after="120"/>
        <w:ind w:firstLine="545"/>
        <w:rPr>
          <w:rFonts w:ascii="Times New Roman" w:hAnsi="Times New Roman"/>
          <w:spacing w:val="-14"/>
        </w:rPr>
      </w:pPr>
      <w:r w:rsidRPr="00076DC9">
        <w:rPr>
          <w:rFonts w:ascii="Times New Roman" w:hAnsi="Times New Roman"/>
          <w:spacing w:val="-14"/>
        </w:rPr>
        <w:t>Căn cứ Quyết định 21/2015/QĐ- UBND ngày 14/9/2015 của UBND tỉnh Quảng Trị về việc hỗ trợ lãi suất vốn vay phát triển sản xuất kinh doanh thực hiện Chương trình MTQG xây dựng nông thôn mới giai đoạn 2015- 2020;</w:t>
      </w:r>
    </w:p>
    <w:p w:rsidR="00A24B4E" w:rsidRPr="00076DC9" w:rsidRDefault="00A24B4E" w:rsidP="00B40EF6">
      <w:pPr>
        <w:pStyle w:val="BodyText"/>
        <w:spacing w:before="0" w:after="120"/>
        <w:ind w:firstLine="545"/>
        <w:rPr>
          <w:rFonts w:ascii="Times New Roman" w:hAnsi="Times New Roman"/>
          <w:spacing w:val="-14"/>
          <w:szCs w:val="28"/>
        </w:rPr>
      </w:pPr>
      <w:r w:rsidRPr="00076DC9">
        <w:rPr>
          <w:rFonts w:ascii="Times New Roman" w:hAnsi="Times New Roman"/>
          <w:spacing w:val="-14"/>
          <w:szCs w:val="28"/>
        </w:rPr>
        <w:t>Căn cứ</w:t>
      </w:r>
      <w:r>
        <w:rPr>
          <w:rFonts w:ascii="Times New Roman" w:hAnsi="Times New Roman"/>
          <w:spacing w:val="-14"/>
          <w:szCs w:val="28"/>
        </w:rPr>
        <w:t xml:space="preserve"> tiềm năng, lợi thế của địa phương</w:t>
      </w:r>
      <w:r w:rsidRPr="00076DC9">
        <w:rPr>
          <w:rFonts w:ascii="Times New Roman" w:hAnsi="Times New Roman"/>
          <w:spacing w:val="-14"/>
          <w:szCs w:val="28"/>
        </w:rPr>
        <w:t>…………………………..;</w:t>
      </w:r>
    </w:p>
    <w:p w:rsidR="00A24B4E" w:rsidRPr="00CC7BED" w:rsidRDefault="00A24B4E" w:rsidP="00B40EF6">
      <w:pPr>
        <w:pStyle w:val="BodyText"/>
        <w:spacing w:before="0" w:after="120"/>
        <w:ind w:firstLine="545"/>
        <w:rPr>
          <w:rFonts w:ascii="Times New Roman" w:hAnsi="Times New Roman"/>
          <w:spacing w:val="-2"/>
          <w:szCs w:val="28"/>
          <w:vertAlign w:val="superscript"/>
        </w:rPr>
      </w:pPr>
      <w:r w:rsidRPr="00275289">
        <w:rPr>
          <w:rFonts w:ascii="Times New Roman" w:hAnsi="Times New Roman"/>
          <w:b/>
          <w:spacing w:val="-2"/>
          <w:szCs w:val="28"/>
        </w:rPr>
        <w:t xml:space="preserve">III. ĐÁNH GIÁ </w:t>
      </w:r>
      <w:r>
        <w:rPr>
          <w:rFonts w:ascii="Times New Roman" w:hAnsi="Times New Roman"/>
          <w:b/>
          <w:spacing w:val="-2"/>
          <w:szCs w:val="28"/>
        </w:rPr>
        <w:t>VỀ ĐIỀU KIỆN KINH TẾ CỦA</w:t>
      </w:r>
      <w:r w:rsidRPr="00CC7BED">
        <w:rPr>
          <w:rFonts w:ascii="Times New Roman" w:hAnsi="Times New Roman"/>
          <w:spacing w:val="-2"/>
          <w:szCs w:val="28"/>
        </w:rPr>
        <w:t>…</w:t>
      </w:r>
      <w:r>
        <w:rPr>
          <w:rFonts w:ascii="Times New Roman" w:hAnsi="Times New Roman"/>
          <w:spacing w:val="-2"/>
          <w:szCs w:val="28"/>
        </w:rPr>
        <w:t>..</w:t>
      </w:r>
      <w:r w:rsidRPr="00CC7BED">
        <w:rPr>
          <w:rFonts w:ascii="Times New Roman" w:hAnsi="Times New Roman"/>
          <w:spacing w:val="-2"/>
          <w:szCs w:val="28"/>
        </w:rPr>
        <w:t>……..</w:t>
      </w:r>
      <w:r w:rsidRPr="00CC7BED">
        <w:rPr>
          <w:rStyle w:val="FootnoteReference"/>
          <w:rFonts w:ascii="Times New Roman" w:eastAsia="Batang" w:hAnsi="Times New Roman"/>
          <w:spacing w:val="-2"/>
          <w:szCs w:val="28"/>
        </w:rPr>
        <w:footnoteReference w:id="8"/>
      </w:r>
    </w:p>
    <w:p w:rsidR="00A24B4E" w:rsidRPr="00125B7E" w:rsidRDefault="00A24B4E" w:rsidP="00B40EF6">
      <w:pPr>
        <w:pStyle w:val="BodyText"/>
        <w:spacing w:before="0" w:after="120"/>
        <w:ind w:firstLine="525"/>
        <w:rPr>
          <w:rFonts w:ascii="Times New Roman" w:hAnsi="Times New Roman"/>
          <w:b/>
          <w:spacing w:val="-2"/>
          <w:szCs w:val="28"/>
        </w:rPr>
      </w:pPr>
      <w:r w:rsidRPr="00125B7E">
        <w:rPr>
          <w:rFonts w:ascii="Times New Roman" w:hAnsi="Times New Roman"/>
          <w:spacing w:val="-2"/>
          <w:szCs w:val="28"/>
        </w:rPr>
        <w:t xml:space="preserve">   Khái quát chung về:</w:t>
      </w:r>
    </w:p>
    <w:p w:rsidR="00A24B4E" w:rsidRPr="00125B7E" w:rsidRDefault="00A24B4E" w:rsidP="00B40EF6">
      <w:pPr>
        <w:spacing w:after="120"/>
        <w:ind w:firstLine="545"/>
        <w:rPr>
          <w:bCs/>
        </w:rPr>
      </w:pPr>
      <w:r w:rsidRPr="00125B7E">
        <w:rPr>
          <w:bCs/>
        </w:rPr>
        <w:t>- Điều kiện tự nhiên, đất đai, sản xuất chăn nuôi, trồng trọt......</w:t>
      </w:r>
    </w:p>
    <w:p w:rsidR="00A24B4E" w:rsidRPr="00125B7E" w:rsidRDefault="00A24B4E" w:rsidP="00B40EF6">
      <w:pPr>
        <w:spacing w:after="120"/>
        <w:ind w:firstLine="545"/>
        <w:rPr>
          <w:bCs/>
        </w:rPr>
      </w:pPr>
      <w:r w:rsidRPr="00125B7E">
        <w:rPr>
          <w:bCs/>
        </w:rPr>
        <w:t>- Điều kiện cơ sở vật chất, hạ tầng....</w:t>
      </w:r>
      <w:r>
        <w:rPr>
          <w:bCs/>
        </w:rPr>
        <w:t>.........</w:t>
      </w:r>
    </w:p>
    <w:p w:rsidR="00A24B4E" w:rsidRPr="00125B7E" w:rsidRDefault="00A24B4E" w:rsidP="00B40EF6">
      <w:pPr>
        <w:spacing w:after="120"/>
        <w:ind w:firstLine="545"/>
        <w:rPr>
          <w:bCs/>
        </w:rPr>
      </w:pPr>
      <w:r w:rsidRPr="00125B7E">
        <w:rPr>
          <w:bCs/>
        </w:rPr>
        <w:t>- Thuận lợi, cơ hội.........</w:t>
      </w:r>
      <w:r>
        <w:rPr>
          <w:bCs/>
        </w:rPr>
        <w:t>............................</w:t>
      </w:r>
    </w:p>
    <w:p w:rsidR="00A24B4E" w:rsidRPr="00125B7E" w:rsidRDefault="00A24B4E" w:rsidP="00B40EF6">
      <w:pPr>
        <w:spacing w:after="120"/>
        <w:ind w:firstLine="545"/>
        <w:rPr>
          <w:bCs/>
        </w:rPr>
      </w:pPr>
      <w:r w:rsidRPr="00125B7E">
        <w:rPr>
          <w:bCs/>
        </w:rPr>
        <w:t>- Những khó khăn, thách thức....</w:t>
      </w:r>
      <w:r>
        <w:rPr>
          <w:bCs/>
        </w:rPr>
        <w:t>..............</w:t>
      </w:r>
    </w:p>
    <w:p w:rsidR="00A24B4E" w:rsidRPr="00125B7E" w:rsidRDefault="00A24B4E" w:rsidP="00B40EF6">
      <w:pPr>
        <w:spacing w:after="120"/>
        <w:ind w:firstLine="545"/>
        <w:jc w:val="both"/>
        <w:rPr>
          <w:bCs/>
          <w:vertAlign w:val="superscript"/>
        </w:rPr>
      </w:pPr>
      <w:r w:rsidRPr="00125B7E">
        <w:rPr>
          <w:bCs/>
        </w:rPr>
        <w:t>- Thu nhập của hộ, nhóm hộ..........về trồng trọt, chăn nuôi, nuôi trồng thuỷ sản, lương hoặc các khoản trợ cấp, phụ cấp khác (nếu có).......</w:t>
      </w:r>
      <w:r w:rsidRPr="00125B7E">
        <w:rPr>
          <w:rStyle w:val="FootnoteReference"/>
          <w:bCs/>
        </w:rPr>
        <w:footnoteReference w:id="9"/>
      </w:r>
    </w:p>
    <w:p w:rsidR="00A24B4E" w:rsidRPr="00275289" w:rsidRDefault="00A24B4E" w:rsidP="00B40EF6">
      <w:pPr>
        <w:spacing w:after="120"/>
        <w:ind w:firstLine="525"/>
        <w:jc w:val="both"/>
        <w:rPr>
          <w:b/>
          <w:bCs/>
        </w:rPr>
      </w:pPr>
      <w:r w:rsidRPr="00275289">
        <w:rPr>
          <w:b/>
          <w:bCs/>
        </w:rPr>
        <w:t>IV. QUY MÔ, ĐỊA ĐIỂM VÀ THỜI GIAN THỰC HIỆN DỰ ÁN</w:t>
      </w:r>
    </w:p>
    <w:p w:rsidR="00A24B4E" w:rsidRPr="00275289" w:rsidRDefault="00A24B4E" w:rsidP="00B40EF6">
      <w:pPr>
        <w:pStyle w:val="BodyText"/>
        <w:spacing w:before="0" w:after="120"/>
        <w:ind w:firstLine="525"/>
        <w:rPr>
          <w:rFonts w:ascii="Times New Roman" w:hAnsi="Times New Roman"/>
          <w:b/>
          <w:spacing w:val="-2"/>
          <w:szCs w:val="28"/>
        </w:rPr>
      </w:pPr>
      <w:r>
        <w:rPr>
          <w:rFonts w:ascii="Times New Roman" w:hAnsi="Times New Roman"/>
          <w:b/>
          <w:spacing w:val="-2"/>
          <w:szCs w:val="28"/>
        </w:rPr>
        <w:t>1</w:t>
      </w:r>
      <w:r w:rsidRPr="00275289">
        <w:rPr>
          <w:rFonts w:ascii="Times New Roman" w:hAnsi="Times New Roman"/>
          <w:b/>
          <w:spacing w:val="-2"/>
          <w:szCs w:val="28"/>
        </w:rPr>
        <w:t>. Quy mô dự án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Dự án có tổng diện tích</w:t>
      </w:r>
      <w:r>
        <w:rPr>
          <w:rFonts w:ascii="Times New Roman" w:hAnsi="Times New Roman"/>
          <w:spacing w:val="-2"/>
          <w:szCs w:val="28"/>
        </w:rPr>
        <w:t xml:space="preserve"> tự nhiên.......ha, trong đó diện tích</w:t>
      </w:r>
      <w:r w:rsidRPr="00275289">
        <w:rPr>
          <w:rFonts w:ascii="Times New Roman" w:hAnsi="Times New Roman"/>
          <w:spacing w:val="-2"/>
          <w:szCs w:val="28"/>
        </w:rPr>
        <w:t xml:space="preserve"> khu đất</w:t>
      </w:r>
      <w:r>
        <w:rPr>
          <w:rFonts w:ascii="Times New Roman" w:hAnsi="Times New Roman"/>
          <w:spacing w:val="-2"/>
          <w:szCs w:val="28"/>
        </w:rPr>
        <w:t xml:space="preserve"> dùng để sản xuất</w:t>
      </w:r>
      <w:r w:rsidRPr="00275289">
        <w:rPr>
          <w:rFonts w:ascii="Times New Roman" w:hAnsi="Times New Roman"/>
          <w:spacing w:val="-2"/>
          <w:szCs w:val="28"/>
        </w:rPr>
        <w:t xml:space="preserve">:..........ha. </w:t>
      </w:r>
    </w:p>
    <w:p w:rsidR="00A24B4E" w:rsidRPr="00275289" w:rsidRDefault="00A24B4E" w:rsidP="00B40EF6">
      <w:pPr>
        <w:pStyle w:val="BodyText"/>
        <w:spacing w:before="0" w:after="120"/>
        <w:ind w:firstLine="525"/>
        <w:rPr>
          <w:rFonts w:ascii="Times New Roman" w:hAnsi="Times New Roman"/>
          <w:b/>
          <w:spacing w:val="-2"/>
          <w:szCs w:val="28"/>
        </w:rPr>
      </w:pPr>
      <w:r>
        <w:rPr>
          <w:rFonts w:ascii="Times New Roman" w:hAnsi="Times New Roman"/>
          <w:b/>
          <w:spacing w:val="-2"/>
          <w:szCs w:val="28"/>
        </w:rPr>
        <w:t>2</w:t>
      </w:r>
      <w:r w:rsidRPr="00275289">
        <w:rPr>
          <w:rFonts w:ascii="Times New Roman" w:hAnsi="Times New Roman"/>
          <w:b/>
          <w:spacing w:val="-2"/>
          <w:szCs w:val="28"/>
        </w:rPr>
        <w:t>. Địa điểm xây dựng dự án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w:t>
      </w:r>
      <w:r>
        <w:rPr>
          <w:rFonts w:ascii="Times New Roman" w:hAnsi="Times New Roman"/>
          <w:spacing w:val="-2"/>
          <w:szCs w:val="28"/>
        </w:rPr>
        <w:t xml:space="preserve"> </w:t>
      </w:r>
      <w:r w:rsidRPr="00275289">
        <w:rPr>
          <w:rFonts w:ascii="Times New Roman" w:hAnsi="Times New Roman"/>
          <w:spacing w:val="-6"/>
          <w:szCs w:val="28"/>
        </w:rPr>
        <w:t xml:space="preserve">Dự án </w:t>
      </w:r>
      <w:r w:rsidRPr="00275289">
        <w:rPr>
          <w:rFonts w:ascii="Times New Roman" w:hAnsi="Times New Roman"/>
          <w:spacing w:val="-2"/>
          <w:szCs w:val="28"/>
        </w:rPr>
        <w:t xml:space="preserve">xây </w:t>
      </w:r>
      <w:r w:rsidRPr="00275289">
        <w:rPr>
          <w:rFonts w:ascii="Times New Roman" w:hAnsi="Times New Roman"/>
          <w:spacing w:val="-6"/>
          <w:szCs w:val="28"/>
        </w:rPr>
        <w:t>dựng ở</w:t>
      </w:r>
      <w:r>
        <w:rPr>
          <w:rFonts w:ascii="Times New Roman" w:hAnsi="Times New Roman"/>
          <w:spacing w:val="-6"/>
          <w:szCs w:val="28"/>
        </w:rPr>
        <w:t xml:space="preserve"> t</w:t>
      </w:r>
      <w:r>
        <w:rPr>
          <w:rFonts w:ascii="Times New Roman" w:hAnsi="Times New Roman"/>
          <w:spacing w:val="-2"/>
          <w:szCs w:val="28"/>
        </w:rPr>
        <w:t>hôn (bản)....</w:t>
      </w:r>
      <w:r w:rsidRPr="00275289">
        <w:rPr>
          <w:rFonts w:ascii="Times New Roman" w:hAnsi="Times New Roman"/>
          <w:spacing w:val="-2"/>
          <w:szCs w:val="28"/>
        </w:rPr>
        <w:t>....xã......</w:t>
      </w:r>
      <w:r>
        <w:rPr>
          <w:rFonts w:ascii="Times New Roman" w:hAnsi="Times New Roman"/>
          <w:spacing w:val="-2"/>
          <w:szCs w:val="28"/>
        </w:rPr>
        <w:t>.</w:t>
      </w:r>
      <w:r w:rsidRPr="00275289">
        <w:rPr>
          <w:rFonts w:ascii="Times New Roman" w:hAnsi="Times New Roman"/>
          <w:spacing w:val="-2"/>
          <w:szCs w:val="28"/>
        </w:rPr>
        <w:t>........, huyện..........</w:t>
      </w:r>
      <w:r>
        <w:rPr>
          <w:rFonts w:ascii="Times New Roman" w:hAnsi="Times New Roman"/>
          <w:spacing w:val="-2"/>
          <w:szCs w:val="28"/>
        </w:rPr>
        <w:t>.........</w:t>
      </w:r>
      <w:r w:rsidRPr="00275289">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b/>
          <w:spacing w:val="-2"/>
          <w:szCs w:val="28"/>
        </w:rPr>
      </w:pPr>
      <w:r>
        <w:rPr>
          <w:rFonts w:ascii="Times New Roman" w:hAnsi="Times New Roman"/>
          <w:b/>
          <w:spacing w:val="-2"/>
          <w:szCs w:val="28"/>
        </w:rPr>
        <w:t>3</w:t>
      </w:r>
      <w:r w:rsidRPr="00275289">
        <w:rPr>
          <w:rFonts w:ascii="Times New Roman" w:hAnsi="Times New Roman"/>
          <w:b/>
          <w:spacing w:val="-2"/>
          <w:szCs w:val="28"/>
        </w:rPr>
        <w:t>. Thời gian thực hiện dự án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Thời gian triển khai thực hiện dự án: Từ ngày ...tháng.....năm 201......</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Thời gian thực hiện hoàn thành dự án: Ngày.....tháng......năm 201......</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V. MỤC TIÊU CỦA DỰ ÁN</w:t>
      </w:r>
    </w:p>
    <w:p w:rsidR="00A24B4E" w:rsidRPr="001C782C" w:rsidRDefault="00A24B4E" w:rsidP="00B40EF6">
      <w:pPr>
        <w:pStyle w:val="BodyText"/>
        <w:spacing w:before="0" w:after="120"/>
        <w:ind w:firstLine="525"/>
        <w:rPr>
          <w:rFonts w:ascii="Times New Roman" w:hAnsi="Times New Roman"/>
          <w:szCs w:val="28"/>
        </w:rPr>
      </w:pPr>
      <w:r w:rsidRPr="001C782C">
        <w:rPr>
          <w:rFonts w:ascii="Times New Roman" w:hAnsi="Times New Roman"/>
          <w:b/>
          <w:spacing w:val="-2"/>
          <w:szCs w:val="28"/>
        </w:rPr>
        <w:t xml:space="preserve">1. Mục tiêu chung </w:t>
      </w:r>
      <w:r w:rsidRPr="001C782C">
        <w:rPr>
          <w:rFonts w:ascii="Times New Roman" w:hAnsi="Times New Roman"/>
          <w:spacing w:val="-2"/>
          <w:szCs w:val="28"/>
        </w:rPr>
        <w:t>(</w:t>
      </w:r>
      <w:r w:rsidRPr="001C782C">
        <w:rPr>
          <w:rFonts w:ascii="Times New Roman" w:hAnsi="Times New Roman"/>
          <w:szCs w:val="28"/>
        </w:rPr>
        <w:t>Ghi rỏ mục tiêu dài hạn)</w:t>
      </w:r>
    </w:p>
    <w:p w:rsidR="00A24B4E" w:rsidRPr="001C782C" w:rsidRDefault="00A24B4E" w:rsidP="00B40EF6">
      <w:pPr>
        <w:pStyle w:val="BodyText"/>
        <w:spacing w:before="0" w:after="120"/>
        <w:ind w:firstLine="525"/>
        <w:rPr>
          <w:rFonts w:ascii="Times New Roman" w:hAnsi="Times New Roman"/>
          <w:szCs w:val="28"/>
        </w:rPr>
      </w:pPr>
      <w:r w:rsidRPr="001C782C">
        <w:rPr>
          <w:rFonts w:ascii="Times New Roman" w:hAnsi="Times New Roman"/>
          <w:iCs/>
          <w:szCs w:val="28"/>
        </w:rPr>
        <w:t xml:space="preserve"> Nâng cao năng suất và chất lượng sản phẩm, kết nối thị trường đảm bảo ổn định đầu ra cho sản phẩm, tạo việc làm tăng thu nhập, xoá đói giảm nghèo cho .......... và góp phần đảm bảo an ninh chính trị xã hội ở địa phương......</w:t>
      </w:r>
    </w:p>
    <w:p w:rsidR="00A24B4E" w:rsidRDefault="00A24B4E" w:rsidP="00B40EF6">
      <w:pPr>
        <w:pStyle w:val="BodyText"/>
        <w:spacing w:before="0" w:after="120"/>
        <w:ind w:firstLine="525"/>
        <w:rPr>
          <w:rFonts w:ascii="Times New Roman" w:hAnsi="Times New Roman"/>
          <w:spacing w:val="-2"/>
          <w:szCs w:val="28"/>
        </w:rPr>
      </w:pPr>
      <w:r w:rsidRPr="001C782C">
        <w:rPr>
          <w:rFonts w:ascii="Times New Roman" w:hAnsi="Times New Roman"/>
          <w:b/>
          <w:spacing w:val="-2"/>
          <w:szCs w:val="28"/>
        </w:rPr>
        <w:t>2. Mục tiêu cụ thể</w:t>
      </w:r>
      <w:r w:rsidRPr="001C782C">
        <w:rPr>
          <w:rFonts w:ascii="Times New Roman" w:hAnsi="Times New Roman"/>
          <w:spacing w:val="-2"/>
          <w:szCs w:val="28"/>
        </w:rPr>
        <w:t>, ví dụ</w:t>
      </w:r>
    </w:p>
    <w:p w:rsidR="00A24B4E" w:rsidRDefault="00A24B4E" w:rsidP="00B40EF6">
      <w:pPr>
        <w:pStyle w:val="BodyText"/>
        <w:spacing w:before="0" w:after="120"/>
        <w:ind w:firstLine="525"/>
        <w:rPr>
          <w:rFonts w:ascii="Times New Roman" w:hAnsi="Times New Roman"/>
          <w:szCs w:val="28"/>
        </w:rPr>
      </w:pPr>
      <w:r>
        <w:rPr>
          <w:rFonts w:ascii="Times New Roman" w:hAnsi="Times New Roman"/>
          <w:szCs w:val="28"/>
        </w:rPr>
        <w:t>- Góp phần phát triển sản xuất hàng hoá trên cơ sở phát huy lợi thế của địa phương, chủ động cung cấp thêm nguồn sản phẩm cho địa phương;</w:t>
      </w:r>
    </w:p>
    <w:p w:rsidR="00A24B4E" w:rsidRDefault="00A24B4E" w:rsidP="00B40EF6">
      <w:pPr>
        <w:pStyle w:val="BodyText"/>
        <w:spacing w:before="0" w:after="120"/>
        <w:ind w:firstLine="525"/>
        <w:rPr>
          <w:rFonts w:ascii="Times New Roman" w:hAnsi="Times New Roman"/>
          <w:szCs w:val="28"/>
        </w:rPr>
      </w:pPr>
      <w:r>
        <w:rPr>
          <w:rFonts w:ascii="Times New Roman" w:hAnsi="Times New Roman"/>
          <w:szCs w:val="28"/>
        </w:rPr>
        <w:t>- Tăng thu nhập, góp phần cải thiện đời sống của người dân;</w:t>
      </w:r>
    </w:p>
    <w:p w:rsidR="00A24B4E" w:rsidRDefault="00A24B4E" w:rsidP="00B40EF6">
      <w:pPr>
        <w:pStyle w:val="BodyText"/>
        <w:spacing w:before="0" w:after="120"/>
        <w:ind w:firstLine="525"/>
        <w:rPr>
          <w:rFonts w:ascii="Times New Roman" w:hAnsi="Times New Roman"/>
          <w:szCs w:val="28"/>
        </w:rPr>
      </w:pPr>
      <w:r>
        <w:rPr>
          <w:rFonts w:ascii="Times New Roman" w:hAnsi="Times New Roman"/>
          <w:szCs w:val="28"/>
        </w:rPr>
        <w:t>- Hỗ trợ phát triển sản xuất các hình thức tổ chức của nông dân......</w:t>
      </w:r>
    </w:p>
    <w:p w:rsidR="00A24B4E" w:rsidRPr="00275289" w:rsidRDefault="00A24B4E" w:rsidP="00B40EF6">
      <w:pPr>
        <w:pStyle w:val="BodyText"/>
        <w:spacing w:before="0" w:after="120"/>
        <w:ind w:firstLine="525"/>
        <w:rPr>
          <w:rFonts w:ascii="Times New Roman" w:hAnsi="Times New Roman"/>
          <w:szCs w:val="28"/>
        </w:rPr>
      </w:pPr>
      <w:r>
        <w:rPr>
          <w:rFonts w:ascii="Times New Roman" w:hAnsi="Times New Roman"/>
          <w:szCs w:val="28"/>
        </w:rPr>
        <w:t>- Cải thiện môi trường sinh thái......</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VI.  NỘI DUNG DỰ ÁN</w:t>
      </w:r>
    </w:p>
    <w:p w:rsidR="00A24B4E" w:rsidRPr="00275289" w:rsidRDefault="00A24B4E" w:rsidP="00B40EF6">
      <w:pPr>
        <w:pStyle w:val="BodyText"/>
        <w:spacing w:before="0" w:after="120"/>
        <w:ind w:firstLine="525"/>
        <w:rPr>
          <w:rFonts w:ascii="Times New Roman" w:hAnsi="Times New Roman"/>
          <w:b/>
          <w:spacing w:val="-2"/>
          <w:szCs w:val="28"/>
        </w:rPr>
      </w:pPr>
      <w:r>
        <w:rPr>
          <w:rFonts w:ascii="Times New Roman" w:hAnsi="Times New Roman"/>
          <w:b/>
          <w:spacing w:val="-2"/>
          <w:szCs w:val="28"/>
        </w:rPr>
        <w:t>1. Diện tích</w:t>
      </w:r>
      <w:r w:rsidRPr="00275289">
        <w:rPr>
          <w:rFonts w:ascii="Times New Roman" w:hAnsi="Times New Roman"/>
          <w:b/>
          <w:spacing w:val="-2"/>
          <w:szCs w:val="28"/>
        </w:rPr>
        <w:t xml:space="preserve"> đất vùng dự án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Tổng diện tích khu đất:..........ha. </w:t>
      </w:r>
    </w:p>
    <w:p w:rsidR="00A24B4E" w:rsidRPr="00275289" w:rsidRDefault="00A24B4E" w:rsidP="00B40EF6">
      <w:pPr>
        <w:pStyle w:val="BodyText"/>
        <w:spacing w:before="0" w:after="120"/>
        <w:ind w:firstLine="525"/>
        <w:rPr>
          <w:rFonts w:ascii="Times New Roman" w:hAnsi="Times New Roman"/>
          <w:i/>
          <w:spacing w:val="-2"/>
          <w:szCs w:val="28"/>
        </w:rPr>
      </w:pPr>
      <w:r w:rsidRPr="00275289">
        <w:rPr>
          <w:rFonts w:ascii="Times New Roman" w:hAnsi="Times New Roman"/>
          <w:i/>
          <w:spacing w:val="-2"/>
          <w:szCs w:val="28"/>
        </w:rPr>
        <w:t>Trong đó:</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Diện tích đất bố trí trồng cây hàng năm</w:t>
      </w:r>
      <w:r>
        <w:rPr>
          <w:rFonts w:ascii="Times New Roman" w:hAnsi="Times New Roman"/>
          <w:spacing w:val="-2"/>
          <w:szCs w:val="28"/>
        </w:rPr>
        <w:t>, chăn nuôi..</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.......ha;</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Diện tích đất để xây dựng cơ sở hạ tầng thiết yếu:...............ha; </w:t>
      </w:r>
    </w:p>
    <w:p w:rsidR="00A24B4E" w:rsidRDefault="00A24B4E" w:rsidP="00B40EF6">
      <w:pPr>
        <w:pStyle w:val="BodyText"/>
        <w:spacing w:before="0" w:after="120"/>
        <w:ind w:firstLine="525"/>
        <w:rPr>
          <w:rFonts w:ascii="Times New Roman" w:hAnsi="Times New Roman"/>
          <w:spacing w:val="-2"/>
          <w:szCs w:val="28"/>
        </w:rPr>
      </w:pPr>
      <w:r w:rsidRPr="00B71039">
        <w:rPr>
          <w:rFonts w:ascii="Times New Roman" w:hAnsi="Times New Roman"/>
          <w:spacing w:val="-2"/>
          <w:szCs w:val="28"/>
        </w:rPr>
        <w:t>- Diện tích............</w:t>
      </w:r>
      <w:r>
        <w:rPr>
          <w:rFonts w:ascii="Times New Roman" w:hAnsi="Times New Roman"/>
          <w:spacing w:val="-2"/>
          <w:szCs w:val="28"/>
        </w:rPr>
        <w:t>..........................................................</w:t>
      </w:r>
      <w:r w:rsidRPr="00B71039">
        <w:rPr>
          <w:rFonts w:ascii="Times New Roman" w:hAnsi="Times New Roman"/>
          <w:spacing w:val="-2"/>
          <w:szCs w:val="28"/>
        </w:rPr>
        <w:t>...........ha</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2. Xây dựng cơ sở hạ tầng thiết yếu phục vụ cho sản xuất</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a) Giao thông</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Nâng cấp, cải tạo đường vào khu sản xuất:.......</w:t>
      </w:r>
      <w:r>
        <w:rPr>
          <w:rFonts w:ascii="Times New Roman" w:hAnsi="Times New Roman"/>
          <w:spacing w:val="-2"/>
          <w:szCs w:val="28"/>
        </w:rPr>
        <w:t>km</w:t>
      </w:r>
      <w:r w:rsidRPr="00275289">
        <w:rPr>
          <w:rFonts w:ascii="Times New Roman" w:hAnsi="Times New Roman"/>
          <w:spacing w:val="-2"/>
          <w:szCs w:val="28"/>
        </w:rPr>
        <w:t>;</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Xây dựng mới đường vào khu sản xuất:......</w:t>
      </w:r>
      <w:r>
        <w:rPr>
          <w:rFonts w:ascii="Times New Roman" w:hAnsi="Times New Roman"/>
          <w:spacing w:val="-2"/>
          <w:szCs w:val="28"/>
        </w:rPr>
        <w:t>.....</w:t>
      </w:r>
      <w:r w:rsidRPr="00275289">
        <w:rPr>
          <w:rFonts w:ascii="Times New Roman" w:hAnsi="Times New Roman"/>
          <w:spacing w:val="-2"/>
          <w:szCs w:val="28"/>
        </w:rPr>
        <w:t>.</w:t>
      </w:r>
      <w:r>
        <w:rPr>
          <w:rFonts w:ascii="Times New Roman" w:hAnsi="Times New Roman"/>
          <w:spacing w:val="-2"/>
          <w:szCs w:val="28"/>
        </w:rPr>
        <w:t>km</w:t>
      </w:r>
      <w:r w:rsidRPr="00275289">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b) Thuỷ lợi</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Nâng cấp, cải tạo </w:t>
      </w:r>
      <w:r>
        <w:rPr>
          <w:rFonts w:ascii="Times New Roman" w:hAnsi="Times New Roman"/>
          <w:spacing w:val="-2"/>
          <w:szCs w:val="28"/>
        </w:rPr>
        <w:t>hệ thống tưới  nước................</w:t>
      </w:r>
      <w:r w:rsidRPr="00275289">
        <w:rPr>
          <w:rFonts w:ascii="Times New Roman" w:hAnsi="Times New Roman"/>
          <w:spacing w:val="-2"/>
          <w:szCs w:val="28"/>
        </w:rPr>
        <w:t>ha;</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Nâng cấp, cải tạp kênh mương hiện có......</w:t>
      </w:r>
      <w:r>
        <w:rPr>
          <w:rFonts w:ascii="Times New Roman" w:hAnsi="Times New Roman"/>
          <w:spacing w:val="-2"/>
          <w:szCs w:val="28"/>
        </w:rPr>
        <w:t>......</w:t>
      </w:r>
      <w:r w:rsidRPr="00275289">
        <w:rPr>
          <w:rFonts w:ascii="Times New Roman" w:hAnsi="Times New Roman"/>
          <w:spacing w:val="-2"/>
          <w:szCs w:val="28"/>
        </w:rPr>
        <w:t>...km;</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Xây dựng mới kênh mương....</w:t>
      </w:r>
      <w:r>
        <w:rPr>
          <w:rFonts w:ascii="Times New Roman" w:hAnsi="Times New Roman"/>
          <w:spacing w:val="-2"/>
          <w:szCs w:val="28"/>
        </w:rPr>
        <w:t>........................</w:t>
      </w:r>
      <w:r w:rsidRPr="00275289">
        <w:rPr>
          <w:rFonts w:ascii="Times New Roman" w:hAnsi="Times New Roman"/>
          <w:spacing w:val="-2"/>
          <w:szCs w:val="28"/>
        </w:rPr>
        <w:t>.....km.</w:t>
      </w:r>
    </w:p>
    <w:p w:rsidR="00A24B4E" w:rsidRPr="00275289"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c) Điện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w:t>
      </w:r>
      <w:r>
        <w:rPr>
          <w:rFonts w:ascii="Times New Roman" w:hAnsi="Times New Roman"/>
          <w:spacing w:val="-2"/>
          <w:szCs w:val="28"/>
        </w:rPr>
        <w:t>Nâng cấp, cải tạo đ</w:t>
      </w:r>
      <w:r w:rsidRPr="00275289">
        <w:rPr>
          <w:rFonts w:ascii="Times New Roman" w:hAnsi="Times New Roman"/>
          <w:spacing w:val="-2"/>
          <w:szCs w:val="28"/>
        </w:rPr>
        <w:t xml:space="preserve">ường dây </w:t>
      </w:r>
      <w:r>
        <w:rPr>
          <w:rFonts w:ascii="Times New Roman" w:hAnsi="Times New Roman"/>
          <w:spacing w:val="-2"/>
          <w:szCs w:val="28"/>
        </w:rPr>
        <w:t xml:space="preserve"> điện......................</w:t>
      </w:r>
      <w:r w:rsidRPr="00275289">
        <w:rPr>
          <w:rFonts w:ascii="Times New Roman" w:hAnsi="Times New Roman"/>
          <w:spacing w:val="-2"/>
          <w:szCs w:val="28"/>
        </w:rPr>
        <w:t xml:space="preserve">km. </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Xây dựng mới</w:t>
      </w:r>
      <w:r>
        <w:rPr>
          <w:rFonts w:ascii="Times New Roman" w:hAnsi="Times New Roman"/>
          <w:spacing w:val="-2"/>
          <w:szCs w:val="28"/>
        </w:rPr>
        <w:t xml:space="preserve"> đường dây điện............................km</w:t>
      </w:r>
      <w:r w:rsidRPr="00275289">
        <w:rPr>
          <w:rFonts w:ascii="Times New Roman" w:hAnsi="Times New Roman"/>
          <w:spacing w:val="-2"/>
          <w:szCs w:val="28"/>
        </w:rPr>
        <w:t>:</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d) Khác...............................................................................</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3. Bố trí diện tích, loại cây, loại giống trồng</w:t>
      </w:r>
      <w:r>
        <w:rPr>
          <w:rFonts w:ascii="Times New Roman" w:hAnsi="Times New Roman"/>
          <w:b/>
          <w:spacing w:val="-2"/>
          <w:szCs w:val="28"/>
        </w:rPr>
        <w:t>, con nuôi</w:t>
      </w:r>
      <w:r w:rsidRPr="00275289">
        <w:rPr>
          <w:rFonts w:ascii="Times New Roman" w:hAnsi="Times New Roman"/>
          <w:b/>
          <w:spacing w:val="-2"/>
          <w:szCs w:val="28"/>
        </w:rPr>
        <w:t xml:space="preserve"> </w:t>
      </w:r>
      <w:r>
        <w:rPr>
          <w:rFonts w:ascii="Times New Roman" w:hAnsi="Times New Roman"/>
          <w:b/>
          <w:spacing w:val="-2"/>
          <w:szCs w:val="28"/>
        </w:rPr>
        <w:t>……..</w:t>
      </w:r>
      <w:r w:rsidRPr="00275289">
        <w:rPr>
          <w:rFonts w:ascii="Times New Roman" w:hAnsi="Times New Roman"/>
          <w:b/>
          <w:spacing w:val="-2"/>
          <w:szCs w:val="28"/>
        </w:rPr>
        <w:t xml:space="preserve"> trong dự án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Chủ dự án xem xét, lựa chọn, xác định khối lượng, loại cây trồng trong dự án</w:t>
      </w:r>
      <w:r>
        <w:rPr>
          <w:rFonts w:ascii="Times New Roman" w:hAnsi="Times New Roman"/>
          <w:spacing w:val="-2"/>
          <w:szCs w:val="28"/>
        </w:rPr>
        <w:t>.  liên kết với ai để cung ứng đầu vào giá rẻ và ổn định đầu ra cho sản phẩm,</w:t>
      </w:r>
      <w:r w:rsidRPr="00275289">
        <w:rPr>
          <w:rFonts w:ascii="Times New Roman" w:hAnsi="Times New Roman"/>
          <w:spacing w:val="-2"/>
          <w:szCs w:val="28"/>
        </w:rPr>
        <w:t xml:space="preserve"> </w:t>
      </w:r>
      <w:r>
        <w:rPr>
          <w:rFonts w:ascii="Times New Roman" w:hAnsi="Times New Roman"/>
          <w:spacing w:val="-2"/>
          <w:szCs w:val="28"/>
        </w:rPr>
        <w:t>ví dụ</w:t>
      </w:r>
      <w:r w:rsidRPr="00275289">
        <w:rPr>
          <w:rFonts w:ascii="Times New Roman" w:hAnsi="Times New Roman"/>
          <w:spacing w:val="-2"/>
          <w:szCs w:val="28"/>
        </w:rPr>
        <w:t xml:space="preserve"> như sau: </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Trồng lúa chất lượng cao: Diện tích:......ha, loại giống trồng:..............., có năng </w:t>
      </w:r>
      <w:r>
        <w:rPr>
          <w:rFonts w:ascii="Times New Roman" w:hAnsi="Times New Roman"/>
          <w:spacing w:val="-2"/>
          <w:szCs w:val="28"/>
        </w:rPr>
        <w:t xml:space="preserve">suất.........tạ/ha; </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Trồng </w:t>
      </w:r>
      <w:r>
        <w:rPr>
          <w:rFonts w:ascii="Times New Roman" w:hAnsi="Times New Roman"/>
          <w:spacing w:val="-2"/>
          <w:szCs w:val="28"/>
        </w:rPr>
        <w:t>n</w:t>
      </w:r>
      <w:r w:rsidRPr="00275289">
        <w:rPr>
          <w:rFonts w:ascii="Times New Roman" w:hAnsi="Times New Roman"/>
          <w:spacing w:val="-2"/>
          <w:szCs w:val="28"/>
        </w:rPr>
        <w:t>gô lấy hạt: Diện tích:........ha, loại giống trồng:</w:t>
      </w:r>
      <w:r>
        <w:rPr>
          <w:rFonts w:ascii="Times New Roman" w:hAnsi="Times New Roman"/>
          <w:spacing w:val="-2"/>
          <w:szCs w:val="28"/>
        </w:rPr>
        <w:t>....................., có năng s</w:t>
      </w:r>
      <w:r w:rsidRPr="00275289">
        <w:rPr>
          <w:rFonts w:ascii="Times New Roman" w:hAnsi="Times New Roman"/>
          <w:spacing w:val="-2"/>
          <w:szCs w:val="28"/>
        </w:rPr>
        <w:t>uất......tạ/ha;</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 Trồng cà phê:</w:t>
      </w:r>
      <w:r w:rsidRPr="00FB472E">
        <w:rPr>
          <w:rFonts w:ascii="Times New Roman" w:hAnsi="Times New Roman"/>
          <w:spacing w:val="-2"/>
          <w:szCs w:val="28"/>
        </w:rPr>
        <w:t xml:space="preserve"> </w:t>
      </w:r>
      <w:r w:rsidRPr="00275289">
        <w:rPr>
          <w:rFonts w:ascii="Times New Roman" w:hAnsi="Times New Roman"/>
          <w:spacing w:val="-2"/>
          <w:szCs w:val="28"/>
        </w:rPr>
        <w:t>Diện tích:........ha, loại giống trồng:</w:t>
      </w:r>
      <w:r>
        <w:rPr>
          <w:rFonts w:ascii="Times New Roman" w:hAnsi="Times New Roman"/>
          <w:spacing w:val="-2"/>
          <w:szCs w:val="28"/>
        </w:rPr>
        <w:t>....................., có năng s</w:t>
      </w:r>
      <w:r w:rsidRPr="00275289">
        <w:rPr>
          <w:rFonts w:ascii="Times New Roman" w:hAnsi="Times New Roman"/>
          <w:spacing w:val="-2"/>
          <w:szCs w:val="28"/>
        </w:rPr>
        <w:t>uất......tạ/ha;</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 Nuôi trồng thuỷ sản.............ha, con giống..............,năng suất........,sản lượng......;</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 Chăn nuôi:...............lợn.........., bò..............;</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 Sản phẩm đặc sản của địa phương.............;</w:t>
      </w:r>
    </w:p>
    <w:p w:rsidR="00A24B4E"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 xml:space="preserve">4. Xây dựng </w:t>
      </w:r>
      <w:r>
        <w:rPr>
          <w:rFonts w:ascii="Times New Roman" w:hAnsi="Times New Roman"/>
          <w:b/>
          <w:spacing w:val="-2"/>
          <w:szCs w:val="28"/>
        </w:rPr>
        <w:t>dự án</w:t>
      </w:r>
      <w:r w:rsidRPr="00275289">
        <w:rPr>
          <w:rFonts w:ascii="Times New Roman" w:hAnsi="Times New Roman"/>
          <w:b/>
          <w:spacing w:val="-2"/>
          <w:szCs w:val="28"/>
        </w:rPr>
        <w:t xml:space="preserve"> sản xuất</w:t>
      </w:r>
    </w:p>
    <w:p w:rsidR="00A24B4E" w:rsidRPr="00EC2202" w:rsidRDefault="00A24B4E" w:rsidP="00B40EF6">
      <w:pPr>
        <w:pStyle w:val="BodyText"/>
        <w:spacing w:before="0" w:after="120"/>
        <w:ind w:firstLine="525"/>
        <w:rPr>
          <w:rFonts w:ascii="Times New Roman" w:hAnsi="Times New Roman"/>
          <w:spacing w:val="-2"/>
          <w:szCs w:val="28"/>
        </w:rPr>
      </w:pPr>
      <w:r w:rsidRPr="00EC2202">
        <w:rPr>
          <w:rFonts w:ascii="Times New Roman" w:hAnsi="Times New Roman"/>
          <w:spacing w:val="-2"/>
          <w:szCs w:val="28"/>
        </w:rPr>
        <w:t>(mô tả chi tiết các nội dung cần đầu tư, mua sắm....)</w:t>
      </w:r>
      <w:r>
        <w:rPr>
          <w:rFonts w:ascii="Times New Roman" w:hAnsi="Times New Roman"/>
          <w:spacing w:val="-2"/>
          <w:szCs w:val="28"/>
        </w:rPr>
        <w:t>, ví dụ:</w:t>
      </w:r>
    </w:p>
    <w:tbl>
      <w:tblPr>
        <w:tblW w:w="9016"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896"/>
        <w:gridCol w:w="748"/>
        <w:gridCol w:w="913"/>
        <w:gridCol w:w="1031"/>
        <w:gridCol w:w="1273"/>
        <w:gridCol w:w="1564"/>
      </w:tblGrid>
      <w:tr w:rsidR="00A24B4E" w:rsidRPr="00592679" w:rsidTr="00E66F26">
        <w:trPr>
          <w:trHeight w:val="820"/>
        </w:trPr>
        <w:tc>
          <w:tcPr>
            <w:tcW w:w="561" w:type="dxa"/>
          </w:tcPr>
          <w:p w:rsidR="00A24B4E" w:rsidRPr="00592679" w:rsidRDefault="00A24B4E" w:rsidP="00E66F26">
            <w:pPr>
              <w:spacing w:after="120"/>
              <w:jc w:val="center"/>
              <w:rPr>
                <w:rFonts w:eastAsia="Times New Roman"/>
                <w:b/>
              </w:rPr>
            </w:pPr>
            <w:r w:rsidRPr="00592679">
              <w:rPr>
                <w:rFonts w:eastAsia="Times New Roman"/>
                <w:b/>
              </w:rPr>
              <w:t>TT</w:t>
            </w:r>
          </w:p>
        </w:tc>
        <w:tc>
          <w:tcPr>
            <w:tcW w:w="2939" w:type="dxa"/>
          </w:tcPr>
          <w:p w:rsidR="00A24B4E" w:rsidRPr="00592679" w:rsidRDefault="00A24B4E" w:rsidP="00E66F26">
            <w:pPr>
              <w:spacing w:after="120"/>
              <w:jc w:val="center"/>
              <w:rPr>
                <w:rFonts w:eastAsia="Times New Roman"/>
                <w:b/>
              </w:rPr>
            </w:pPr>
            <w:r w:rsidRPr="00592679">
              <w:rPr>
                <w:rFonts w:eastAsia="Times New Roman"/>
                <w:b/>
              </w:rPr>
              <w:t>Diển giải</w:t>
            </w:r>
          </w:p>
        </w:tc>
        <w:tc>
          <w:tcPr>
            <w:tcW w:w="756" w:type="dxa"/>
          </w:tcPr>
          <w:p w:rsidR="00A24B4E" w:rsidRPr="00592679" w:rsidRDefault="00A24B4E" w:rsidP="00E66F26">
            <w:pPr>
              <w:spacing w:after="120"/>
              <w:jc w:val="center"/>
              <w:rPr>
                <w:rFonts w:eastAsia="Times New Roman"/>
              </w:rPr>
            </w:pPr>
            <w:r w:rsidRPr="00592679">
              <w:t>Đ</w:t>
            </w:r>
          </w:p>
          <w:p w:rsidR="00A24B4E" w:rsidRPr="00592679" w:rsidRDefault="00A24B4E" w:rsidP="00E66F26">
            <w:pPr>
              <w:spacing w:after="120"/>
              <w:jc w:val="center"/>
              <w:rPr>
                <w:rFonts w:eastAsia="Times New Roman"/>
              </w:rPr>
            </w:pPr>
            <w:r w:rsidRPr="00592679">
              <w:rPr>
                <w:rFonts w:eastAsia="Times New Roman"/>
              </w:rPr>
              <w:t>V</w:t>
            </w:r>
          </w:p>
          <w:p w:rsidR="00A24B4E" w:rsidRPr="00592679" w:rsidRDefault="00A24B4E" w:rsidP="00E66F26">
            <w:pPr>
              <w:spacing w:after="120"/>
              <w:jc w:val="center"/>
              <w:rPr>
                <w:rFonts w:eastAsia="Times New Roman"/>
              </w:rPr>
            </w:pPr>
            <w:r w:rsidRPr="00592679">
              <w:rPr>
                <w:rFonts w:eastAsia="Times New Roman"/>
              </w:rPr>
              <w:t>T</w:t>
            </w:r>
          </w:p>
        </w:tc>
        <w:tc>
          <w:tcPr>
            <w:tcW w:w="858" w:type="dxa"/>
          </w:tcPr>
          <w:p w:rsidR="00A24B4E" w:rsidRPr="00592679" w:rsidRDefault="00A24B4E" w:rsidP="00E66F26">
            <w:pPr>
              <w:spacing w:after="120"/>
              <w:jc w:val="center"/>
              <w:rPr>
                <w:rFonts w:eastAsia="Times New Roman"/>
                <w:b/>
              </w:rPr>
            </w:pPr>
            <w:r w:rsidRPr="00592679">
              <w:rPr>
                <w:b/>
              </w:rPr>
              <w:t>Số lượng</w:t>
            </w:r>
          </w:p>
        </w:tc>
        <w:tc>
          <w:tcPr>
            <w:tcW w:w="1038" w:type="dxa"/>
          </w:tcPr>
          <w:p w:rsidR="00A24B4E" w:rsidRPr="00592679" w:rsidRDefault="00A24B4E" w:rsidP="00E66F26">
            <w:pPr>
              <w:spacing w:after="120"/>
              <w:jc w:val="center"/>
              <w:rPr>
                <w:rFonts w:eastAsia="Times New Roman"/>
                <w:b/>
              </w:rPr>
            </w:pPr>
            <w:r w:rsidRPr="00592679">
              <w:rPr>
                <w:b/>
              </w:rPr>
              <w:t xml:space="preserve">Đơn </w:t>
            </w:r>
          </w:p>
          <w:p w:rsidR="00A24B4E" w:rsidRPr="00592679" w:rsidRDefault="00A24B4E" w:rsidP="00E66F26">
            <w:pPr>
              <w:spacing w:after="120"/>
              <w:jc w:val="center"/>
              <w:rPr>
                <w:rFonts w:eastAsia="Times New Roman"/>
                <w:b/>
              </w:rPr>
            </w:pPr>
            <w:r w:rsidRPr="00592679">
              <w:rPr>
                <w:rFonts w:eastAsia="Times New Roman"/>
                <w:b/>
              </w:rPr>
              <w:t>giá</w:t>
            </w:r>
          </w:p>
        </w:tc>
        <w:tc>
          <w:tcPr>
            <w:tcW w:w="1279" w:type="dxa"/>
          </w:tcPr>
          <w:p w:rsidR="00A24B4E" w:rsidRPr="00592679" w:rsidRDefault="00A24B4E" w:rsidP="00E66F26">
            <w:pPr>
              <w:spacing w:after="120"/>
              <w:jc w:val="center"/>
              <w:rPr>
                <w:rFonts w:eastAsia="Times New Roman"/>
                <w:b/>
              </w:rPr>
            </w:pPr>
            <w:r w:rsidRPr="00592679">
              <w:rPr>
                <w:rFonts w:eastAsia="Times New Roman"/>
                <w:b/>
              </w:rPr>
              <w:t xml:space="preserve">Thành </w:t>
            </w:r>
          </w:p>
          <w:p w:rsidR="00A24B4E" w:rsidRPr="00592679" w:rsidRDefault="00A24B4E" w:rsidP="00E66F26">
            <w:pPr>
              <w:spacing w:after="120"/>
              <w:jc w:val="center"/>
              <w:rPr>
                <w:rFonts w:eastAsia="Times New Roman"/>
                <w:b/>
              </w:rPr>
            </w:pPr>
            <w:r w:rsidRPr="00592679">
              <w:rPr>
                <w:rFonts w:eastAsia="Times New Roman"/>
                <w:b/>
              </w:rPr>
              <w:t>tiền</w:t>
            </w:r>
          </w:p>
        </w:tc>
        <w:tc>
          <w:tcPr>
            <w:tcW w:w="1585" w:type="dxa"/>
          </w:tcPr>
          <w:p w:rsidR="00A24B4E" w:rsidRPr="00592679" w:rsidRDefault="00A24B4E" w:rsidP="00E66F26">
            <w:pPr>
              <w:spacing w:after="120"/>
              <w:jc w:val="center"/>
              <w:rPr>
                <w:rFonts w:eastAsia="Times New Roman"/>
                <w:b/>
              </w:rPr>
            </w:pPr>
            <w:r w:rsidRPr="00592679">
              <w:rPr>
                <w:rFonts w:eastAsia="Times New Roman"/>
                <w:b/>
              </w:rPr>
              <w:t>Ghi chú</w:t>
            </w:r>
          </w:p>
        </w:tc>
      </w:tr>
      <w:tr w:rsidR="00A24B4E" w:rsidRPr="00592679"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1</w:t>
            </w:r>
          </w:p>
        </w:tc>
        <w:tc>
          <w:tcPr>
            <w:tcW w:w="2939" w:type="dxa"/>
            <w:vAlign w:val="center"/>
          </w:tcPr>
          <w:p w:rsidR="00A24B4E" w:rsidRPr="00592679" w:rsidRDefault="00A24B4E" w:rsidP="00E66F26">
            <w:pPr>
              <w:spacing w:after="120"/>
              <w:rPr>
                <w:rFonts w:eastAsia="Times New Roman"/>
              </w:rPr>
            </w:pPr>
            <w:r w:rsidRPr="00592679">
              <w:rPr>
                <w:rFonts w:eastAsia="Times New Roman"/>
              </w:rPr>
              <w:t>Giống cây, con....</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jc w:val="right"/>
              <w:rPr>
                <w:rFonts w:eastAsia="Times New Roman"/>
              </w:rPr>
            </w:pPr>
          </w:p>
        </w:tc>
      </w:tr>
      <w:tr w:rsidR="00A24B4E" w:rsidRPr="00B4759F" w:rsidTr="00E66F26">
        <w:trPr>
          <w:trHeight w:val="289"/>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2</w:t>
            </w:r>
          </w:p>
        </w:tc>
        <w:tc>
          <w:tcPr>
            <w:tcW w:w="2939" w:type="dxa"/>
            <w:vAlign w:val="center"/>
          </w:tcPr>
          <w:p w:rsidR="00A24B4E" w:rsidRPr="00592679" w:rsidRDefault="00A24B4E" w:rsidP="00E66F26">
            <w:pPr>
              <w:spacing w:after="120"/>
              <w:rPr>
                <w:rFonts w:eastAsia="Times New Roman"/>
              </w:rPr>
            </w:pPr>
            <w:r w:rsidRPr="00592679">
              <w:rPr>
                <w:rFonts w:eastAsia="Times New Roman"/>
              </w:rPr>
              <w:t>Phân bón, hoá chất....</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rPr>
                <w:rFonts w:eastAsia="Times New Roman"/>
              </w:rPr>
            </w:pPr>
          </w:p>
        </w:tc>
      </w:tr>
      <w:tr w:rsidR="00A24B4E" w:rsidRPr="00B4759F"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3</w:t>
            </w:r>
          </w:p>
        </w:tc>
        <w:tc>
          <w:tcPr>
            <w:tcW w:w="2939" w:type="dxa"/>
            <w:vAlign w:val="center"/>
          </w:tcPr>
          <w:p w:rsidR="00A24B4E" w:rsidRPr="00592679" w:rsidRDefault="00A24B4E" w:rsidP="00E66F26">
            <w:pPr>
              <w:spacing w:after="120"/>
              <w:rPr>
                <w:rFonts w:eastAsia="Times New Roman"/>
              </w:rPr>
            </w:pPr>
            <w:r w:rsidRPr="00592679">
              <w:rPr>
                <w:rFonts w:eastAsia="Times New Roman"/>
              </w:rPr>
              <w:t>Thuốc trừ sâu...</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rPr>
                <w:rFonts w:eastAsia="Times New Roman"/>
              </w:rPr>
            </w:pPr>
          </w:p>
        </w:tc>
      </w:tr>
      <w:tr w:rsidR="00A24B4E" w:rsidRPr="00592679"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4</w:t>
            </w:r>
          </w:p>
        </w:tc>
        <w:tc>
          <w:tcPr>
            <w:tcW w:w="2939" w:type="dxa"/>
            <w:vAlign w:val="center"/>
          </w:tcPr>
          <w:p w:rsidR="00A24B4E" w:rsidRPr="00592679" w:rsidRDefault="00A24B4E" w:rsidP="00E66F26">
            <w:pPr>
              <w:spacing w:after="120"/>
              <w:rPr>
                <w:rFonts w:eastAsia="Times New Roman"/>
              </w:rPr>
            </w:pPr>
            <w:r w:rsidRPr="00592679">
              <w:rPr>
                <w:rFonts w:eastAsia="Times New Roman"/>
              </w:rPr>
              <w:t>Máy móc thiết bị....</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jc w:val="right"/>
              <w:rPr>
                <w:rFonts w:eastAsia="Times New Roman"/>
              </w:rPr>
            </w:pPr>
          </w:p>
        </w:tc>
      </w:tr>
      <w:tr w:rsidR="00A24B4E" w:rsidRPr="00B4759F"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5</w:t>
            </w:r>
          </w:p>
        </w:tc>
        <w:tc>
          <w:tcPr>
            <w:tcW w:w="2939" w:type="dxa"/>
            <w:vAlign w:val="center"/>
          </w:tcPr>
          <w:p w:rsidR="00A24B4E" w:rsidRPr="00592679" w:rsidRDefault="00A24B4E" w:rsidP="00E66F26">
            <w:pPr>
              <w:spacing w:after="120"/>
              <w:rPr>
                <w:rFonts w:eastAsia="Times New Roman"/>
              </w:rPr>
            </w:pPr>
            <w:r w:rsidRPr="00592679">
              <w:t>Xây dựng cơ sở hạ tầng, chuồng trại....</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rPr>
                <w:rFonts w:eastAsia="Times New Roman"/>
              </w:rPr>
            </w:pPr>
          </w:p>
        </w:tc>
      </w:tr>
      <w:tr w:rsidR="00A24B4E" w:rsidRPr="00B4759F"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6</w:t>
            </w:r>
          </w:p>
        </w:tc>
        <w:tc>
          <w:tcPr>
            <w:tcW w:w="2939" w:type="dxa"/>
            <w:vAlign w:val="center"/>
          </w:tcPr>
          <w:p w:rsidR="00A24B4E" w:rsidRPr="00592679" w:rsidRDefault="00A24B4E" w:rsidP="00E66F26">
            <w:pPr>
              <w:spacing w:after="120"/>
              <w:rPr>
                <w:rFonts w:eastAsia="Times New Roman"/>
              </w:rPr>
            </w:pPr>
            <w:r w:rsidRPr="00592679">
              <w:rPr>
                <w:rFonts w:eastAsia="Times New Roman"/>
              </w:rPr>
              <w:t>Khác</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rPr>
                <w:rFonts w:eastAsia="Times New Roman"/>
              </w:rPr>
            </w:pPr>
          </w:p>
        </w:tc>
      </w:tr>
      <w:tr w:rsidR="00A24B4E" w:rsidRPr="00B4759F" w:rsidTr="00E66F26">
        <w:trPr>
          <w:trHeight w:val="273"/>
        </w:trPr>
        <w:tc>
          <w:tcPr>
            <w:tcW w:w="561" w:type="dxa"/>
            <w:vAlign w:val="center"/>
          </w:tcPr>
          <w:p w:rsidR="00A24B4E" w:rsidRPr="00592679" w:rsidRDefault="00A24B4E" w:rsidP="00E66F26">
            <w:pPr>
              <w:spacing w:after="120"/>
              <w:jc w:val="center"/>
              <w:rPr>
                <w:rFonts w:eastAsia="Times New Roman"/>
                <w:sz w:val="20"/>
                <w:szCs w:val="20"/>
              </w:rPr>
            </w:pPr>
            <w:r w:rsidRPr="00592679">
              <w:rPr>
                <w:rFonts w:eastAsia="Times New Roman"/>
                <w:sz w:val="20"/>
                <w:szCs w:val="20"/>
              </w:rPr>
              <w:t>7</w:t>
            </w:r>
          </w:p>
        </w:tc>
        <w:tc>
          <w:tcPr>
            <w:tcW w:w="2939" w:type="dxa"/>
            <w:vAlign w:val="center"/>
          </w:tcPr>
          <w:p w:rsidR="00A24B4E" w:rsidRPr="00592679" w:rsidRDefault="00A24B4E" w:rsidP="00E66F26">
            <w:pPr>
              <w:spacing w:after="120"/>
              <w:rPr>
                <w:rFonts w:eastAsia="Times New Roman"/>
              </w:rPr>
            </w:pPr>
            <w:r w:rsidRPr="00592679">
              <w:rPr>
                <w:rFonts w:eastAsia="Times New Roman"/>
              </w:rPr>
              <w:t>..</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rPr>
            </w:pPr>
          </w:p>
        </w:tc>
        <w:tc>
          <w:tcPr>
            <w:tcW w:w="1585" w:type="dxa"/>
            <w:vAlign w:val="center"/>
          </w:tcPr>
          <w:p w:rsidR="00A24B4E" w:rsidRPr="00592679" w:rsidRDefault="00A24B4E" w:rsidP="00E66F26">
            <w:pPr>
              <w:spacing w:after="120"/>
              <w:jc w:val="right"/>
              <w:rPr>
                <w:rFonts w:eastAsia="Times New Roman"/>
              </w:rPr>
            </w:pPr>
          </w:p>
        </w:tc>
      </w:tr>
      <w:tr w:rsidR="00A24B4E" w:rsidRPr="00B4759F" w:rsidTr="00E66F26">
        <w:trPr>
          <w:trHeight w:val="289"/>
        </w:trPr>
        <w:tc>
          <w:tcPr>
            <w:tcW w:w="3500" w:type="dxa"/>
            <w:gridSpan w:val="2"/>
            <w:vAlign w:val="center"/>
          </w:tcPr>
          <w:p w:rsidR="00A24B4E" w:rsidRPr="00592679" w:rsidRDefault="00A24B4E" w:rsidP="00E66F26">
            <w:pPr>
              <w:spacing w:after="120"/>
              <w:jc w:val="center"/>
              <w:rPr>
                <w:rFonts w:eastAsia="Times New Roman"/>
                <w:b/>
              </w:rPr>
            </w:pPr>
            <w:r w:rsidRPr="00592679">
              <w:rPr>
                <w:rFonts w:eastAsia="Times New Roman"/>
                <w:b/>
              </w:rPr>
              <w:t>Tổng cộng</w:t>
            </w:r>
          </w:p>
        </w:tc>
        <w:tc>
          <w:tcPr>
            <w:tcW w:w="756" w:type="dxa"/>
            <w:vAlign w:val="center"/>
          </w:tcPr>
          <w:p w:rsidR="00A24B4E" w:rsidRPr="00592679" w:rsidRDefault="00A24B4E" w:rsidP="00E66F26">
            <w:pPr>
              <w:spacing w:after="120"/>
              <w:jc w:val="center"/>
              <w:rPr>
                <w:rFonts w:eastAsia="Times New Roman"/>
                <w:i/>
                <w:sz w:val="20"/>
                <w:szCs w:val="20"/>
              </w:rPr>
            </w:pPr>
          </w:p>
        </w:tc>
        <w:tc>
          <w:tcPr>
            <w:tcW w:w="858" w:type="dxa"/>
            <w:vAlign w:val="center"/>
          </w:tcPr>
          <w:p w:rsidR="00A24B4E" w:rsidRPr="00592679" w:rsidRDefault="00A24B4E" w:rsidP="00E66F26">
            <w:pPr>
              <w:spacing w:after="120"/>
              <w:jc w:val="right"/>
              <w:rPr>
                <w:rFonts w:eastAsia="Times New Roman"/>
              </w:rPr>
            </w:pPr>
          </w:p>
        </w:tc>
        <w:tc>
          <w:tcPr>
            <w:tcW w:w="1038" w:type="dxa"/>
            <w:vAlign w:val="center"/>
          </w:tcPr>
          <w:p w:rsidR="00A24B4E" w:rsidRPr="00592679" w:rsidRDefault="00A24B4E" w:rsidP="00E66F26">
            <w:pPr>
              <w:spacing w:after="120"/>
              <w:jc w:val="right"/>
              <w:rPr>
                <w:rFonts w:eastAsia="Times New Roman"/>
              </w:rPr>
            </w:pPr>
          </w:p>
        </w:tc>
        <w:tc>
          <w:tcPr>
            <w:tcW w:w="1279" w:type="dxa"/>
            <w:vAlign w:val="center"/>
          </w:tcPr>
          <w:p w:rsidR="00A24B4E" w:rsidRPr="00592679" w:rsidRDefault="00A24B4E" w:rsidP="00E66F26">
            <w:pPr>
              <w:spacing w:after="120"/>
              <w:jc w:val="right"/>
              <w:rPr>
                <w:rFonts w:eastAsia="Times New Roman"/>
                <w:b/>
                <w:color w:val="0000FF"/>
              </w:rPr>
            </w:pPr>
          </w:p>
        </w:tc>
        <w:tc>
          <w:tcPr>
            <w:tcW w:w="1585" w:type="dxa"/>
            <w:vAlign w:val="center"/>
          </w:tcPr>
          <w:p w:rsidR="00A24B4E" w:rsidRPr="00592679" w:rsidRDefault="00A24B4E" w:rsidP="00E66F26">
            <w:pPr>
              <w:spacing w:after="120"/>
              <w:jc w:val="right"/>
              <w:rPr>
                <w:rFonts w:eastAsia="Times New Roman"/>
              </w:rPr>
            </w:pPr>
          </w:p>
        </w:tc>
      </w:tr>
    </w:tbl>
    <w:p w:rsidR="00A24B4E" w:rsidRDefault="00A24B4E" w:rsidP="00B40EF6">
      <w:pPr>
        <w:pStyle w:val="BodyText"/>
        <w:spacing w:before="0" w:after="120"/>
        <w:ind w:firstLine="525"/>
        <w:rPr>
          <w:rFonts w:ascii="Times New Roman" w:hAnsi="Times New Roman"/>
          <w:b/>
          <w:spacing w:val="-2"/>
          <w:szCs w:val="28"/>
        </w:rPr>
      </w:pPr>
    </w:p>
    <w:p w:rsidR="00A24B4E"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 xml:space="preserve">5. </w:t>
      </w:r>
      <w:r>
        <w:rPr>
          <w:rFonts w:ascii="Times New Roman" w:hAnsi="Times New Roman"/>
          <w:b/>
          <w:spacing w:val="-2"/>
          <w:szCs w:val="28"/>
        </w:rPr>
        <w:t>Hạch toán kinh tế</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ab/>
      </w:r>
      <w:r w:rsidRPr="00106995">
        <w:rPr>
          <w:rFonts w:ascii="Times New Roman" w:hAnsi="Times New Roman"/>
          <w:b/>
          <w:spacing w:val="-2"/>
          <w:szCs w:val="28"/>
        </w:rPr>
        <w:t>- Doanh thu</w:t>
      </w:r>
      <w:r w:rsidRPr="00275289">
        <w:rPr>
          <w:rFonts w:ascii="Times New Roman" w:hAnsi="Times New Roman"/>
          <w:spacing w:val="-2"/>
          <w:szCs w:val="28"/>
        </w:rPr>
        <w:t xml:space="preserve"> </w:t>
      </w:r>
      <w:r w:rsidRPr="00275289">
        <w:rPr>
          <w:rFonts w:ascii="Times New Roman" w:hAnsi="Times New Roman"/>
          <w:i/>
          <w:spacing w:val="-2"/>
          <w:szCs w:val="28"/>
        </w:rPr>
        <w:t>(Gồm sản phẩm tiêu thụ trong nước và xuất khẩu)</w:t>
      </w:r>
      <w:r w:rsidRPr="00275289">
        <w:rPr>
          <w:rFonts w:ascii="Times New Roman" w:hAnsi="Times New Roman"/>
          <w:spacing w:val="-2"/>
          <w:szCs w:val="28"/>
        </w:rPr>
        <w:t>:  P x Q</w:t>
      </w:r>
    </w:p>
    <w:p w:rsidR="00A24B4E" w:rsidRPr="00026F1C" w:rsidRDefault="00A24B4E" w:rsidP="00B40EF6">
      <w:pPr>
        <w:pStyle w:val="BodyText"/>
        <w:spacing w:before="0" w:after="120"/>
        <w:ind w:firstLine="525"/>
        <w:rPr>
          <w:rFonts w:ascii="Times New Roman" w:hAnsi="Times New Roman"/>
          <w:i/>
          <w:spacing w:val="-2"/>
          <w:szCs w:val="28"/>
        </w:rPr>
      </w:pPr>
      <w:r w:rsidRPr="00026F1C">
        <w:rPr>
          <w:rFonts w:ascii="Times New Roman" w:hAnsi="Times New Roman"/>
          <w:i/>
          <w:spacing w:val="-2"/>
          <w:szCs w:val="28"/>
        </w:rPr>
        <w:t>Trong đó:</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P: Giá bán đối với sản phẩm</w:t>
      </w:r>
      <w:r>
        <w:rPr>
          <w:rFonts w:ascii="Times New Roman" w:hAnsi="Times New Roman"/>
          <w:spacing w:val="-2"/>
          <w:szCs w:val="28"/>
        </w:rPr>
        <w:t>..........</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Q: Khối lượng sản phẩm bán ra </w:t>
      </w:r>
      <w:r>
        <w:rPr>
          <w:rFonts w:ascii="Times New Roman" w:hAnsi="Times New Roman"/>
          <w:spacing w:val="-2"/>
          <w:szCs w:val="28"/>
        </w:rPr>
        <w:t>.....</w:t>
      </w:r>
    </w:p>
    <w:p w:rsidR="00A24B4E"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Ví dụ: Trồng trọt..........đồng, chăn nuôi............đồng, nuôi trồng thuỷ sản......đồng.</w:t>
      </w:r>
    </w:p>
    <w:p w:rsidR="00A24B4E" w:rsidRPr="00106995" w:rsidRDefault="00A24B4E" w:rsidP="00B40EF6">
      <w:pPr>
        <w:pStyle w:val="BodyText"/>
        <w:spacing w:before="0" w:after="120"/>
        <w:ind w:firstLine="525"/>
        <w:rPr>
          <w:rFonts w:ascii="Times New Roman" w:hAnsi="Times New Roman"/>
          <w:b/>
          <w:spacing w:val="-2"/>
          <w:szCs w:val="28"/>
        </w:rPr>
      </w:pPr>
      <w:r w:rsidRPr="00106995">
        <w:rPr>
          <w:rFonts w:ascii="Times New Roman" w:hAnsi="Times New Roman"/>
          <w:b/>
          <w:spacing w:val="-2"/>
          <w:szCs w:val="28"/>
        </w:rPr>
        <w:t xml:space="preserve">- Chi phí: </w:t>
      </w:r>
    </w:p>
    <w:p w:rsidR="00A24B4E" w:rsidRPr="00275289" w:rsidRDefault="00A24B4E" w:rsidP="00B40EF6">
      <w:pPr>
        <w:pStyle w:val="BodyText"/>
        <w:spacing w:before="0" w:after="120"/>
        <w:ind w:firstLine="525"/>
        <w:rPr>
          <w:rFonts w:ascii="Times New Roman" w:hAnsi="Times New Roman"/>
          <w:spacing w:val="-2"/>
          <w:szCs w:val="28"/>
        </w:rPr>
      </w:pPr>
      <w:r>
        <w:rPr>
          <w:rFonts w:ascii="Times New Roman" w:hAnsi="Times New Roman"/>
          <w:spacing w:val="-2"/>
          <w:szCs w:val="28"/>
        </w:rPr>
        <w:t xml:space="preserve"> Hạch toán </w:t>
      </w:r>
      <w:r w:rsidRPr="00275289">
        <w:rPr>
          <w:rFonts w:ascii="Times New Roman" w:hAnsi="Times New Roman"/>
          <w:spacing w:val="-2"/>
          <w:szCs w:val="28"/>
        </w:rPr>
        <w:t>các khoản chi phi hợp lý để sản xuất ra tổng khối lượng sản phẩm (Giá thành sản phẩm), Ví dụ: nguyên vật liệu phục vụ sản xuất, chi phí nhân công trực tiếp, chi phí quản lý, chi phí sản xuất chung,</w:t>
      </w:r>
      <w:r>
        <w:rPr>
          <w:rFonts w:ascii="Times New Roman" w:hAnsi="Times New Roman"/>
          <w:spacing w:val="-2"/>
          <w:szCs w:val="28"/>
        </w:rPr>
        <w:t xml:space="preserve"> gống, phân bón, thuốc trừ sâu, mua máy móc thiết bị, tham quan mô hình,</w:t>
      </w:r>
      <w:r w:rsidRPr="00275289">
        <w:rPr>
          <w:rFonts w:ascii="Times New Roman" w:hAnsi="Times New Roman"/>
          <w:spacing w:val="-2"/>
          <w:szCs w:val="28"/>
        </w:rPr>
        <w:t xml:space="preserve"> </w:t>
      </w:r>
      <w:r>
        <w:rPr>
          <w:rFonts w:ascii="Times New Roman" w:hAnsi="Times New Roman"/>
          <w:spacing w:val="-2"/>
          <w:szCs w:val="28"/>
        </w:rPr>
        <w:t xml:space="preserve">lãi suất tiền vay, </w:t>
      </w:r>
      <w:r w:rsidRPr="00275289">
        <w:rPr>
          <w:rFonts w:ascii="Times New Roman" w:hAnsi="Times New Roman"/>
          <w:spacing w:val="-2"/>
          <w:szCs w:val="28"/>
        </w:rPr>
        <w:t>chi phí khác…</w:t>
      </w:r>
    </w:p>
    <w:p w:rsidR="00A24B4E" w:rsidRDefault="00A24B4E" w:rsidP="00B40EF6">
      <w:pPr>
        <w:pStyle w:val="BodyText"/>
        <w:spacing w:before="0" w:after="120"/>
        <w:ind w:firstLine="525"/>
        <w:rPr>
          <w:rFonts w:ascii="Times New Roman" w:hAnsi="Times New Roman"/>
          <w:spacing w:val="-2"/>
          <w:szCs w:val="28"/>
        </w:rPr>
      </w:pPr>
      <w:r w:rsidRPr="00106995">
        <w:rPr>
          <w:rFonts w:ascii="Times New Roman" w:hAnsi="Times New Roman"/>
          <w:b/>
          <w:spacing w:val="-2"/>
          <w:szCs w:val="28"/>
        </w:rPr>
        <w:t>- Lợi nhuận</w:t>
      </w:r>
      <w:r>
        <w:rPr>
          <w:rFonts w:ascii="Times New Roman" w:hAnsi="Times New Roman"/>
          <w:spacing w:val="-2"/>
          <w:szCs w:val="28"/>
        </w:rPr>
        <w:t>=</w:t>
      </w:r>
      <w:r w:rsidRPr="00275289">
        <w:rPr>
          <w:rFonts w:ascii="Times New Roman" w:hAnsi="Times New Roman"/>
          <w:spacing w:val="-2"/>
          <w:szCs w:val="28"/>
        </w:rPr>
        <w:t xml:space="preserve"> </w:t>
      </w:r>
      <w:r>
        <w:rPr>
          <w:rFonts w:ascii="Times New Roman" w:hAnsi="Times New Roman"/>
          <w:spacing w:val="-2"/>
          <w:szCs w:val="28"/>
        </w:rPr>
        <w:t>(</w:t>
      </w:r>
      <w:r w:rsidRPr="00275289">
        <w:rPr>
          <w:rFonts w:ascii="Times New Roman" w:hAnsi="Times New Roman"/>
          <w:spacing w:val="-2"/>
          <w:szCs w:val="28"/>
        </w:rPr>
        <w:t>Doanh thu – Chi phí</w:t>
      </w:r>
      <w:r>
        <w:rPr>
          <w:rFonts w:ascii="Times New Roman" w:hAnsi="Times New Roman"/>
          <w:spacing w:val="-2"/>
          <w:szCs w:val="28"/>
        </w:rPr>
        <w:t>)</w:t>
      </w:r>
    </w:p>
    <w:p w:rsidR="00A24B4E" w:rsidRPr="00275289" w:rsidRDefault="00A24B4E" w:rsidP="00B40EF6">
      <w:pPr>
        <w:pStyle w:val="BodyText"/>
        <w:spacing w:before="0" w:after="120"/>
        <w:ind w:firstLine="525"/>
        <w:rPr>
          <w:rFonts w:ascii="Times New Roman" w:hAnsi="Times New Roman"/>
          <w:spacing w:val="-2"/>
          <w:szCs w:val="28"/>
        </w:rPr>
      </w:pPr>
      <w:r w:rsidRPr="00106995">
        <w:rPr>
          <w:rFonts w:ascii="Times New Roman" w:hAnsi="Times New Roman"/>
          <w:b/>
          <w:spacing w:val="-2"/>
          <w:szCs w:val="28"/>
        </w:rPr>
        <w:t>- Thời gian hoàn vốn</w:t>
      </w:r>
      <w:r>
        <w:rPr>
          <w:rFonts w:ascii="Times New Roman" w:hAnsi="Times New Roman"/>
          <w:spacing w:val="-2"/>
          <w:szCs w:val="28"/>
        </w:rPr>
        <w:t>: (dự kiến bao nhiêu năm thì hoàn vốn vay cho ngân hàng)</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6. Tổng hợp nhu cầu kinh phí để thực hiện dự án</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a. Tổng số:................................................</w:t>
      </w:r>
      <w:r>
        <w:rPr>
          <w:rFonts w:ascii="Times New Roman" w:hAnsi="Times New Roman"/>
          <w:spacing w:val="-2"/>
          <w:szCs w:val="28"/>
        </w:rPr>
        <w:t>.</w:t>
      </w:r>
      <w:r w:rsidRPr="00275289">
        <w:rPr>
          <w:rFonts w:ascii="Times New Roman" w:hAnsi="Times New Roman"/>
          <w:spacing w:val="-2"/>
          <w:szCs w:val="28"/>
        </w:rPr>
        <w:t>...........</w:t>
      </w:r>
      <w:r>
        <w:rPr>
          <w:rFonts w:ascii="Times New Roman" w:hAnsi="Times New Roman"/>
          <w:spacing w:val="-2"/>
          <w:szCs w:val="28"/>
        </w:rPr>
        <w:t>........triệu đồng</w:t>
      </w:r>
    </w:p>
    <w:p w:rsidR="00A24B4E" w:rsidRPr="00275289" w:rsidRDefault="00A24B4E" w:rsidP="00B40EF6">
      <w:pPr>
        <w:pStyle w:val="BodyText"/>
        <w:spacing w:before="0" w:after="120"/>
        <w:ind w:firstLine="763"/>
        <w:rPr>
          <w:rFonts w:ascii="Times New Roman" w:hAnsi="Times New Roman"/>
          <w:spacing w:val="-2"/>
          <w:szCs w:val="28"/>
        </w:rPr>
      </w:pPr>
      <w:r>
        <w:rPr>
          <w:rFonts w:ascii="Times New Roman" w:hAnsi="Times New Roman"/>
          <w:spacing w:val="-2"/>
          <w:szCs w:val="28"/>
        </w:rPr>
        <w:t>- Kinh phí để mua sắm giống, vật tư thiết yếu............triệu đồng</w:t>
      </w:r>
    </w:p>
    <w:p w:rsidR="00A24B4E" w:rsidRDefault="00A24B4E" w:rsidP="00B40EF6">
      <w:pPr>
        <w:pStyle w:val="BodyText"/>
        <w:spacing w:before="0" w:after="120"/>
        <w:ind w:firstLine="763"/>
        <w:rPr>
          <w:rFonts w:ascii="Times New Roman" w:hAnsi="Times New Roman"/>
          <w:spacing w:val="-2"/>
          <w:szCs w:val="28"/>
        </w:rPr>
      </w:pPr>
      <w:r w:rsidRPr="00275289">
        <w:rPr>
          <w:rFonts w:ascii="Times New Roman" w:hAnsi="Times New Roman"/>
          <w:spacing w:val="-2"/>
          <w:szCs w:val="28"/>
        </w:rPr>
        <w:t xml:space="preserve">- </w:t>
      </w:r>
      <w:r>
        <w:rPr>
          <w:rFonts w:ascii="Times New Roman" w:hAnsi="Times New Roman"/>
          <w:spacing w:val="-2"/>
          <w:szCs w:val="28"/>
        </w:rPr>
        <w:t>Kinh phí</w:t>
      </w:r>
      <w:r w:rsidRPr="00275289">
        <w:rPr>
          <w:rFonts w:ascii="Times New Roman" w:hAnsi="Times New Roman"/>
          <w:spacing w:val="-2"/>
          <w:szCs w:val="28"/>
        </w:rPr>
        <w:t xml:space="preserve"> xây dựng cơ sở hạ tầng:..........</w:t>
      </w:r>
      <w:r>
        <w:rPr>
          <w:rFonts w:ascii="Times New Roman" w:hAnsi="Times New Roman"/>
          <w:spacing w:val="-2"/>
          <w:szCs w:val="28"/>
        </w:rPr>
        <w:t>...................triệu đồng</w:t>
      </w:r>
    </w:p>
    <w:p w:rsidR="00A24B4E" w:rsidRDefault="00A24B4E" w:rsidP="00B40EF6">
      <w:pPr>
        <w:pStyle w:val="BodyText"/>
        <w:spacing w:before="0" w:after="120"/>
        <w:ind w:firstLine="763"/>
        <w:rPr>
          <w:rFonts w:ascii="Times New Roman" w:hAnsi="Times New Roman"/>
          <w:spacing w:val="-2"/>
          <w:szCs w:val="28"/>
        </w:rPr>
      </w:pPr>
      <w:r>
        <w:rPr>
          <w:rFonts w:ascii="Times New Roman" w:hAnsi="Times New Roman"/>
          <w:spacing w:val="-2"/>
          <w:szCs w:val="28"/>
        </w:rPr>
        <w:t>- Kinh phí</w:t>
      </w:r>
      <w:r w:rsidRPr="00275289">
        <w:rPr>
          <w:rFonts w:ascii="Times New Roman" w:hAnsi="Times New Roman"/>
          <w:spacing w:val="-2"/>
          <w:szCs w:val="28"/>
        </w:rPr>
        <w:t xml:space="preserve"> </w:t>
      </w:r>
      <w:r>
        <w:rPr>
          <w:rFonts w:ascii="Times New Roman" w:hAnsi="Times New Roman"/>
          <w:spacing w:val="-2"/>
          <w:szCs w:val="28"/>
        </w:rPr>
        <w:t>....................................................................triệu đồng</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b. Nguồn kinh phí thực hiện dự án: </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Ngân sách Nhà nước hỗ trợ</w:t>
      </w:r>
      <w:r>
        <w:rPr>
          <w:rFonts w:ascii="Times New Roman" w:hAnsi="Times New Roman"/>
          <w:spacing w:val="-2"/>
          <w:szCs w:val="28"/>
        </w:rPr>
        <w:t xml:space="preserve"> (nếu có)</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.........triệu đồng, chiếm...</w:t>
      </w:r>
      <w:r>
        <w:rPr>
          <w:rFonts w:ascii="Times New Roman" w:hAnsi="Times New Roman"/>
          <w:spacing w:val="-2"/>
          <w:szCs w:val="28"/>
        </w:rPr>
        <w:t>.</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 xml:space="preserve">%; </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w:t>
      </w:r>
      <w:r>
        <w:rPr>
          <w:rFonts w:ascii="Times New Roman" w:hAnsi="Times New Roman"/>
          <w:spacing w:val="-2"/>
          <w:szCs w:val="28"/>
        </w:rPr>
        <w:t xml:space="preserve">Vốn tự có </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 xml:space="preserve">....triệu đồng, chiếm........%; </w:t>
      </w:r>
    </w:p>
    <w:p w:rsidR="00A24B4E"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w:t>
      </w:r>
      <w:r>
        <w:rPr>
          <w:rFonts w:ascii="Times New Roman" w:hAnsi="Times New Roman"/>
          <w:spacing w:val="-2"/>
          <w:szCs w:val="28"/>
        </w:rPr>
        <w:t>Vốn liên doanh- liên kết</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 xml:space="preserve">........triệu đồng, chiếm........%. </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pacing w:val="-2"/>
          <w:szCs w:val="28"/>
        </w:rPr>
        <w:t xml:space="preserve">- </w:t>
      </w:r>
      <w:r>
        <w:rPr>
          <w:rFonts w:ascii="Times New Roman" w:hAnsi="Times New Roman"/>
          <w:spacing w:val="-2"/>
          <w:szCs w:val="28"/>
        </w:rPr>
        <w:t>Vốn đề nghị vay ngân hàng..</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w:t>
      </w:r>
      <w:r>
        <w:rPr>
          <w:rFonts w:ascii="Times New Roman" w:hAnsi="Times New Roman"/>
          <w:spacing w:val="-2"/>
          <w:szCs w:val="28"/>
        </w:rPr>
        <w:t>.</w:t>
      </w:r>
      <w:r w:rsidRPr="00275289">
        <w:rPr>
          <w:rFonts w:ascii="Times New Roman" w:hAnsi="Times New Roman"/>
          <w:spacing w:val="-2"/>
          <w:szCs w:val="28"/>
        </w:rPr>
        <w:t>...........triệu đồng, chiếm...</w:t>
      </w:r>
      <w:r>
        <w:rPr>
          <w:rFonts w:ascii="Times New Roman" w:hAnsi="Times New Roman"/>
          <w:spacing w:val="-2"/>
          <w:szCs w:val="28"/>
        </w:rPr>
        <w:t>...</w:t>
      </w:r>
      <w:r w:rsidRPr="00275289">
        <w:rPr>
          <w:rFonts w:ascii="Times New Roman" w:hAnsi="Times New Roman"/>
          <w:spacing w:val="-2"/>
          <w:szCs w:val="28"/>
        </w:rPr>
        <w:t xml:space="preserve">..%; </w:t>
      </w:r>
    </w:p>
    <w:p w:rsidR="00A24B4E" w:rsidRPr="0095375F" w:rsidRDefault="00A24B4E" w:rsidP="00B40EF6">
      <w:pPr>
        <w:spacing w:after="120"/>
        <w:ind w:firstLine="525"/>
        <w:jc w:val="both"/>
        <w:rPr>
          <w:b/>
        </w:rPr>
      </w:pPr>
      <w:r w:rsidRPr="0095375F">
        <w:rPr>
          <w:b/>
        </w:rPr>
        <w:t>7. Giải pháp thực hiện</w:t>
      </w:r>
    </w:p>
    <w:p w:rsidR="00A24B4E" w:rsidRPr="0095375F" w:rsidRDefault="00A24B4E" w:rsidP="00B40EF6">
      <w:pPr>
        <w:spacing w:after="120"/>
        <w:ind w:firstLine="525"/>
        <w:jc w:val="both"/>
      </w:pPr>
      <w:r w:rsidRPr="0095375F">
        <w:t>7.1. Về kỹ thuật.....................................................................................</w:t>
      </w:r>
    </w:p>
    <w:p w:rsidR="00A24B4E" w:rsidRPr="0095375F" w:rsidRDefault="00A24B4E" w:rsidP="00B40EF6">
      <w:pPr>
        <w:spacing w:after="120"/>
        <w:ind w:firstLine="525"/>
        <w:jc w:val="both"/>
      </w:pPr>
      <w:r w:rsidRPr="0095375F">
        <w:t>7.2. Về n</w:t>
      </w:r>
      <w:r w:rsidRPr="0095375F">
        <w:rPr>
          <w:spacing w:val="-4"/>
        </w:rPr>
        <w:t>hu cầu cần tập huấn, chuyển giao tiến bộ kỹ thuật, thăm quan, học tập kinh nghiệm trong và ngoài tỉnh.</w:t>
      </w:r>
    </w:p>
    <w:p w:rsidR="00A24B4E" w:rsidRPr="0095375F" w:rsidRDefault="00A24B4E" w:rsidP="00B40EF6">
      <w:pPr>
        <w:spacing w:after="120"/>
        <w:ind w:firstLine="525"/>
        <w:jc w:val="both"/>
      </w:pPr>
      <w:r w:rsidRPr="0095375F">
        <w:t>7.3. Về giống...........................................................................................</w:t>
      </w:r>
    </w:p>
    <w:p w:rsidR="00A24B4E" w:rsidRPr="0095375F" w:rsidRDefault="00A24B4E" w:rsidP="00B40EF6">
      <w:pPr>
        <w:spacing w:after="120"/>
        <w:ind w:firstLine="525"/>
        <w:jc w:val="both"/>
      </w:pPr>
      <w:r w:rsidRPr="0095375F">
        <w:t>7.4. Về vốn, vật tư...................................................................................</w:t>
      </w:r>
    </w:p>
    <w:p w:rsidR="00A24B4E" w:rsidRPr="0095375F" w:rsidRDefault="00A24B4E" w:rsidP="00B40EF6">
      <w:pPr>
        <w:spacing w:after="120"/>
        <w:ind w:firstLine="525"/>
      </w:pPr>
      <w:r w:rsidRPr="0095375F">
        <w:t>7.5. Về lao động và việc làm....................................................................</w:t>
      </w:r>
    </w:p>
    <w:p w:rsidR="00A24B4E" w:rsidRPr="0095375F" w:rsidRDefault="00A24B4E" w:rsidP="00B40EF6">
      <w:pPr>
        <w:spacing w:after="120"/>
        <w:ind w:firstLine="525"/>
      </w:pPr>
      <w:r w:rsidRPr="0095375F">
        <w:t>7.6. Thu hoạch, bảo quản sản phẩm.........................................................</w:t>
      </w:r>
    </w:p>
    <w:p w:rsidR="00A24B4E" w:rsidRDefault="00A24B4E" w:rsidP="00B40EF6">
      <w:pPr>
        <w:spacing w:after="120"/>
        <w:ind w:firstLine="525"/>
      </w:pPr>
      <w:r w:rsidRPr="0095375F">
        <w:t>7.7.  Thị trường tiêu thụ: Nêu rõ thị trường tiêu thụ sản phẩm.</w:t>
      </w:r>
      <w:r>
        <w:t>..............</w:t>
      </w:r>
    </w:p>
    <w:p w:rsidR="00A24B4E" w:rsidRPr="0095375F" w:rsidRDefault="00A24B4E" w:rsidP="00B40EF6">
      <w:pPr>
        <w:spacing w:after="120"/>
        <w:ind w:firstLine="525"/>
      </w:pPr>
      <w:r>
        <w:t>7.8. Về chính sách liên kết (Sản xuất- chế biến- tiêu thụ)......................</w:t>
      </w:r>
    </w:p>
    <w:p w:rsidR="00A24B4E" w:rsidRPr="002D2AB6" w:rsidRDefault="00A24B4E" w:rsidP="00B40EF6">
      <w:pPr>
        <w:spacing w:after="120"/>
        <w:ind w:firstLine="525"/>
      </w:pPr>
      <w:r w:rsidRPr="002D2AB6">
        <w:t>7.</w:t>
      </w:r>
      <w:r>
        <w:t>9</w:t>
      </w:r>
      <w:r w:rsidRPr="002D2AB6">
        <w:t>. Các giải pháp khác (nếu có)..............................................................</w:t>
      </w:r>
    </w:p>
    <w:p w:rsidR="00A24B4E" w:rsidRDefault="00A24B4E" w:rsidP="00B40EF6">
      <w:pPr>
        <w:spacing w:after="120"/>
        <w:ind w:firstLine="525"/>
      </w:pPr>
    </w:p>
    <w:p w:rsidR="00A24B4E" w:rsidRPr="00275289" w:rsidRDefault="00A24B4E" w:rsidP="00B40EF6">
      <w:pPr>
        <w:spacing w:after="120"/>
        <w:ind w:firstLine="525"/>
        <w:jc w:val="both"/>
        <w:rPr>
          <w:b/>
          <w:bCs/>
        </w:rPr>
      </w:pPr>
      <w:r w:rsidRPr="00275289">
        <w:rPr>
          <w:b/>
          <w:bCs/>
        </w:rPr>
        <w:t xml:space="preserve">VII. TỔ CHỨC QUẢN  LÝ VÀ THỰC HIỆN DỰ ÁN </w:t>
      </w:r>
    </w:p>
    <w:p w:rsidR="00A24B4E" w:rsidRPr="00275289" w:rsidRDefault="00A24B4E" w:rsidP="00B40EF6">
      <w:pPr>
        <w:pStyle w:val="BodyText"/>
        <w:tabs>
          <w:tab w:val="left" w:pos="4824"/>
        </w:tabs>
        <w:spacing w:before="0" w:after="120"/>
        <w:ind w:firstLine="525"/>
        <w:rPr>
          <w:rFonts w:ascii="Times New Roman" w:hAnsi="Times New Roman"/>
          <w:b/>
          <w:spacing w:val="-2"/>
          <w:szCs w:val="28"/>
        </w:rPr>
      </w:pPr>
      <w:r w:rsidRPr="00275289">
        <w:rPr>
          <w:rFonts w:ascii="Times New Roman" w:hAnsi="Times New Roman"/>
          <w:b/>
          <w:spacing w:val="-2"/>
          <w:szCs w:val="28"/>
        </w:rPr>
        <w:t xml:space="preserve">1. Chủ dự  án </w:t>
      </w:r>
    </w:p>
    <w:p w:rsidR="00A24B4E" w:rsidRPr="00275289" w:rsidRDefault="00A24B4E" w:rsidP="00B40EF6">
      <w:pPr>
        <w:pStyle w:val="BodyText"/>
        <w:tabs>
          <w:tab w:val="left" w:pos="4824"/>
        </w:tabs>
        <w:spacing w:before="0" w:after="120"/>
        <w:ind w:firstLine="525"/>
        <w:rPr>
          <w:rFonts w:ascii="Times New Roman" w:hAnsi="Times New Roman"/>
          <w:spacing w:val="-2"/>
          <w:szCs w:val="28"/>
        </w:rPr>
      </w:pPr>
      <w:r w:rsidRPr="00275289">
        <w:rPr>
          <w:rFonts w:ascii="Times New Roman" w:hAnsi="Times New Roman"/>
          <w:spacing w:val="-2"/>
          <w:szCs w:val="28"/>
        </w:rPr>
        <w:t>- Chủ dự án là</w:t>
      </w:r>
      <w:r w:rsidRPr="006C2417">
        <w:rPr>
          <w:rFonts w:ascii="Times New Roman" w:hAnsi="Times New Roman"/>
          <w:spacing w:val="-2"/>
          <w:szCs w:val="28"/>
        </w:rPr>
        <w:t xml:space="preserve"> </w:t>
      </w:r>
      <w:r w:rsidRPr="00015986">
        <w:rPr>
          <w:rFonts w:ascii="Times New Roman" w:hAnsi="Times New Roman"/>
          <w:spacing w:val="-2"/>
          <w:szCs w:val="28"/>
        </w:rPr>
        <w:t>(</w:t>
      </w:r>
      <w:r>
        <w:rPr>
          <w:rFonts w:ascii="Times New Roman" w:hAnsi="Times New Roman"/>
          <w:spacing w:val="-2"/>
          <w:szCs w:val="28"/>
        </w:rPr>
        <w:t xml:space="preserve">hay gọi là </w:t>
      </w:r>
      <w:r w:rsidRPr="00015986">
        <w:rPr>
          <w:rFonts w:ascii="Times New Roman" w:hAnsi="Times New Roman"/>
          <w:spacing w:val="-2"/>
          <w:szCs w:val="28"/>
        </w:rPr>
        <w:t>chủ đầu tư)</w:t>
      </w:r>
      <w:r w:rsidRPr="00275289">
        <w:rPr>
          <w:rFonts w:ascii="Times New Roman" w:hAnsi="Times New Roman"/>
          <w:spacing w:val="-2"/>
          <w:szCs w:val="28"/>
        </w:rPr>
        <w:t xml:space="preserve"> một trong những đối tượng </w:t>
      </w:r>
      <w:r w:rsidRPr="006C2417">
        <w:rPr>
          <w:rFonts w:ascii="Times New Roman" w:hAnsi="Times New Roman"/>
          <w:spacing w:val="-2"/>
          <w:szCs w:val="28"/>
        </w:rPr>
        <w:t>như:</w:t>
      </w:r>
      <w:r w:rsidRPr="00275289">
        <w:rPr>
          <w:rFonts w:ascii="Times New Roman" w:hAnsi="Times New Roman"/>
          <w:b/>
          <w:spacing w:val="-2"/>
          <w:szCs w:val="28"/>
        </w:rPr>
        <w:t xml:space="preserve"> </w:t>
      </w:r>
      <w:r w:rsidRPr="00275289">
        <w:rPr>
          <w:rFonts w:ascii="Times New Roman" w:hAnsi="Times New Roman"/>
          <w:spacing w:val="-2"/>
          <w:szCs w:val="28"/>
        </w:rPr>
        <w:t>Hộ gi</w:t>
      </w:r>
      <w:r>
        <w:rPr>
          <w:rFonts w:ascii="Times New Roman" w:hAnsi="Times New Roman"/>
          <w:spacing w:val="-2"/>
          <w:szCs w:val="28"/>
        </w:rPr>
        <w:t>a đình; nhóm hộ; chủ trang trại, gia trại,</w:t>
      </w:r>
      <w:r w:rsidRPr="00275289">
        <w:rPr>
          <w:rFonts w:ascii="Times New Roman" w:hAnsi="Times New Roman"/>
          <w:spacing w:val="-2"/>
          <w:szCs w:val="28"/>
        </w:rPr>
        <w:t xml:space="preserve"> hợp tác xã, tổ hợp tác</w:t>
      </w:r>
      <w:r>
        <w:rPr>
          <w:rFonts w:ascii="Times New Roman" w:hAnsi="Times New Roman"/>
          <w:spacing w:val="-2"/>
          <w:szCs w:val="28"/>
        </w:rPr>
        <w:t xml:space="preserve"> (gọi là khách hàng)</w:t>
      </w:r>
      <w:r w:rsidRPr="00275289">
        <w:rPr>
          <w:rFonts w:ascii="Times New Roman" w:hAnsi="Times New Roman"/>
          <w:spacing w:val="-2"/>
          <w:szCs w:val="28"/>
        </w:rPr>
        <w:t xml:space="preserve"> </w:t>
      </w:r>
      <w:r>
        <w:rPr>
          <w:rFonts w:ascii="Times New Roman" w:hAnsi="Times New Roman"/>
          <w:spacing w:val="-2"/>
          <w:szCs w:val="28"/>
        </w:rPr>
        <w:t>…</w:t>
      </w:r>
      <w:r w:rsidRPr="00275289">
        <w:rPr>
          <w:rFonts w:ascii="Times New Roman" w:hAnsi="Times New Roman"/>
          <w:spacing w:val="-2"/>
          <w:szCs w:val="28"/>
        </w:rPr>
        <w:t>có điều kiện, khả năng tổ chức xây dựng và thực hiện dự án có tiềm năng, lợi thế phát triển tại khu vực được xác định trong đề án, quy hoạch</w:t>
      </w:r>
      <w:r>
        <w:rPr>
          <w:rFonts w:ascii="Times New Roman" w:hAnsi="Times New Roman"/>
          <w:spacing w:val="-2"/>
          <w:szCs w:val="28"/>
        </w:rPr>
        <w:t>, kế hoạch</w:t>
      </w:r>
      <w:r w:rsidRPr="00275289">
        <w:rPr>
          <w:rFonts w:ascii="Times New Roman" w:hAnsi="Times New Roman"/>
          <w:spacing w:val="-2"/>
          <w:szCs w:val="28"/>
        </w:rPr>
        <w:t xml:space="preserve"> đã được Ủy ban nhân dân huyện,</w:t>
      </w:r>
      <w:r>
        <w:rPr>
          <w:rFonts w:ascii="Times New Roman" w:hAnsi="Times New Roman"/>
          <w:spacing w:val="-2"/>
          <w:szCs w:val="28"/>
        </w:rPr>
        <w:t xml:space="preserve"> thành phố,</w:t>
      </w:r>
      <w:r w:rsidRPr="00275289">
        <w:rPr>
          <w:rFonts w:ascii="Times New Roman" w:hAnsi="Times New Roman"/>
          <w:spacing w:val="-2"/>
          <w:szCs w:val="28"/>
        </w:rPr>
        <w:t xml:space="preserve"> thị xã phê duyệt</w:t>
      </w:r>
      <w:r>
        <w:rPr>
          <w:rFonts w:ascii="Times New Roman" w:hAnsi="Times New Roman"/>
          <w:spacing w:val="-2"/>
          <w:szCs w:val="28"/>
        </w:rPr>
        <w:t xml:space="preserve"> (đối tượng phải phù hợp với điều 2 của Quyết định 21/2015/QĐ- UBND ngày 14/9/2015 của UBND tỉnh Quảng Trị)</w:t>
      </w:r>
      <w:r w:rsidRPr="00275289">
        <w:rPr>
          <w:rFonts w:ascii="Times New Roman" w:hAnsi="Times New Roman"/>
          <w:spacing w:val="-2"/>
          <w:szCs w:val="28"/>
        </w:rPr>
        <w:t>.</w:t>
      </w:r>
    </w:p>
    <w:p w:rsidR="00A24B4E" w:rsidRPr="00275289" w:rsidRDefault="00A24B4E" w:rsidP="00B40EF6">
      <w:pPr>
        <w:pStyle w:val="BodyText"/>
        <w:tabs>
          <w:tab w:val="left" w:pos="4824"/>
        </w:tabs>
        <w:spacing w:before="0" w:after="120"/>
        <w:ind w:firstLine="525"/>
        <w:rPr>
          <w:rFonts w:ascii="Times New Roman" w:hAnsi="Times New Roman"/>
          <w:spacing w:val="-2"/>
          <w:szCs w:val="28"/>
        </w:rPr>
      </w:pPr>
      <w:r w:rsidRPr="00275289">
        <w:rPr>
          <w:rFonts w:ascii="Times New Roman" w:hAnsi="Times New Roman"/>
          <w:spacing w:val="-2"/>
          <w:szCs w:val="28"/>
        </w:rPr>
        <w:t>- Chủ dự án xây dựng quy chế hoạt động thực hiện dự án, trong đó</w:t>
      </w:r>
      <w:r>
        <w:rPr>
          <w:rFonts w:ascii="Times New Roman" w:hAnsi="Times New Roman"/>
          <w:spacing w:val="-2"/>
          <w:szCs w:val="28"/>
        </w:rPr>
        <w:t xml:space="preserve"> đặc biệt lưu ý phải xác định rõ</w:t>
      </w:r>
      <w:r w:rsidRPr="00275289">
        <w:rPr>
          <w:rFonts w:ascii="Times New Roman" w:hAnsi="Times New Roman"/>
          <w:spacing w:val="-2"/>
          <w:szCs w:val="28"/>
        </w:rPr>
        <w:t xml:space="preserve"> về quyền lợi và nghĩa vụ của hộ gia đình tham gia thực hiện dự án được hưởng những lợi ích gì và phải đóng góp những cái gì (như đất đai, công lao động, vốn để mua giống, phân bón, thuốc bảo vệ thực vật...) để các hộ gia đình tham gia thảo luận, bàn bạc th</w:t>
      </w:r>
      <w:r>
        <w:rPr>
          <w:rFonts w:ascii="Times New Roman" w:hAnsi="Times New Roman"/>
          <w:spacing w:val="-2"/>
          <w:szCs w:val="28"/>
        </w:rPr>
        <w:t>ố</w:t>
      </w:r>
      <w:r w:rsidRPr="00275289">
        <w:rPr>
          <w:rFonts w:ascii="Times New Roman" w:hAnsi="Times New Roman"/>
          <w:spacing w:val="-2"/>
          <w:szCs w:val="28"/>
        </w:rPr>
        <w:t>ng nhất cao mới triển khai, thực hiện được việc lập dự án.</w:t>
      </w:r>
    </w:p>
    <w:p w:rsidR="00A24B4E" w:rsidRPr="00275289" w:rsidRDefault="00A24B4E" w:rsidP="00B40EF6">
      <w:pPr>
        <w:pStyle w:val="BodyText"/>
        <w:tabs>
          <w:tab w:val="left" w:pos="4824"/>
        </w:tabs>
        <w:spacing w:before="0" w:after="120"/>
        <w:ind w:firstLine="525"/>
        <w:rPr>
          <w:rFonts w:ascii="Times New Roman" w:hAnsi="Times New Roman"/>
          <w:b/>
          <w:spacing w:val="-2"/>
          <w:szCs w:val="28"/>
        </w:rPr>
      </w:pPr>
      <w:r w:rsidRPr="00275289">
        <w:rPr>
          <w:rFonts w:ascii="Times New Roman" w:hAnsi="Times New Roman"/>
          <w:b/>
          <w:spacing w:val="-2"/>
          <w:szCs w:val="28"/>
        </w:rPr>
        <w:t>2. Đối tượng thực hiện dự án</w:t>
      </w:r>
    </w:p>
    <w:p w:rsidR="00A24B4E" w:rsidRPr="00275289" w:rsidRDefault="00A24B4E" w:rsidP="00B40EF6">
      <w:pPr>
        <w:pStyle w:val="BodyText"/>
        <w:tabs>
          <w:tab w:val="left" w:pos="4824"/>
        </w:tabs>
        <w:spacing w:before="0" w:after="120"/>
        <w:ind w:firstLine="525"/>
        <w:rPr>
          <w:rFonts w:ascii="Times New Roman" w:hAnsi="Times New Roman"/>
          <w:spacing w:val="-2"/>
          <w:szCs w:val="28"/>
        </w:rPr>
      </w:pPr>
      <w:r w:rsidRPr="00275289">
        <w:rPr>
          <w:rFonts w:ascii="Times New Roman" w:hAnsi="Times New Roman"/>
          <w:spacing w:val="-2"/>
          <w:szCs w:val="28"/>
        </w:rPr>
        <w:t xml:space="preserve">- Các </w:t>
      </w:r>
      <w:r>
        <w:rPr>
          <w:rFonts w:ascii="Times New Roman" w:hAnsi="Times New Roman"/>
          <w:spacing w:val="-2"/>
          <w:szCs w:val="28"/>
        </w:rPr>
        <w:t>chủ đầu tư</w:t>
      </w:r>
      <w:r w:rsidRPr="00275289">
        <w:rPr>
          <w:rFonts w:ascii="Times New Roman" w:hAnsi="Times New Roman"/>
          <w:spacing w:val="-2"/>
          <w:szCs w:val="28"/>
        </w:rPr>
        <w:t xml:space="preserve"> tham gia thực hiện Dự án phải đăng ký với </w:t>
      </w:r>
      <w:r>
        <w:rPr>
          <w:rFonts w:ascii="Times New Roman" w:hAnsi="Times New Roman"/>
          <w:spacing w:val="-2"/>
          <w:szCs w:val="28"/>
        </w:rPr>
        <w:t>UBND xã, phường, thị trấn</w:t>
      </w:r>
      <w:r w:rsidRPr="00275289">
        <w:rPr>
          <w:rFonts w:ascii="Times New Roman" w:hAnsi="Times New Roman"/>
          <w:spacing w:val="-2"/>
          <w:szCs w:val="28"/>
        </w:rPr>
        <w:t xml:space="preserve"> để được thực hiện dự án.</w:t>
      </w:r>
      <w:r>
        <w:rPr>
          <w:rFonts w:ascii="Times New Roman" w:hAnsi="Times New Roman"/>
          <w:spacing w:val="-2"/>
          <w:szCs w:val="28"/>
        </w:rPr>
        <w:t xml:space="preserve"> </w:t>
      </w:r>
      <w:r w:rsidRPr="00275289">
        <w:rPr>
          <w:rFonts w:ascii="Times New Roman" w:hAnsi="Times New Roman"/>
          <w:spacing w:val="-2"/>
          <w:szCs w:val="28"/>
        </w:rPr>
        <w:t xml:space="preserve">Đồng thời phải làm tròn nghĩa vụ của gia đình về các </w:t>
      </w:r>
      <w:r>
        <w:rPr>
          <w:rFonts w:ascii="Times New Roman" w:hAnsi="Times New Roman"/>
          <w:spacing w:val="-2"/>
          <w:szCs w:val="28"/>
        </w:rPr>
        <w:t xml:space="preserve"> quy định của cơ quan có thẩm quyền yêu cầu</w:t>
      </w:r>
      <w:r w:rsidRPr="00275289">
        <w:rPr>
          <w:rFonts w:ascii="Times New Roman" w:hAnsi="Times New Roman"/>
          <w:spacing w:val="-2"/>
          <w:szCs w:val="28"/>
        </w:rPr>
        <w:t>.</w:t>
      </w:r>
    </w:p>
    <w:p w:rsidR="00A24B4E" w:rsidRPr="00275289" w:rsidRDefault="00A24B4E" w:rsidP="00B40EF6">
      <w:pPr>
        <w:pStyle w:val="BodyText"/>
        <w:tabs>
          <w:tab w:val="left" w:pos="4824"/>
        </w:tabs>
        <w:spacing w:before="0" w:after="120"/>
        <w:ind w:firstLine="525"/>
        <w:rPr>
          <w:rFonts w:ascii="Times New Roman" w:hAnsi="Times New Roman"/>
          <w:spacing w:val="-2"/>
          <w:szCs w:val="28"/>
        </w:rPr>
      </w:pPr>
      <w:r w:rsidRPr="00275289">
        <w:rPr>
          <w:rFonts w:ascii="Times New Roman" w:hAnsi="Times New Roman"/>
          <w:spacing w:val="4"/>
          <w:szCs w:val="28"/>
        </w:rPr>
        <w:t>- Trường hợp một số hộ gia đình trong vùng dự án không tham gia thực hiện dự án có liên quan đến</w:t>
      </w:r>
      <w:r>
        <w:rPr>
          <w:rFonts w:ascii="Times New Roman" w:hAnsi="Times New Roman"/>
          <w:spacing w:val="4"/>
          <w:szCs w:val="28"/>
        </w:rPr>
        <w:t xml:space="preserve"> </w:t>
      </w:r>
      <w:r w:rsidRPr="00275289">
        <w:rPr>
          <w:rFonts w:ascii="Times New Roman" w:hAnsi="Times New Roman"/>
          <w:spacing w:val="4"/>
          <w:szCs w:val="28"/>
        </w:rPr>
        <w:t>đất, vị trí đất như: Đất ruộng 01 vụ, đất ruộng 02 vụ, đất màu...đất liền lô, liền khoảnh, thì chủ dự án phải thống nhất với Uỷ ban nhân dân xã</w:t>
      </w:r>
      <w:r>
        <w:rPr>
          <w:rFonts w:ascii="Times New Roman" w:hAnsi="Times New Roman"/>
          <w:spacing w:val="4"/>
          <w:szCs w:val="28"/>
        </w:rPr>
        <w:t>, phường, thị trấn</w:t>
      </w:r>
      <w:r w:rsidRPr="00275289">
        <w:rPr>
          <w:rFonts w:ascii="Times New Roman" w:hAnsi="Times New Roman"/>
          <w:spacing w:val="4"/>
          <w:szCs w:val="28"/>
        </w:rPr>
        <w:t xml:space="preserve"> có giải pháp vận động các hộ dân chuyển đổi vị trí đất hoặc nhượng lại đất sản xuất trong khu vực cho chủ dự án có điều kiện xây dựng và tổ chức triển khai thực hiện dự án.</w:t>
      </w:r>
    </w:p>
    <w:p w:rsidR="00A24B4E" w:rsidRPr="00275289" w:rsidRDefault="00A24B4E" w:rsidP="00B40EF6">
      <w:pPr>
        <w:spacing w:after="120"/>
        <w:ind w:firstLine="525"/>
        <w:rPr>
          <w:b/>
        </w:rPr>
      </w:pPr>
      <w:r w:rsidRPr="00275289">
        <w:rPr>
          <w:b/>
        </w:rPr>
        <w:t>VIII.  HIỆU QUẢ CỦA DỰ ÁN</w:t>
      </w:r>
    </w:p>
    <w:p w:rsidR="00A24B4E" w:rsidRPr="0046146E" w:rsidRDefault="00A24B4E" w:rsidP="00B40EF6">
      <w:pPr>
        <w:spacing w:after="120"/>
        <w:ind w:firstLine="525"/>
        <w:rPr>
          <w:b/>
        </w:rPr>
      </w:pPr>
      <w:r w:rsidRPr="0046146E">
        <w:rPr>
          <w:b/>
        </w:rPr>
        <w:t>1. Hiệu quả kinh tế của dự án</w:t>
      </w:r>
    </w:p>
    <w:p w:rsidR="00A24B4E" w:rsidRPr="0046146E" w:rsidRDefault="00A24B4E" w:rsidP="00B40EF6">
      <w:pPr>
        <w:spacing w:after="120"/>
        <w:ind w:firstLine="525"/>
        <w:jc w:val="both"/>
      </w:pPr>
      <w:r w:rsidRPr="0046146E">
        <w:t>- Dự án sản xuất ……….………. trên địa bàn được thực hiện sẽ tạo ra động lực thúc đẩy phát triển sản xuất nông nghiệp có giá trị kinh tế cao, để trở thành hàng hoá có sức cạnh tranh tiêu thụ trên thị trường, tăng thu nhập, cải thiện đời sống, góp phần làm thay đổi đời sống vật chất và tinh thần cho .........</w:t>
      </w:r>
    </w:p>
    <w:p w:rsidR="00A24B4E" w:rsidRPr="0046146E" w:rsidRDefault="00A24B4E" w:rsidP="00B40EF6">
      <w:pPr>
        <w:spacing w:after="120"/>
        <w:ind w:firstLine="525"/>
        <w:jc w:val="both"/>
      </w:pPr>
      <w:r w:rsidRPr="0046146E">
        <w:t>- Dự án sản xuất ……………. được thực hiện tạo được điều kiện cho người dân nông thôn có khả năng tham gia đóng góp sức người, sức của để chung sức với nhân dân trong  xã để xây dựng nông thôn mới.</w:t>
      </w:r>
    </w:p>
    <w:p w:rsidR="00A24B4E" w:rsidRDefault="00A24B4E" w:rsidP="00B40EF6">
      <w:pPr>
        <w:pStyle w:val="BodyText"/>
        <w:spacing w:before="0" w:after="120"/>
        <w:ind w:firstLine="525"/>
        <w:rPr>
          <w:rFonts w:ascii="Times New Roman" w:hAnsi="Times New Roman"/>
          <w:spacing w:val="-2"/>
          <w:szCs w:val="28"/>
        </w:rPr>
      </w:pPr>
      <w:r w:rsidRPr="0046146E">
        <w:rPr>
          <w:rFonts w:ascii="Times New Roman" w:hAnsi="Times New Roman"/>
          <w:szCs w:val="28"/>
        </w:rPr>
        <w:t xml:space="preserve">- Dự án sản xuất …………….được thực hiện sẽ </w:t>
      </w:r>
      <w:r w:rsidRPr="0046146E">
        <w:rPr>
          <w:rFonts w:ascii="Times New Roman" w:hAnsi="Times New Roman"/>
          <w:spacing w:val="-2"/>
          <w:szCs w:val="28"/>
        </w:rPr>
        <w:t xml:space="preserve">góp phần cho hộ gia đình </w:t>
      </w:r>
      <w:r w:rsidRPr="0046146E">
        <w:rPr>
          <w:rFonts w:ascii="Times New Roman" w:hAnsi="Times New Roman"/>
          <w:spacing w:val="-6"/>
          <w:szCs w:val="28"/>
        </w:rPr>
        <w:t xml:space="preserve">nâng </w:t>
      </w:r>
      <w:r w:rsidRPr="0046146E">
        <w:rPr>
          <w:rFonts w:ascii="Times New Roman" w:hAnsi="Times New Roman"/>
          <w:spacing w:val="-2"/>
          <w:szCs w:val="28"/>
        </w:rPr>
        <w:t xml:space="preserve">mức thu nhập </w:t>
      </w:r>
      <w:r w:rsidRPr="0046146E">
        <w:rPr>
          <w:rFonts w:ascii="Times New Roman" w:hAnsi="Times New Roman"/>
          <w:spacing w:val="-6"/>
          <w:szCs w:val="28"/>
        </w:rPr>
        <w:t>bình quân đạt............triệu đồng/người/năm</w:t>
      </w:r>
      <w:r w:rsidRPr="0046146E">
        <w:rPr>
          <w:rFonts w:ascii="Times New Roman" w:hAnsi="Times New Roman"/>
          <w:spacing w:val="-2"/>
          <w:szCs w:val="28"/>
        </w:rPr>
        <w:t>.</w:t>
      </w:r>
    </w:p>
    <w:p w:rsidR="00A24B4E" w:rsidRPr="0046146E" w:rsidRDefault="00A24B4E" w:rsidP="00B40EF6">
      <w:pPr>
        <w:spacing w:after="120"/>
        <w:ind w:firstLine="525"/>
        <w:rPr>
          <w:b/>
        </w:rPr>
      </w:pPr>
      <w:r w:rsidRPr="0046146E">
        <w:rPr>
          <w:b/>
        </w:rPr>
        <w:t>2. Hiệu quả về xã hội</w:t>
      </w:r>
    </w:p>
    <w:p w:rsidR="00A24B4E" w:rsidRPr="0046146E" w:rsidRDefault="00A24B4E" w:rsidP="00B40EF6">
      <w:pPr>
        <w:spacing w:after="120"/>
        <w:ind w:firstLine="525"/>
        <w:jc w:val="both"/>
        <w:rPr>
          <w:spacing w:val="2"/>
        </w:rPr>
      </w:pPr>
      <w:r w:rsidRPr="0046146E">
        <w:t xml:space="preserve">- </w:t>
      </w:r>
      <w:r w:rsidRPr="0046146E">
        <w:rPr>
          <w:spacing w:val="2"/>
        </w:rPr>
        <w:t xml:space="preserve">Dự án sản xuất …………. được thực hiện sẽ góp phần cho các hộ gia đình có điều kiện chăm sóc con cái học hành, thúc đẩy đời sống văn hoá phát triển, tham gia đóng các bảo hiểm: Y tế, xã hội... </w:t>
      </w:r>
    </w:p>
    <w:p w:rsidR="00A24B4E" w:rsidRPr="0046146E" w:rsidRDefault="00A24B4E" w:rsidP="00B40EF6">
      <w:pPr>
        <w:spacing w:after="120"/>
        <w:ind w:firstLine="525"/>
        <w:jc w:val="both"/>
        <w:rPr>
          <w:spacing w:val="4"/>
        </w:rPr>
      </w:pPr>
      <w:r w:rsidRPr="0046146E">
        <w:rPr>
          <w:spacing w:val="4"/>
        </w:rPr>
        <w:t>- Dự án sản xuất ………… được thực hiện góp phần làm ổn định, giữ vững an ninh chính trị và an toàn xã hội trên địa bàn.</w:t>
      </w:r>
    </w:p>
    <w:p w:rsidR="00A24B4E" w:rsidRPr="0046146E" w:rsidRDefault="00A24B4E" w:rsidP="00B40EF6">
      <w:pPr>
        <w:spacing w:after="120"/>
        <w:ind w:firstLine="525"/>
        <w:rPr>
          <w:b/>
        </w:rPr>
      </w:pPr>
      <w:r w:rsidRPr="0046146E">
        <w:rPr>
          <w:b/>
        </w:rPr>
        <w:t>3. Hiệu quả về môi trường</w:t>
      </w:r>
    </w:p>
    <w:p w:rsidR="00A24B4E" w:rsidRPr="0046146E" w:rsidRDefault="00A24B4E" w:rsidP="00B40EF6">
      <w:pPr>
        <w:spacing w:after="120"/>
        <w:ind w:firstLine="525"/>
        <w:jc w:val="both"/>
        <w:rPr>
          <w:spacing w:val="4"/>
        </w:rPr>
      </w:pPr>
      <w:r w:rsidRPr="0046146E">
        <w:rPr>
          <w:spacing w:val="4"/>
        </w:rPr>
        <w:t>- Dự án sản xuất …………. được thực hiện sẽ kiểm soát được trong quá trình sản xuất về sử dụng phân bón hoá học, thuốc bảo vệ thực vật đúng chủng loại, đúng quy trình, kỹ thuật tránh gây hại đến môi trường, sinh thái trong vùng sản xuất.</w:t>
      </w:r>
    </w:p>
    <w:p w:rsidR="00A24B4E" w:rsidRPr="0046146E" w:rsidRDefault="00A24B4E" w:rsidP="00B40EF6">
      <w:pPr>
        <w:spacing w:after="120"/>
        <w:ind w:firstLine="525"/>
        <w:jc w:val="both"/>
        <w:rPr>
          <w:spacing w:val="4"/>
        </w:rPr>
      </w:pPr>
      <w:r w:rsidRPr="0046146E">
        <w:rPr>
          <w:spacing w:val="4"/>
        </w:rPr>
        <w:t xml:space="preserve">- Dự án sản xuất ………….. đối cây trồng …….. được thực hiện áp dụng các biện pháp kỹ thuật thâm canh tiên tiến, sản xuất bền vững và cải thiện được môi trường sinh thái. </w:t>
      </w:r>
    </w:p>
    <w:p w:rsidR="00A24B4E" w:rsidRPr="00275289" w:rsidRDefault="00A24B4E" w:rsidP="00B40EF6">
      <w:pPr>
        <w:spacing w:after="120"/>
        <w:ind w:firstLine="525"/>
        <w:jc w:val="both"/>
        <w:rPr>
          <w:b/>
        </w:rPr>
      </w:pPr>
      <w:r w:rsidRPr="00275289">
        <w:rPr>
          <w:b/>
        </w:rPr>
        <w:t>IX. KẾT LUẬN VÀ KIẾN NGHỊ</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1. Kết luận</w:t>
      </w:r>
    </w:p>
    <w:p w:rsidR="00A24B4E" w:rsidRPr="00275289" w:rsidRDefault="00A24B4E" w:rsidP="00B40EF6">
      <w:pPr>
        <w:pStyle w:val="BodyText"/>
        <w:spacing w:before="0" w:after="120"/>
        <w:ind w:firstLine="525"/>
        <w:rPr>
          <w:rFonts w:ascii="Times New Roman" w:hAnsi="Times New Roman"/>
          <w:spacing w:val="-2"/>
          <w:szCs w:val="28"/>
        </w:rPr>
      </w:pPr>
      <w:r w:rsidRPr="00275289">
        <w:rPr>
          <w:rFonts w:ascii="Times New Roman" w:hAnsi="Times New Roman"/>
          <w:szCs w:val="28"/>
        </w:rPr>
        <w:t xml:space="preserve">Dự án </w:t>
      </w:r>
      <w:r w:rsidRPr="00275289">
        <w:rPr>
          <w:rFonts w:ascii="Times New Roman" w:hAnsi="Times New Roman"/>
          <w:spacing w:val="-6"/>
          <w:szCs w:val="28"/>
        </w:rPr>
        <w:t xml:space="preserve">sản xuất </w:t>
      </w:r>
      <w:r>
        <w:rPr>
          <w:rFonts w:ascii="Times New Roman" w:hAnsi="Times New Roman"/>
          <w:spacing w:val="-6"/>
          <w:szCs w:val="28"/>
        </w:rPr>
        <w:t>……..</w:t>
      </w:r>
      <w:r w:rsidRPr="00275289">
        <w:rPr>
          <w:rFonts w:ascii="Times New Roman" w:hAnsi="Times New Roman"/>
          <w:spacing w:val="-6"/>
          <w:szCs w:val="28"/>
        </w:rPr>
        <w:t xml:space="preserve"> </w:t>
      </w:r>
      <w:r>
        <w:rPr>
          <w:rFonts w:ascii="Times New Roman" w:hAnsi="Times New Roman"/>
          <w:spacing w:val="-6"/>
          <w:szCs w:val="28"/>
        </w:rPr>
        <w:t>………</w:t>
      </w:r>
      <w:r w:rsidRPr="00275289">
        <w:rPr>
          <w:rFonts w:ascii="Times New Roman" w:hAnsi="Times New Roman"/>
          <w:spacing w:val="-6"/>
          <w:szCs w:val="28"/>
        </w:rPr>
        <w:t>,</w:t>
      </w:r>
      <w:r>
        <w:rPr>
          <w:rFonts w:ascii="Times New Roman" w:hAnsi="Times New Roman"/>
          <w:spacing w:val="-6"/>
          <w:szCs w:val="28"/>
        </w:rPr>
        <w:t xml:space="preserve"> thôn……</w:t>
      </w:r>
      <w:r w:rsidRPr="00275289">
        <w:rPr>
          <w:rFonts w:ascii="Times New Roman" w:hAnsi="Times New Roman"/>
          <w:spacing w:val="-6"/>
          <w:szCs w:val="28"/>
        </w:rPr>
        <w:t>xã...................., huyện..................., tỉnh Quảng Trị</w:t>
      </w:r>
      <w:r>
        <w:rPr>
          <w:rFonts w:ascii="Times New Roman" w:hAnsi="Times New Roman"/>
          <w:spacing w:val="-6"/>
          <w:szCs w:val="28"/>
        </w:rPr>
        <w:t xml:space="preserve"> là </w:t>
      </w:r>
      <w:r w:rsidRPr="00275289">
        <w:rPr>
          <w:rFonts w:ascii="Times New Roman" w:hAnsi="Times New Roman"/>
          <w:spacing w:val="-6"/>
          <w:szCs w:val="28"/>
        </w:rPr>
        <w:t xml:space="preserve">Dự án </w:t>
      </w:r>
      <w:r w:rsidRPr="00275289">
        <w:rPr>
          <w:rFonts w:ascii="Times New Roman" w:hAnsi="Times New Roman"/>
          <w:szCs w:val="28"/>
        </w:rPr>
        <w:t xml:space="preserve">có tính khả thi cao, </w:t>
      </w:r>
      <w:r w:rsidRPr="00275289">
        <w:rPr>
          <w:rFonts w:ascii="Times New Roman" w:hAnsi="Times New Roman"/>
          <w:spacing w:val="-6"/>
          <w:szCs w:val="28"/>
        </w:rPr>
        <w:t xml:space="preserve">đáp ứng được </w:t>
      </w:r>
      <w:r w:rsidRPr="00275289">
        <w:rPr>
          <w:rFonts w:ascii="Times New Roman" w:hAnsi="Times New Roman"/>
          <w:szCs w:val="28"/>
        </w:rPr>
        <w:t xml:space="preserve">nguyện vọng của </w:t>
      </w:r>
      <w:r>
        <w:rPr>
          <w:rFonts w:ascii="Times New Roman" w:hAnsi="Times New Roman"/>
          <w:szCs w:val="28"/>
        </w:rPr>
        <w:t>..............</w:t>
      </w:r>
      <w:r w:rsidRPr="00275289">
        <w:rPr>
          <w:rFonts w:ascii="Times New Roman" w:hAnsi="Times New Roman"/>
          <w:szCs w:val="28"/>
        </w:rPr>
        <w:t xml:space="preserve"> </w:t>
      </w:r>
      <w:r>
        <w:rPr>
          <w:rFonts w:ascii="Times New Roman" w:hAnsi="Times New Roman"/>
          <w:szCs w:val="28"/>
        </w:rPr>
        <w:t>.......</w:t>
      </w:r>
      <w:r w:rsidRPr="00275289">
        <w:rPr>
          <w:rFonts w:ascii="Times New Roman" w:hAnsi="Times New Roman"/>
          <w:szCs w:val="28"/>
        </w:rPr>
        <w:t xml:space="preserve"> thực hiện để phát triển kinh tế, giảm nghèo, cải thiện đời sống vật chất và tinh thần, có điều kiện chung sức cùng nhân dân toàn xã tham gia đóng góp xây dựng nông thôn mới trên địa bàn</w:t>
      </w:r>
      <w:r>
        <w:rPr>
          <w:rFonts w:ascii="Times New Roman" w:hAnsi="Times New Roman"/>
          <w:szCs w:val="28"/>
        </w:rPr>
        <w:t>, khai thác tiềm năng lợi thế của địa phương..........</w:t>
      </w:r>
    </w:p>
    <w:p w:rsidR="00A24B4E" w:rsidRPr="00275289" w:rsidRDefault="00A24B4E" w:rsidP="00B40EF6">
      <w:pPr>
        <w:pStyle w:val="BodyText"/>
        <w:spacing w:before="0" w:after="120"/>
        <w:ind w:firstLine="525"/>
        <w:rPr>
          <w:rFonts w:ascii="Times New Roman" w:hAnsi="Times New Roman"/>
          <w:b/>
          <w:spacing w:val="-2"/>
          <w:szCs w:val="28"/>
        </w:rPr>
      </w:pPr>
      <w:r w:rsidRPr="00275289">
        <w:rPr>
          <w:rFonts w:ascii="Times New Roman" w:hAnsi="Times New Roman"/>
          <w:b/>
          <w:spacing w:val="-2"/>
          <w:szCs w:val="28"/>
        </w:rPr>
        <w:t>2. Kiến nghị</w:t>
      </w:r>
    </w:p>
    <w:p w:rsidR="00A24B4E" w:rsidRPr="00F22B25" w:rsidRDefault="00A24B4E" w:rsidP="00B40EF6">
      <w:pPr>
        <w:spacing w:after="120"/>
        <w:ind w:firstLine="525"/>
        <w:jc w:val="both"/>
        <w:rPr>
          <w:noProof/>
        </w:rPr>
      </w:pPr>
      <w:r w:rsidRPr="00F22B25">
        <w:rPr>
          <w:bCs/>
          <w:iCs/>
        </w:rPr>
        <w:t xml:space="preserve">Đề nghị </w:t>
      </w:r>
      <w:r w:rsidRPr="00F22B25">
        <w:rPr>
          <w:noProof/>
        </w:rPr>
        <w:t>UBND cấp xã, phường, thị trấn phê duyệt dự án để được triển khai thực hiện (hoặc</w:t>
      </w:r>
      <w:r w:rsidRPr="00F22B25">
        <w:rPr>
          <w:spacing w:val="-2"/>
        </w:rPr>
        <w:t xml:space="preserve"> </w:t>
      </w:r>
      <w:r w:rsidRPr="00F22B25">
        <w:rPr>
          <w:noProof/>
        </w:rPr>
        <w:t>Phòng Nông nghiệp và Phát triển nông thôn huyện, Phòng Kinh tế thành phố, thị xã thẩm định, trình UBND cấp huyện phê duyệt dự án để được triển khai thực hiện)</w:t>
      </w:r>
      <w:r w:rsidRPr="00F22B25">
        <w:rPr>
          <w:rStyle w:val="FootnoteReference"/>
          <w:noProof/>
        </w:rPr>
        <w:footnoteReference w:id="10"/>
      </w:r>
      <w:r w:rsidRPr="00F22B25">
        <w:rPr>
          <w:noProof/>
        </w:rPr>
        <w:t>.</w:t>
      </w:r>
    </w:p>
    <w:p w:rsidR="00A24B4E" w:rsidRPr="00695B25" w:rsidRDefault="00A24B4E" w:rsidP="00B40EF6">
      <w:pPr>
        <w:spacing w:after="120"/>
        <w:ind w:right="246" w:firstLine="720"/>
        <w:jc w:val="center"/>
        <w:rPr>
          <w:i/>
        </w:rPr>
      </w:pPr>
      <w:r w:rsidRPr="008E7C87">
        <w:rPr>
          <w:i/>
        </w:rPr>
        <w:t xml:space="preserve">                                     </w:t>
      </w:r>
      <w:r>
        <w:rPr>
          <w:i/>
        </w:rPr>
        <w:t xml:space="preserve">            ............,</w:t>
      </w:r>
      <w:r w:rsidRPr="00695B25">
        <w:rPr>
          <w:i/>
        </w:rPr>
        <w:t>Ngày....... tháng.........năm 20.......</w:t>
      </w:r>
    </w:p>
    <w:tbl>
      <w:tblPr>
        <w:tblW w:w="0" w:type="auto"/>
        <w:tblInd w:w="-361" w:type="dxa"/>
        <w:tblLook w:val="01E0"/>
      </w:tblPr>
      <w:tblGrid>
        <w:gridCol w:w="6028"/>
        <w:gridCol w:w="3691"/>
      </w:tblGrid>
      <w:tr w:rsidR="00A24B4E" w:rsidRPr="00592679" w:rsidTr="00E66F26">
        <w:tc>
          <w:tcPr>
            <w:tcW w:w="6028" w:type="dxa"/>
          </w:tcPr>
          <w:p w:rsidR="00A24B4E" w:rsidRPr="00592679" w:rsidRDefault="00A24B4E" w:rsidP="00E66F26">
            <w:pPr>
              <w:spacing w:after="120"/>
              <w:jc w:val="center"/>
              <w:rPr>
                <w:b/>
                <w:vertAlign w:val="superscript"/>
              </w:rPr>
            </w:pPr>
            <w:r w:rsidRPr="00592679">
              <w:rPr>
                <w:b/>
              </w:rPr>
              <w:t xml:space="preserve">     Phê duyệt của UBND ………</w:t>
            </w:r>
            <w:r w:rsidRPr="00592679">
              <w:rPr>
                <w:rStyle w:val="FootnoteReference"/>
                <w:b/>
              </w:rPr>
              <w:footnoteReference w:id="11"/>
            </w:r>
          </w:p>
          <w:p w:rsidR="00A24B4E" w:rsidRPr="00592679" w:rsidRDefault="00A24B4E" w:rsidP="00E66F26">
            <w:pPr>
              <w:spacing w:after="120"/>
              <w:rPr>
                <w:i/>
              </w:rPr>
            </w:pPr>
            <w:r w:rsidRPr="00592679">
              <w:rPr>
                <w:i/>
              </w:rPr>
              <w:t xml:space="preserve">                           (ký, đóng dấu)</w:t>
            </w:r>
          </w:p>
        </w:tc>
        <w:tc>
          <w:tcPr>
            <w:tcW w:w="3691" w:type="dxa"/>
          </w:tcPr>
          <w:p w:rsidR="00A24B4E" w:rsidRPr="00592679" w:rsidRDefault="00A24B4E" w:rsidP="00E66F26">
            <w:pPr>
              <w:spacing w:after="120"/>
              <w:jc w:val="center"/>
              <w:rPr>
                <w:b/>
              </w:rPr>
            </w:pPr>
            <w:r w:rsidRPr="00592679">
              <w:rPr>
                <w:b/>
              </w:rPr>
              <w:t>Chủ dự án</w:t>
            </w:r>
          </w:p>
          <w:p w:rsidR="00A24B4E" w:rsidRDefault="00A24B4E" w:rsidP="00E66F26">
            <w:pPr>
              <w:spacing w:after="120"/>
              <w:jc w:val="center"/>
              <w:rPr>
                <w:b/>
              </w:rPr>
            </w:pPr>
            <w:r w:rsidRPr="00592679">
              <w:rPr>
                <w:b/>
              </w:rPr>
              <w:t>(Người thực hiện)</w:t>
            </w:r>
          </w:p>
          <w:p w:rsidR="00A24B4E" w:rsidRPr="00592679" w:rsidRDefault="00A24B4E" w:rsidP="00E66F26">
            <w:pPr>
              <w:spacing w:after="120"/>
              <w:jc w:val="center"/>
              <w:rPr>
                <w:b/>
                <w:i/>
              </w:rPr>
            </w:pPr>
            <w:r w:rsidRPr="00592679">
              <w:rPr>
                <w:i/>
              </w:rPr>
              <w:t>(Ký, ghi rõ họ tên)</w:t>
            </w:r>
          </w:p>
        </w:tc>
      </w:tr>
    </w:tbl>
    <w:p w:rsidR="00A24B4E" w:rsidRPr="00B7677F" w:rsidRDefault="00A24B4E" w:rsidP="00CF571F">
      <w:pPr>
        <w:rPr>
          <w:b/>
          <w:szCs w:val="28"/>
        </w:rPr>
      </w:pPr>
      <w:r>
        <w:rPr>
          <w:sz w:val="22"/>
          <w:szCs w:val="22"/>
        </w:rPr>
        <w:br w:type="page"/>
      </w:r>
      <w:r>
        <w:rPr>
          <w:b/>
        </w:rPr>
        <w:t xml:space="preserve">   </w:t>
      </w:r>
      <w:r w:rsidRPr="00B7677F">
        <w:rPr>
          <w:b/>
          <w:szCs w:val="28"/>
        </w:rPr>
        <w:t>Mẫu 04</w:t>
      </w:r>
      <w:r w:rsidRPr="00B7677F">
        <w:rPr>
          <w:rStyle w:val="FootnoteReference"/>
          <w:b/>
          <w:szCs w:val="28"/>
        </w:rPr>
        <w:footnoteReference w:id="12"/>
      </w:r>
      <w:r w:rsidRPr="00B7677F">
        <w:rPr>
          <w:b/>
          <w:szCs w:val="28"/>
        </w:rPr>
        <w:t>: ..../GĐNHTLS</w:t>
      </w:r>
      <w:r w:rsidRPr="00B7677F">
        <w:rPr>
          <w:b/>
          <w:szCs w:val="28"/>
        </w:rPr>
        <w:tab/>
      </w:r>
      <w:r w:rsidRPr="00B7677F">
        <w:rPr>
          <w:b/>
          <w:szCs w:val="28"/>
        </w:rPr>
        <w:tab/>
      </w:r>
      <w:r w:rsidRPr="00B7677F">
        <w:rPr>
          <w:b/>
          <w:szCs w:val="28"/>
        </w:rPr>
        <w:tab/>
      </w:r>
      <w:r w:rsidRPr="00B7677F">
        <w:rPr>
          <w:b/>
          <w:szCs w:val="28"/>
        </w:rPr>
        <w:tab/>
        <w:t xml:space="preserve">                     </w:t>
      </w:r>
    </w:p>
    <w:p w:rsidR="00A24B4E" w:rsidRPr="00B7677F" w:rsidRDefault="00A24B4E" w:rsidP="00CF571F">
      <w:pPr>
        <w:ind w:left="5040" w:firstLine="720"/>
        <w:rPr>
          <w:b/>
          <w:szCs w:val="28"/>
        </w:rPr>
      </w:pPr>
      <w:r>
        <w:rPr>
          <w:noProof/>
          <w:lang w:eastAsia="en-US"/>
        </w:rPr>
        <w:pict>
          <v:shape id="_x0000_s1032" type="#_x0000_t202" style="position:absolute;left:0;text-align:left;margin-left:272.5pt;margin-top:-7.1pt;width:190.75pt;height:1in;z-index:251655168">
            <v:textbox style="mso-next-textbox:#_x0000_s1032">
              <w:txbxContent>
                <w:p w:rsidR="00A24B4E" w:rsidRDefault="00A24B4E" w:rsidP="00CF571F">
                  <w:pPr>
                    <w:rPr>
                      <w:sz w:val="20"/>
                    </w:rPr>
                  </w:pPr>
                  <w:r w:rsidRPr="0051006E">
                    <w:rPr>
                      <w:sz w:val="20"/>
                    </w:rPr>
                    <w:t>- Số hồ sơ:……</w:t>
                  </w:r>
                  <w:r>
                    <w:rPr>
                      <w:sz w:val="20"/>
                    </w:rPr>
                    <w:t>......</w:t>
                  </w:r>
                  <w:r w:rsidRPr="0051006E">
                    <w:rPr>
                      <w:sz w:val="20"/>
                    </w:rPr>
                    <w:t xml:space="preserve">./ UB ND xã </w:t>
                  </w:r>
                  <w:r>
                    <w:rPr>
                      <w:sz w:val="20"/>
                    </w:rPr>
                    <w:t>.............</w:t>
                  </w:r>
                </w:p>
                <w:p w:rsidR="00A24B4E" w:rsidRDefault="00A24B4E" w:rsidP="00CF571F">
                  <w:pPr>
                    <w:rPr>
                      <w:sz w:val="20"/>
                    </w:rPr>
                  </w:pPr>
                  <w:r>
                    <w:rPr>
                      <w:sz w:val="20"/>
                    </w:rPr>
                    <w:t>- Ngày, tháng nhận HS………..</w:t>
                  </w:r>
                </w:p>
                <w:p w:rsidR="00A24B4E" w:rsidRDefault="00A24B4E" w:rsidP="00CF571F">
                  <w:pPr>
                    <w:rPr>
                      <w:sz w:val="20"/>
                    </w:rPr>
                  </w:pPr>
                  <w:r>
                    <w:rPr>
                      <w:sz w:val="20"/>
                    </w:rPr>
                    <w:t>- Ngày, tháng xử lý HS……….</w:t>
                  </w:r>
                </w:p>
                <w:p w:rsidR="00A24B4E" w:rsidRPr="00C7397F" w:rsidRDefault="00A24B4E" w:rsidP="00CF571F">
                  <w:pPr>
                    <w:rPr>
                      <w:i/>
                      <w:sz w:val="20"/>
                    </w:rPr>
                  </w:pPr>
                  <w:r>
                    <w:rPr>
                      <w:sz w:val="20"/>
                    </w:rPr>
                    <w:t>(</w:t>
                  </w:r>
                  <w:r w:rsidRPr="00C7397F">
                    <w:rPr>
                      <w:i/>
                      <w:sz w:val="20"/>
                    </w:rPr>
                    <w:t>cán bộ tiếp nhận hồ sơ ký ghi rỏ họ tên)</w:t>
                  </w:r>
                </w:p>
              </w:txbxContent>
            </v:textbox>
          </v:shape>
        </w:pict>
      </w:r>
    </w:p>
    <w:p w:rsidR="00A24B4E" w:rsidRPr="00B7677F" w:rsidRDefault="00A24B4E" w:rsidP="00CF571F">
      <w:pPr>
        <w:ind w:left="5040" w:firstLine="720"/>
        <w:rPr>
          <w:b/>
          <w:szCs w:val="28"/>
        </w:rPr>
      </w:pPr>
    </w:p>
    <w:p w:rsidR="00A24B4E" w:rsidRPr="00B7677F" w:rsidRDefault="00A24B4E" w:rsidP="00CF571F">
      <w:pPr>
        <w:ind w:left="5040" w:firstLine="720"/>
        <w:rPr>
          <w:b/>
          <w:szCs w:val="28"/>
        </w:rPr>
      </w:pPr>
    </w:p>
    <w:p w:rsidR="00A24B4E" w:rsidRPr="00B7677F" w:rsidRDefault="00A24B4E" w:rsidP="00CF571F">
      <w:pPr>
        <w:ind w:left="5040" w:firstLine="720"/>
        <w:rPr>
          <w:b/>
          <w:szCs w:val="28"/>
        </w:rPr>
      </w:pPr>
    </w:p>
    <w:p w:rsidR="00A24B4E" w:rsidRPr="00B7677F" w:rsidRDefault="00A24B4E" w:rsidP="00CF571F">
      <w:pPr>
        <w:ind w:left="5040" w:firstLine="720"/>
        <w:rPr>
          <w:b/>
          <w:szCs w:val="28"/>
        </w:rPr>
      </w:pPr>
    </w:p>
    <w:p w:rsidR="00A24B4E" w:rsidRPr="00B7677F" w:rsidRDefault="00A24B4E" w:rsidP="00CF571F">
      <w:pPr>
        <w:jc w:val="center"/>
        <w:rPr>
          <w:b/>
          <w:szCs w:val="28"/>
        </w:rPr>
      </w:pPr>
      <w:r w:rsidRPr="00B7677F">
        <w:rPr>
          <w:b/>
          <w:szCs w:val="28"/>
        </w:rPr>
        <w:t xml:space="preserve">  CỘNG HÒA XÃ HỘI CHỦ NGHĨA VIỆT NAM</w:t>
      </w:r>
    </w:p>
    <w:p w:rsidR="00A24B4E" w:rsidRPr="00B7677F" w:rsidRDefault="00A24B4E" w:rsidP="00CF571F">
      <w:pPr>
        <w:jc w:val="center"/>
        <w:rPr>
          <w:b/>
          <w:szCs w:val="28"/>
        </w:rPr>
      </w:pPr>
      <w:r w:rsidRPr="00B7677F">
        <w:rPr>
          <w:b/>
          <w:szCs w:val="28"/>
        </w:rPr>
        <w:t>Độc Lập- Tự do- Hạnh phúc</w:t>
      </w:r>
    </w:p>
    <w:p w:rsidR="00A24B4E" w:rsidRPr="00B7677F" w:rsidRDefault="00A24B4E" w:rsidP="00CF571F">
      <w:pPr>
        <w:jc w:val="center"/>
        <w:rPr>
          <w:b/>
          <w:szCs w:val="28"/>
        </w:rPr>
      </w:pPr>
      <w:r>
        <w:rPr>
          <w:noProof/>
          <w:lang w:eastAsia="en-US"/>
        </w:rPr>
        <w:pict>
          <v:line id="_x0000_s1033" style="position:absolute;left:0;text-align:left;z-index:251656192" from="158.05pt,.2pt" to="310.65pt,.2pt"/>
        </w:pict>
      </w:r>
    </w:p>
    <w:p w:rsidR="00A24B4E" w:rsidRPr="00B7677F" w:rsidRDefault="00A24B4E" w:rsidP="00A97AD7">
      <w:pPr>
        <w:jc w:val="center"/>
        <w:rPr>
          <w:b/>
          <w:szCs w:val="28"/>
        </w:rPr>
      </w:pPr>
      <w:r w:rsidRPr="00B7677F">
        <w:rPr>
          <w:b/>
          <w:szCs w:val="28"/>
        </w:rPr>
        <w:t xml:space="preserve">GIẤY ĐỀ NGHỊ  CHO VAY HỖ TRỢ LÃI SUẤT </w:t>
      </w:r>
    </w:p>
    <w:p w:rsidR="00A24B4E" w:rsidRPr="00B7677F" w:rsidRDefault="00A24B4E" w:rsidP="00CF57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8"/>
        </w:rPr>
      </w:pPr>
      <w:r w:rsidRPr="00B7677F">
        <w:rPr>
          <w:b/>
          <w:szCs w:val="28"/>
        </w:rPr>
        <w:t>Phát triển sản xuất và ngành nghề, dịch vụ nông thôn thuộc nguồn vốn Chương trình MTQG xây dựng nông thôn mới trên địa bàn tỉnh Quảng Trị, giai đoạn 2015-2020.</w:t>
      </w:r>
    </w:p>
    <w:p w:rsidR="00A24B4E" w:rsidRPr="00B7677F" w:rsidRDefault="00A24B4E" w:rsidP="00CF571F">
      <w:pPr>
        <w:jc w:val="center"/>
        <w:rPr>
          <w:szCs w:val="28"/>
        </w:rPr>
      </w:pPr>
    </w:p>
    <w:p w:rsidR="00A24B4E" w:rsidRPr="00B7677F" w:rsidRDefault="00A24B4E" w:rsidP="00B7677F">
      <w:pPr>
        <w:ind w:left="720" w:firstLine="720"/>
        <w:jc w:val="center"/>
        <w:rPr>
          <w:szCs w:val="28"/>
        </w:rPr>
      </w:pPr>
      <w:r w:rsidRPr="00B7677F">
        <w:rPr>
          <w:szCs w:val="28"/>
        </w:rPr>
        <w:t>Kính gửi: UBND xã................................</w:t>
      </w:r>
    </w:p>
    <w:p w:rsidR="00A24B4E" w:rsidRPr="00B7677F" w:rsidRDefault="00A24B4E" w:rsidP="00CF571F">
      <w:pPr>
        <w:ind w:firstLine="545"/>
        <w:rPr>
          <w:szCs w:val="28"/>
        </w:rPr>
      </w:pPr>
    </w:p>
    <w:p w:rsidR="00A24B4E" w:rsidRPr="00B7677F" w:rsidRDefault="00A24B4E" w:rsidP="00CF571F">
      <w:pPr>
        <w:ind w:firstLine="545"/>
        <w:rPr>
          <w:szCs w:val="28"/>
        </w:rPr>
      </w:pPr>
      <w:r w:rsidRPr="00B7677F">
        <w:rPr>
          <w:szCs w:val="28"/>
        </w:rPr>
        <w:t>Tôi tên là:........................................................</w:t>
      </w:r>
    </w:p>
    <w:p w:rsidR="00A24B4E" w:rsidRPr="00B7677F" w:rsidRDefault="00A24B4E" w:rsidP="00CF571F">
      <w:pPr>
        <w:ind w:firstLine="545"/>
        <w:rPr>
          <w:szCs w:val="28"/>
        </w:rPr>
      </w:pPr>
      <w:r w:rsidRPr="00B7677F">
        <w:rPr>
          <w:szCs w:val="28"/>
        </w:rPr>
        <w:t>Chức vụ/ Nghề nghiệp:..........................................................</w:t>
      </w:r>
    </w:p>
    <w:p w:rsidR="00A24B4E" w:rsidRPr="00B7677F" w:rsidRDefault="00A24B4E" w:rsidP="00CF571F">
      <w:pPr>
        <w:ind w:firstLine="545"/>
        <w:rPr>
          <w:szCs w:val="28"/>
        </w:rPr>
      </w:pPr>
      <w:r w:rsidRPr="00B7677F">
        <w:rPr>
          <w:szCs w:val="28"/>
        </w:rPr>
        <w:t>Địa chỉ: Thôn (bản).................,xã................, huyện..............tỉnh Quảng Trị</w:t>
      </w:r>
    </w:p>
    <w:p w:rsidR="00A24B4E" w:rsidRPr="00B7677F" w:rsidRDefault="00A24B4E" w:rsidP="00CF571F">
      <w:pPr>
        <w:ind w:firstLine="545"/>
        <w:rPr>
          <w:szCs w:val="28"/>
        </w:rPr>
      </w:pPr>
      <w:r w:rsidRPr="00B7677F">
        <w:rPr>
          <w:szCs w:val="28"/>
        </w:rPr>
        <w:t>Điện thoại (nếu có):.........................</w:t>
      </w:r>
    </w:p>
    <w:p w:rsidR="00A24B4E" w:rsidRPr="00B7677F" w:rsidRDefault="00A24B4E" w:rsidP="00CF571F">
      <w:pPr>
        <w:pStyle w:val="BodyText"/>
        <w:spacing w:before="0"/>
        <w:ind w:firstLine="545"/>
        <w:rPr>
          <w:rFonts w:ascii="Times New Roman" w:hAnsi="Times New Roman"/>
          <w:color w:val="000000"/>
          <w:szCs w:val="28"/>
        </w:rPr>
      </w:pPr>
      <w:r w:rsidRPr="00B7677F">
        <w:rPr>
          <w:rFonts w:ascii="Times New Roman" w:hAnsi="Times New Roman"/>
          <w:color w:val="000000"/>
          <w:szCs w:val="28"/>
        </w:rPr>
        <w:t xml:space="preserve"> Căn cứ Quyết định 21/2015/QĐ- UBND ngày 14/9/2015 của UBND tỉnh Quảng Trị về việc hỗ trợ lãi suất vốn vay phát triển sản xuất kinh doanh thực hiện Chương trình MTQG xây dựng nông thôn mới giai đoạn 2015-2020;</w:t>
      </w:r>
    </w:p>
    <w:p w:rsidR="00A24B4E" w:rsidRPr="00B7677F" w:rsidRDefault="00A24B4E" w:rsidP="00CF571F">
      <w:pPr>
        <w:pStyle w:val="BodyText"/>
        <w:spacing w:before="0"/>
        <w:ind w:firstLine="545"/>
        <w:rPr>
          <w:rFonts w:ascii="Times New Roman" w:hAnsi="Times New Roman"/>
          <w:color w:val="000000"/>
          <w:szCs w:val="28"/>
        </w:rPr>
      </w:pPr>
      <w:r w:rsidRPr="00B7677F">
        <w:rPr>
          <w:rFonts w:ascii="Times New Roman" w:hAnsi="Times New Roman"/>
          <w:color w:val="000000"/>
          <w:szCs w:val="28"/>
        </w:rPr>
        <w:t>Căn cứ Đề án xây dựng nông thôn mới xã, Quy hoạch phát triển kinh tế xã hội của Phường, thị trấn……….................................;</w:t>
      </w:r>
    </w:p>
    <w:p w:rsidR="00A24B4E" w:rsidRPr="00B7677F" w:rsidRDefault="00A24B4E" w:rsidP="00CF571F">
      <w:pPr>
        <w:shd w:val="clear" w:color="auto" w:fill="FFFFFF"/>
        <w:ind w:firstLine="545"/>
        <w:jc w:val="both"/>
        <w:rPr>
          <w:color w:val="000000"/>
          <w:szCs w:val="28"/>
        </w:rPr>
      </w:pPr>
      <w:r w:rsidRPr="00B7677F">
        <w:rPr>
          <w:color w:val="000000"/>
          <w:szCs w:val="28"/>
        </w:rPr>
        <w:t>………….. kính trình UBND……….., xem xét và chấp thuận dự án ………….tại thôn……….,xã…….huyện…….. tỉnh Quảng Trị với các nội dung như sau:</w:t>
      </w:r>
    </w:p>
    <w:p w:rsidR="00A24B4E" w:rsidRPr="00B7677F" w:rsidRDefault="00A24B4E" w:rsidP="00CF571F">
      <w:pPr>
        <w:shd w:val="clear" w:color="auto" w:fill="FFFFFF"/>
        <w:ind w:firstLine="545"/>
        <w:jc w:val="both"/>
        <w:rPr>
          <w:color w:val="000000"/>
          <w:szCs w:val="28"/>
        </w:rPr>
      </w:pPr>
      <w:r w:rsidRPr="00B7677F">
        <w:rPr>
          <w:color w:val="000000"/>
          <w:szCs w:val="28"/>
        </w:rPr>
        <w:t>1. Tên Dự án: ………………………………….....................</w:t>
      </w:r>
    </w:p>
    <w:p w:rsidR="00A24B4E" w:rsidRPr="00B7677F" w:rsidRDefault="00A24B4E" w:rsidP="00CF571F">
      <w:pPr>
        <w:shd w:val="clear" w:color="auto" w:fill="FFFFFF"/>
        <w:ind w:firstLine="545"/>
        <w:jc w:val="both"/>
        <w:rPr>
          <w:color w:val="000000"/>
          <w:szCs w:val="28"/>
        </w:rPr>
      </w:pPr>
      <w:r w:rsidRPr="00B7677F">
        <w:rPr>
          <w:color w:val="000000"/>
          <w:szCs w:val="28"/>
        </w:rPr>
        <w:t>2. Mục</w:t>
      </w:r>
      <w:r w:rsidRPr="00B7677F">
        <w:rPr>
          <w:rStyle w:val="apple-converted-space"/>
          <w:color w:val="000000"/>
          <w:szCs w:val="28"/>
        </w:rPr>
        <w:t> </w:t>
      </w:r>
      <w:r w:rsidRPr="00B7677F">
        <w:rPr>
          <w:color w:val="000000"/>
          <w:szCs w:val="28"/>
        </w:rPr>
        <w:t>tiêu:</w:t>
      </w:r>
      <w:r w:rsidRPr="00B7677F">
        <w:rPr>
          <w:rStyle w:val="apple-converted-space"/>
          <w:color w:val="000000"/>
          <w:szCs w:val="28"/>
        </w:rPr>
        <w:t> </w:t>
      </w:r>
      <w:r w:rsidRPr="00B7677F">
        <w:rPr>
          <w:i/>
          <w:iCs/>
          <w:color w:val="000000"/>
          <w:szCs w:val="28"/>
        </w:rPr>
        <w:t>(ghi rỏ mục tiêu cụ thể như trong dự án, phương án sản xuất kinh doanh)</w:t>
      </w:r>
    </w:p>
    <w:p w:rsidR="00A24B4E" w:rsidRPr="00B7677F" w:rsidRDefault="00A24B4E" w:rsidP="00CF571F">
      <w:pPr>
        <w:shd w:val="clear" w:color="auto" w:fill="FFFFFF"/>
        <w:ind w:firstLine="545"/>
        <w:jc w:val="both"/>
        <w:rPr>
          <w:color w:val="000000"/>
          <w:szCs w:val="28"/>
        </w:rPr>
      </w:pPr>
      <w:r w:rsidRPr="00B7677F">
        <w:rPr>
          <w:color w:val="000000"/>
          <w:szCs w:val="28"/>
        </w:rPr>
        <w:t>3. Nội dung và quy mô:……………………………………………………</w:t>
      </w:r>
    </w:p>
    <w:p w:rsidR="00A24B4E" w:rsidRPr="00B7677F" w:rsidRDefault="00A24B4E" w:rsidP="00CF571F">
      <w:pPr>
        <w:shd w:val="clear" w:color="auto" w:fill="FFFFFF"/>
        <w:ind w:firstLine="545"/>
        <w:jc w:val="both"/>
        <w:rPr>
          <w:color w:val="000000"/>
          <w:szCs w:val="28"/>
        </w:rPr>
      </w:pPr>
      <w:r w:rsidRPr="00B7677F">
        <w:rPr>
          <w:color w:val="000000"/>
          <w:szCs w:val="28"/>
        </w:rPr>
        <w:t>4. Địa điểm triển khai</w:t>
      </w:r>
      <w:r w:rsidRPr="00B7677F">
        <w:rPr>
          <w:rStyle w:val="apple-converted-space"/>
          <w:color w:val="000000"/>
          <w:szCs w:val="28"/>
        </w:rPr>
        <w:t>:……………………….</w:t>
      </w:r>
      <w:r w:rsidRPr="00B7677F">
        <w:rPr>
          <w:color w:val="000000"/>
          <w:szCs w:val="28"/>
        </w:rPr>
        <w:t>…………….………………</w:t>
      </w:r>
    </w:p>
    <w:p w:rsidR="00A24B4E" w:rsidRPr="00B7677F" w:rsidRDefault="00A24B4E" w:rsidP="00CF571F">
      <w:pPr>
        <w:shd w:val="clear" w:color="auto" w:fill="FFFFFF"/>
        <w:ind w:firstLine="545"/>
        <w:jc w:val="both"/>
        <w:rPr>
          <w:color w:val="000000"/>
          <w:szCs w:val="28"/>
        </w:rPr>
      </w:pPr>
      <w:r w:rsidRPr="00B7677F">
        <w:rPr>
          <w:color w:val="000000"/>
          <w:szCs w:val="28"/>
        </w:rPr>
        <w:t>5. Kinh phí đầu tư</w:t>
      </w:r>
      <w:r w:rsidRPr="00B7677F">
        <w:rPr>
          <w:rStyle w:val="apple-converted-space"/>
          <w:color w:val="000000"/>
          <w:szCs w:val="28"/>
        </w:rPr>
        <w:t> </w:t>
      </w:r>
      <w:r w:rsidRPr="00B7677F">
        <w:rPr>
          <w:i/>
          <w:iCs/>
          <w:color w:val="000000"/>
          <w:szCs w:val="28"/>
        </w:rPr>
        <w:t>(dự kiến):……………………………</w:t>
      </w:r>
      <w:r w:rsidRPr="00B7677F">
        <w:rPr>
          <w:color w:val="000000"/>
          <w:szCs w:val="28"/>
        </w:rPr>
        <w:t>…….………………</w:t>
      </w:r>
    </w:p>
    <w:p w:rsidR="00A24B4E" w:rsidRPr="00B7677F" w:rsidRDefault="00A24B4E" w:rsidP="00CF571F">
      <w:pPr>
        <w:shd w:val="clear" w:color="auto" w:fill="FFFFFF"/>
        <w:ind w:firstLine="545"/>
        <w:jc w:val="both"/>
        <w:rPr>
          <w:color w:val="000000"/>
          <w:szCs w:val="28"/>
        </w:rPr>
      </w:pPr>
      <w:r w:rsidRPr="00B7677F">
        <w:rPr>
          <w:color w:val="000000"/>
          <w:szCs w:val="28"/>
        </w:rPr>
        <w:t>6. Nguồn vốn</w:t>
      </w:r>
      <w:r w:rsidRPr="00B7677F">
        <w:rPr>
          <w:rStyle w:val="apple-converted-space"/>
          <w:color w:val="000000"/>
          <w:szCs w:val="28"/>
        </w:rPr>
        <w:t> </w:t>
      </w:r>
      <w:r w:rsidRPr="00B7677F">
        <w:rPr>
          <w:i/>
          <w:iCs/>
          <w:color w:val="000000"/>
          <w:szCs w:val="28"/>
        </w:rPr>
        <w:t>(ghi rỏ các nguồn vốn bao gồm cả nguồn vốn nhà nước hỗ trợ (nếu có), vốn tự có, vốn đề nghị ngân hàng cho vay….):</w:t>
      </w:r>
      <w:r w:rsidRPr="00B7677F">
        <w:rPr>
          <w:color w:val="000000"/>
          <w:szCs w:val="28"/>
        </w:rPr>
        <w:t>……………….</w:t>
      </w:r>
    </w:p>
    <w:p w:rsidR="00A24B4E" w:rsidRPr="00B7677F" w:rsidRDefault="00A24B4E" w:rsidP="00CF571F">
      <w:pPr>
        <w:shd w:val="clear" w:color="auto" w:fill="FFFFFF"/>
        <w:ind w:firstLine="545"/>
        <w:jc w:val="both"/>
        <w:rPr>
          <w:color w:val="000000"/>
          <w:szCs w:val="28"/>
        </w:rPr>
      </w:pPr>
      <w:r w:rsidRPr="00B7677F">
        <w:rPr>
          <w:color w:val="000000"/>
          <w:szCs w:val="28"/>
        </w:rPr>
        <w:t>7. Thời gian thực hiện dự án:………………………………….., trong đó: Thời gian đề nghị hỗ trợ lãi suất tiền vay…………năm (ghi r</w:t>
      </w:r>
      <w:r>
        <w:rPr>
          <w:color w:val="000000"/>
          <w:szCs w:val="28"/>
        </w:rPr>
        <w:t>õ</w:t>
      </w:r>
      <w:r w:rsidRPr="00B7677F">
        <w:rPr>
          <w:color w:val="000000"/>
          <w:szCs w:val="28"/>
        </w:rPr>
        <w:t xml:space="preserve"> mấy năm ngắn hạn, trung hạn hoặc dài hạn).</w:t>
      </w:r>
    </w:p>
    <w:p w:rsidR="00A24B4E" w:rsidRPr="00B7677F" w:rsidRDefault="00A24B4E" w:rsidP="00CF571F">
      <w:pPr>
        <w:shd w:val="clear" w:color="auto" w:fill="FFFFFF"/>
        <w:ind w:firstLine="545"/>
        <w:jc w:val="both"/>
        <w:rPr>
          <w:color w:val="000000"/>
          <w:szCs w:val="28"/>
        </w:rPr>
      </w:pPr>
      <w:r w:rsidRPr="00B7677F">
        <w:rPr>
          <w:color w:val="000000"/>
          <w:szCs w:val="28"/>
        </w:rPr>
        <w:t>8. Số tiền đề nghị ngân sách nhà nước hỗ trợ lãi suất tiền vay………………tr đồng.</w:t>
      </w:r>
    </w:p>
    <w:p w:rsidR="00A24B4E" w:rsidRPr="00B7677F" w:rsidRDefault="00A24B4E" w:rsidP="00CF571F">
      <w:pPr>
        <w:shd w:val="clear" w:color="auto" w:fill="FFFFFF"/>
        <w:ind w:firstLine="545"/>
        <w:jc w:val="both"/>
        <w:rPr>
          <w:color w:val="000000"/>
          <w:szCs w:val="28"/>
        </w:rPr>
      </w:pPr>
      <w:r w:rsidRPr="00B7677F">
        <w:rPr>
          <w:color w:val="000000"/>
          <w:szCs w:val="28"/>
        </w:rPr>
        <w:t>………… đề nghị UBND……….., xem xét, chấp thuận dự án………….. và hỗ trợ lãi suất tiền vay 01 năm, 02 năm, 03 năm (ghi rỏ)./.</w:t>
      </w:r>
    </w:p>
    <w:p w:rsidR="00A24B4E" w:rsidRPr="00B7677F" w:rsidRDefault="00A24B4E" w:rsidP="00CF571F">
      <w:pPr>
        <w:shd w:val="clear" w:color="auto" w:fill="FFFFFF"/>
        <w:ind w:left="5040"/>
        <w:jc w:val="center"/>
        <w:rPr>
          <w:i/>
          <w:color w:val="000000"/>
          <w:szCs w:val="28"/>
        </w:rPr>
      </w:pPr>
    </w:p>
    <w:p w:rsidR="00A24B4E" w:rsidRPr="00B7677F" w:rsidRDefault="00A24B4E" w:rsidP="00B7677F">
      <w:pPr>
        <w:shd w:val="clear" w:color="auto" w:fill="FFFFFF"/>
        <w:tabs>
          <w:tab w:val="center" w:pos="7222"/>
        </w:tabs>
        <w:ind w:left="5040"/>
        <w:rPr>
          <w:i/>
          <w:color w:val="000000"/>
          <w:szCs w:val="28"/>
        </w:rPr>
      </w:pPr>
      <w:r w:rsidRPr="00B7677F">
        <w:rPr>
          <w:i/>
          <w:color w:val="000000"/>
          <w:szCs w:val="28"/>
        </w:rPr>
        <w:t xml:space="preserve">      Ngày…..tháng…..năm…….</w:t>
      </w:r>
    </w:p>
    <w:p w:rsidR="00A24B4E" w:rsidRPr="0076768A" w:rsidRDefault="00A24B4E" w:rsidP="00CF571F">
      <w:pPr>
        <w:shd w:val="clear" w:color="auto" w:fill="FFFFFF"/>
        <w:ind w:left="3600" w:firstLine="720"/>
        <w:jc w:val="center"/>
        <w:rPr>
          <w:b/>
          <w:color w:val="000000"/>
          <w:szCs w:val="28"/>
        </w:rPr>
      </w:pPr>
      <w:r w:rsidRPr="0076768A">
        <w:rPr>
          <w:b/>
          <w:color w:val="000000"/>
          <w:szCs w:val="28"/>
        </w:rPr>
        <w:t>Người đề nghị</w:t>
      </w:r>
    </w:p>
    <w:p w:rsidR="00A24B4E" w:rsidRPr="00B7677F" w:rsidRDefault="00A24B4E" w:rsidP="00CF571F">
      <w:pPr>
        <w:shd w:val="clear" w:color="auto" w:fill="FFFFFF"/>
        <w:ind w:left="2160" w:firstLine="720"/>
        <w:jc w:val="center"/>
        <w:rPr>
          <w:i/>
          <w:color w:val="000000"/>
          <w:szCs w:val="28"/>
        </w:rPr>
      </w:pPr>
      <w:r w:rsidRPr="00B7677F">
        <w:rPr>
          <w:i/>
          <w:color w:val="000000"/>
          <w:szCs w:val="28"/>
        </w:rPr>
        <w:t xml:space="preserve">              ( ký, ghi rõ họ tên; chức vụ, đóng dấu (nếu có))</w:t>
      </w:r>
    </w:p>
    <w:p w:rsidR="00A24B4E" w:rsidRPr="00B7677F" w:rsidRDefault="00A24B4E" w:rsidP="00CF571F">
      <w:pPr>
        <w:shd w:val="clear" w:color="auto" w:fill="FFFFFF"/>
        <w:ind w:left="2160" w:firstLine="720"/>
        <w:jc w:val="center"/>
        <w:rPr>
          <w:i/>
          <w:color w:val="000000"/>
          <w:szCs w:val="28"/>
        </w:rPr>
      </w:pPr>
    </w:p>
    <w:p w:rsidR="00A24B4E" w:rsidRPr="0076768A" w:rsidRDefault="00A24B4E" w:rsidP="00CF571F">
      <w:pPr>
        <w:shd w:val="clear" w:color="auto" w:fill="FFFFFF"/>
        <w:jc w:val="center"/>
        <w:rPr>
          <w:b/>
          <w:color w:val="000000"/>
          <w:szCs w:val="28"/>
        </w:rPr>
      </w:pPr>
      <w:r w:rsidRPr="0076768A">
        <w:rPr>
          <w:b/>
          <w:color w:val="000000"/>
          <w:szCs w:val="28"/>
        </w:rPr>
        <w:t>Phê duyệt của UBND</w:t>
      </w:r>
      <w:r w:rsidRPr="0076768A">
        <w:rPr>
          <w:rStyle w:val="FootnoteReference"/>
          <w:b/>
          <w:color w:val="000000"/>
          <w:szCs w:val="28"/>
        </w:rPr>
        <w:footnoteReference w:id="13"/>
      </w:r>
      <w:r w:rsidRPr="0076768A">
        <w:rPr>
          <w:b/>
          <w:color w:val="000000"/>
          <w:szCs w:val="28"/>
        </w:rPr>
        <w:t>………….................</w:t>
      </w:r>
    </w:p>
    <w:p w:rsidR="00A24B4E" w:rsidRPr="00B7677F" w:rsidRDefault="00A24B4E" w:rsidP="00CF571F">
      <w:pPr>
        <w:shd w:val="clear" w:color="auto" w:fill="FFFFFF"/>
        <w:jc w:val="center"/>
        <w:rPr>
          <w:color w:val="000000"/>
          <w:szCs w:val="28"/>
        </w:rPr>
      </w:pPr>
      <w:r w:rsidRPr="00B7677F">
        <w:rPr>
          <w:i/>
          <w:color w:val="000000"/>
          <w:szCs w:val="28"/>
        </w:rPr>
        <w:t>- Tên chủ dự án:………………………….....….</w:t>
      </w:r>
    </w:p>
    <w:p w:rsidR="00A24B4E" w:rsidRPr="00B7677F" w:rsidRDefault="00A24B4E" w:rsidP="00CF571F">
      <w:pPr>
        <w:shd w:val="clear" w:color="auto" w:fill="FFFFFF"/>
        <w:jc w:val="center"/>
        <w:rPr>
          <w:i/>
          <w:color w:val="000000"/>
          <w:szCs w:val="28"/>
        </w:rPr>
      </w:pPr>
      <w:r w:rsidRPr="00B7677F">
        <w:rPr>
          <w:i/>
          <w:color w:val="000000"/>
          <w:szCs w:val="28"/>
        </w:rPr>
        <w:t>- Tên dự án………………………………...……;</w:t>
      </w:r>
    </w:p>
    <w:p w:rsidR="00A24B4E" w:rsidRPr="00B7677F" w:rsidRDefault="00A24B4E" w:rsidP="00CF571F">
      <w:pPr>
        <w:shd w:val="clear" w:color="auto" w:fill="FFFFFF"/>
        <w:jc w:val="center"/>
        <w:rPr>
          <w:i/>
          <w:color w:val="000000"/>
          <w:szCs w:val="28"/>
        </w:rPr>
      </w:pPr>
      <w:r w:rsidRPr="00B7677F">
        <w:rPr>
          <w:i/>
          <w:color w:val="000000"/>
          <w:szCs w:val="28"/>
        </w:rPr>
        <w:t>- Địa chỉ:………………………………….……..;</w:t>
      </w:r>
    </w:p>
    <w:p w:rsidR="00A24B4E" w:rsidRPr="00B7677F" w:rsidRDefault="00A24B4E" w:rsidP="00CF571F">
      <w:pPr>
        <w:shd w:val="clear" w:color="auto" w:fill="FFFFFF"/>
        <w:jc w:val="center"/>
        <w:rPr>
          <w:i/>
          <w:color w:val="000000"/>
          <w:szCs w:val="28"/>
        </w:rPr>
      </w:pPr>
      <w:r w:rsidRPr="00B7677F">
        <w:rPr>
          <w:i/>
          <w:color w:val="000000"/>
          <w:szCs w:val="28"/>
        </w:rPr>
        <w:t>- Tổng số kinh phí được phê duyệt…………..;</w:t>
      </w:r>
    </w:p>
    <w:p w:rsidR="00A24B4E" w:rsidRPr="00B7677F" w:rsidRDefault="00A24B4E" w:rsidP="00CF571F">
      <w:pPr>
        <w:shd w:val="clear" w:color="auto" w:fill="FFFFFF"/>
        <w:jc w:val="center"/>
        <w:rPr>
          <w:i/>
          <w:color w:val="000000"/>
          <w:szCs w:val="28"/>
        </w:rPr>
      </w:pPr>
      <w:r w:rsidRPr="00B7677F">
        <w:rPr>
          <w:i/>
          <w:color w:val="000000"/>
          <w:szCs w:val="28"/>
        </w:rPr>
        <w:t>- Thời gian cho vay:…………………..……….;</w:t>
      </w:r>
    </w:p>
    <w:p w:rsidR="00A24B4E" w:rsidRPr="00B7677F" w:rsidRDefault="00A24B4E" w:rsidP="00CF571F">
      <w:pPr>
        <w:shd w:val="clear" w:color="auto" w:fill="FFFFFF"/>
        <w:jc w:val="center"/>
        <w:rPr>
          <w:i/>
          <w:color w:val="000000"/>
          <w:szCs w:val="28"/>
        </w:rPr>
      </w:pPr>
      <w:r w:rsidRPr="00B7677F">
        <w:rPr>
          <w:i/>
          <w:color w:val="000000"/>
          <w:szCs w:val="28"/>
        </w:rPr>
        <w:t xml:space="preserve">   Ngày….tháng….năm…..</w:t>
      </w:r>
    </w:p>
    <w:p w:rsidR="00A24B4E" w:rsidRPr="00B7677F" w:rsidRDefault="00A24B4E" w:rsidP="00CF571F">
      <w:pPr>
        <w:shd w:val="clear" w:color="auto" w:fill="FFFFFF"/>
        <w:jc w:val="center"/>
        <w:rPr>
          <w:i/>
          <w:color w:val="000000"/>
          <w:szCs w:val="28"/>
        </w:rPr>
      </w:pPr>
      <w:r w:rsidRPr="00B7677F">
        <w:rPr>
          <w:i/>
          <w:color w:val="000000"/>
          <w:szCs w:val="28"/>
        </w:rPr>
        <w:t>( ký tên, đống dấu)</w:t>
      </w:r>
    </w:p>
    <w:p w:rsidR="00A24B4E" w:rsidRPr="00B7677F" w:rsidRDefault="00A24B4E" w:rsidP="00CF571F">
      <w:pPr>
        <w:shd w:val="clear" w:color="auto" w:fill="FFFFFF"/>
        <w:jc w:val="center"/>
        <w:rPr>
          <w:i/>
          <w:color w:val="000000"/>
          <w:szCs w:val="28"/>
        </w:rPr>
      </w:pPr>
    </w:p>
    <w:p w:rsidR="00A24B4E" w:rsidRPr="0076768A" w:rsidRDefault="00A24B4E" w:rsidP="0076768A">
      <w:pPr>
        <w:shd w:val="clear" w:color="auto" w:fill="FFFFFF"/>
        <w:jc w:val="both"/>
        <w:rPr>
          <w:i/>
          <w:color w:val="000000"/>
          <w:sz w:val="26"/>
          <w:szCs w:val="26"/>
        </w:rPr>
      </w:pPr>
      <w:r w:rsidRPr="00B7677F">
        <w:rPr>
          <w:i/>
          <w:color w:val="000000"/>
          <w:szCs w:val="28"/>
          <w:u w:val="single"/>
        </w:rPr>
        <w:t>* Ghi chú</w:t>
      </w:r>
      <w:r w:rsidRPr="00B7677F">
        <w:rPr>
          <w:i/>
          <w:color w:val="000000"/>
          <w:szCs w:val="28"/>
        </w:rPr>
        <w:t xml:space="preserve">: </w:t>
      </w:r>
      <w:r w:rsidRPr="0076768A">
        <w:rPr>
          <w:i/>
          <w:color w:val="000000"/>
          <w:sz w:val="26"/>
          <w:szCs w:val="26"/>
        </w:rPr>
        <w:t>Trường hợp không phê duyệt thì đề nghị ghi rỏ lý do và phê ở  phần dưới đơn  và lưu lại ở hồ sơ đến của UBND xã để phục vụ cho công tác kiểm tra, giám sát của cơ quan có thẩm quyền yêu cầu hoặc khi người dân khiếu kiện.</w:t>
      </w:r>
    </w:p>
    <w:p w:rsidR="00A24B4E" w:rsidRPr="0076768A" w:rsidRDefault="00A24B4E" w:rsidP="0076768A">
      <w:pPr>
        <w:jc w:val="both"/>
        <w:rPr>
          <w:sz w:val="26"/>
          <w:szCs w:val="26"/>
        </w:rPr>
      </w:pPr>
      <w:r w:rsidRPr="0076768A">
        <w:rPr>
          <w:sz w:val="26"/>
          <w:szCs w:val="26"/>
        </w:rPr>
        <w:tab/>
        <w:t xml:space="preserve">   </w:t>
      </w:r>
      <w:r w:rsidRPr="0076768A">
        <w:rPr>
          <w:sz w:val="26"/>
          <w:szCs w:val="26"/>
        </w:rPr>
        <w:tab/>
      </w:r>
      <w:r w:rsidRPr="0076768A">
        <w:rPr>
          <w:sz w:val="26"/>
          <w:szCs w:val="26"/>
        </w:rPr>
        <w:tab/>
      </w:r>
      <w:r w:rsidRPr="0076768A">
        <w:rPr>
          <w:sz w:val="26"/>
          <w:szCs w:val="26"/>
        </w:rPr>
        <w:tab/>
      </w:r>
      <w:r w:rsidRPr="0076768A">
        <w:rPr>
          <w:sz w:val="26"/>
          <w:szCs w:val="26"/>
        </w:rPr>
        <w:tab/>
      </w:r>
      <w:r w:rsidRPr="0076768A">
        <w:rPr>
          <w:sz w:val="26"/>
          <w:szCs w:val="26"/>
        </w:rPr>
        <w:tab/>
        <w:t xml:space="preserve">                     </w:t>
      </w:r>
    </w:p>
    <w:p w:rsidR="00A24B4E" w:rsidRPr="00B7677F" w:rsidRDefault="00A24B4E" w:rsidP="00CF571F">
      <w:pPr>
        <w:ind w:left="5040" w:firstLine="720"/>
        <w:rPr>
          <w:szCs w:val="28"/>
        </w:rPr>
      </w:pPr>
    </w:p>
    <w:p w:rsidR="00A24B4E" w:rsidRPr="00B7677F" w:rsidRDefault="00A24B4E" w:rsidP="00352AC6">
      <w:pPr>
        <w:ind w:firstLine="540"/>
        <w:rPr>
          <w:b/>
          <w:bCs/>
          <w:vertAlign w:val="superscript"/>
        </w:rPr>
      </w:pPr>
      <w:r w:rsidRPr="00B7677F">
        <w:rPr>
          <w:szCs w:val="28"/>
        </w:rPr>
        <w:br w:type="page"/>
      </w:r>
      <w:r w:rsidRPr="00B7677F">
        <w:rPr>
          <w:b/>
          <w:bCs/>
        </w:rPr>
        <w:t>M</w:t>
      </w:r>
      <w:r>
        <w:rPr>
          <w:b/>
          <w:bCs/>
        </w:rPr>
        <w:t>ẫu</w:t>
      </w:r>
      <w:r w:rsidRPr="00B7677F">
        <w:rPr>
          <w:b/>
          <w:bCs/>
        </w:rPr>
        <w:t xml:space="preserve"> 05: ...../NTM</w:t>
      </w:r>
      <w:r w:rsidRPr="00B7677F">
        <w:rPr>
          <w:rStyle w:val="FootnoteReference"/>
          <w:b/>
          <w:bCs/>
        </w:rPr>
        <w:footnoteReference w:id="14"/>
      </w:r>
    </w:p>
    <w:p w:rsidR="00A24B4E" w:rsidRPr="00B7677F" w:rsidRDefault="00A24B4E" w:rsidP="00352AC6">
      <w:pPr>
        <w:ind w:firstLine="540"/>
        <w:rPr>
          <w:b/>
          <w:sz w:val="22"/>
          <w:szCs w:val="22"/>
        </w:rPr>
      </w:pPr>
    </w:p>
    <w:p w:rsidR="00A24B4E" w:rsidRPr="00B7677F" w:rsidRDefault="00A24B4E" w:rsidP="00352AC6">
      <w:pPr>
        <w:jc w:val="center"/>
        <w:rPr>
          <w:b/>
          <w:bCs/>
          <w:sz w:val="26"/>
          <w:szCs w:val="26"/>
        </w:rPr>
      </w:pPr>
      <w:r w:rsidRPr="00B7677F">
        <w:rPr>
          <w:b/>
          <w:bCs/>
          <w:sz w:val="26"/>
          <w:szCs w:val="26"/>
        </w:rPr>
        <w:t xml:space="preserve">CỘNG HOÀ XÃ HỘI CHỦ NGHĨA VIỆT NAM       </w:t>
      </w:r>
    </w:p>
    <w:p w:rsidR="00A24B4E" w:rsidRPr="00B7677F" w:rsidRDefault="00A24B4E" w:rsidP="00352AC6">
      <w:pPr>
        <w:ind w:left="2160" w:firstLine="720"/>
        <w:rPr>
          <w:b/>
          <w:bCs/>
          <w:szCs w:val="26"/>
        </w:rPr>
      </w:pPr>
      <w:r w:rsidRPr="00B7677F">
        <w:rPr>
          <w:b/>
          <w:bCs/>
          <w:szCs w:val="26"/>
        </w:rPr>
        <w:t xml:space="preserve"> Độc lập - Tự do - Hạnh phúc </w:t>
      </w:r>
    </w:p>
    <w:p w:rsidR="00A24B4E" w:rsidRPr="00B7677F" w:rsidRDefault="00A24B4E" w:rsidP="00352AC6">
      <w:pPr>
        <w:ind w:left="2160" w:firstLine="720"/>
        <w:rPr>
          <w:b/>
          <w:bCs/>
          <w:szCs w:val="26"/>
        </w:rPr>
      </w:pPr>
      <w:r>
        <w:rPr>
          <w:noProof/>
          <w:lang w:eastAsia="en-US"/>
        </w:rPr>
        <w:pict>
          <v:line id="_x0000_s1034" style="position:absolute;left:0;text-align:left;z-index:251657216" from="147pt,4.05pt" to="315pt,4.05pt"/>
        </w:pict>
      </w:r>
    </w:p>
    <w:p w:rsidR="00A24B4E" w:rsidRPr="00B7677F" w:rsidRDefault="00A24B4E" w:rsidP="00352AC6">
      <w:pPr>
        <w:jc w:val="center"/>
        <w:rPr>
          <w:b/>
        </w:rPr>
      </w:pPr>
      <w:r w:rsidRPr="00B7677F">
        <w:rPr>
          <w:b/>
        </w:rPr>
        <w:t>GIẤY ĐỀ NGHỊ CHO VAY HỖ TRỢ LÃI SUẤT</w:t>
      </w:r>
    </w:p>
    <w:p w:rsidR="00A24B4E" w:rsidRPr="00B7677F" w:rsidRDefault="00A24B4E" w:rsidP="00352AC6">
      <w:pPr>
        <w:jc w:val="center"/>
        <w:rPr>
          <w:b/>
          <w:i/>
        </w:rPr>
      </w:pPr>
      <w:r w:rsidRPr="00B7677F">
        <w:rPr>
          <w:b/>
          <w:i/>
        </w:rPr>
        <w:t>(Quyết định số 21/2015/QĐ- UBND ngày 14/9/2015 của UBND tỉnh)</w:t>
      </w:r>
    </w:p>
    <w:p w:rsidR="00A24B4E" w:rsidRPr="00B7677F" w:rsidRDefault="00A24B4E" w:rsidP="00606886">
      <w:pPr>
        <w:jc w:val="center"/>
        <w:rPr>
          <w:b/>
          <w:i/>
        </w:rPr>
      </w:pPr>
    </w:p>
    <w:p w:rsidR="00A24B4E" w:rsidRPr="00B7677F" w:rsidRDefault="00A24B4E" w:rsidP="00352AC6">
      <w:pPr>
        <w:ind w:firstLine="567"/>
      </w:pPr>
      <w:r w:rsidRPr="00B7677F">
        <w:t>Kính gửi: (tên TCTD cho vay).......................................................</w:t>
      </w:r>
    </w:p>
    <w:p w:rsidR="00A24B4E" w:rsidRPr="00B7677F" w:rsidRDefault="00A24B4E" w:rsidP="00352AC6">
      <w:pPr>
        <w:ind w:firstLine="567"/>
      </w:pPr>
      <w:r w:rsidRPr="00B7677F">
        <w:t>Tên khách hàng vay (tổ chức, cá nhân).........................................</w:t>
      </w:r>
    </w:p>
    <w:p w:rsidR="00A24B4E" w:rsidRPr="00B7677F" w:rsidRDefault="00A24B4E" w:rsidP="00352AC6">
      <w:pPr>
        <w:ind w:firstLine="567"/>
      </w:pPr>
      <w:r w:rsidRPr="00B7677F">
        <w:t>Địa chỉ:...........................................................................................</w:t>
      </w:r>
    </w:p>
    <w:p w:rsidR="00A24B4E" w:rsidRPr="00B7677F" w:rsidRDefault="00A24B4E" w:rsidP="00352AC6">
      <w:pPr>
        <w:ind w:firstLine="567"/>
      </w:pPr>
      <w:r w:rsidRPr="00B7677F">
        <w:t>Điện thoại:........................fax............................Emai;...................</w:t>
      </w:r>
    </w:p>
    <w:p w:rsidR="00A24B4E" w:rsidRPr="00B7677F" w:rsidRDefault="00A24B4E" w:rsidP="00352AC6">
      <w:pPr>
        <w:ind w:firstLine="567"/>
      </w:pPr>
      <w:r w:rsidRPr="00B7677F">
        <w:t>Tên người đại diện.....................Chức vụ:.....................................</w:t>
      </w:r>
    </w:p>
    <w:p w:rsidR="00A24B4E" w:rsidRPr="00B7677F" w:rsidRDefault="00A24B4E" w:rsidP="00352AC6">
      <w:pPr>
        <w:ind w:firstLine="567"/>
        <w:jc w:val="both"/>
      </w:pPr>
      <w:r w:rsidRPr="00B7677F">
        <w:t>Căn cứ Quyết định 21/2015/QĐ- UBND ngày 14 tháng 9 năm 2015 của UBND tỉnh ban hành Quy định thực hiện chính sách hỗ trợ lãi suất, vốn vay phát triển sản xuất kinh doanh thực hiện Chương trình MTQG xây dựng nông thôn mới trên địa bàn tỉnh Quảng Trị giai đoạn 2015- 2020;</w:t>
      </w:r>
    </w:p>
    <w:p w:rsidR="00A24B4E" w:rsidRPr="00B7677F" w:rsidRDefault="00A24B4E" w:rsidP="00352AC6">
      <w:pPr>
        <w:ind w:firstLine="567"/>
        <w:jc w:val="both"/>
      </w:pPr>
      <w:r w:rsidRPr="00B7677F">
        <w:t>Chúng tôi đề nghị: Ngân hàng (TCTD nơi cho vay) cho vay hỗ trợ lãi suất theo quy định đối với các khoản vay mới thuộc đối tượng (*):.................................</w:t>
      </w:r>
    </w:p>
    <w:p w:rsidR="00A24B4E" w:rsidRPr="00B7677F" w:rsidRDefault="00A24B4E" w:rsidP="00352AC6">
      <w:pPr>
        <w:ind w:firstLine="567"/>
        <w:jc w:val="both"/>
      </w:pPr>
      <w:r w:rsidRPr="00B7677F">
        <w:t>............................................................................................................................</w:t>
      </w:r>
    </w:p>
    <w:p w:rsidR="00A24B4E" w:rsidRPr="00B7677F" w:rsidRDefault="00A24B4E" w:rsidP="00352AC6">
      <w:pPr>
        <w:ind w:firstLine="567"/>
        <w:jc w:val="both"/>
      </w:pPr>
      <w:r w:rsidRPr="00B7677F">
        <w:t>Chúng tôi cam kết chấp hành các quy định của pháp luật về cho vay và hỗ trợ lãi suất theo các quy định của pháp luật về cho vay và hỗ trợ lãi suất theo các quy định của TCTD, của UBND tỉnh và các cam kết trong hợp đồng tín dụng; sử dụng vốn vay đúng mục đích, đúng đối tượng được hỗ trợ lãi suất, hoàn trả ngay số tiền đã được hỗ trợ lãi suất, nếu sử dụng tiền vay không đúng mục đích của đối tượng được hỗ trợ lãi suất đã ghi trong HĐTD, chịu trách nhiệm hoàn toàn trách nhiệm trước pháp luật nếu để xẩy ra vi phạm./.</w:t>
      </w:r>
    </w:p>
    <w:p w:rsidR="00A24B4E" w:rsidRPr="00B7677F" w:rsidRDefault="00A24B4E" w:rsidP="00352AC6">
      <w:pPr>
        <w:ind w:left="4320" w:firstLine="720"/>
        <w:jc w:val="both"/>
      </w:pPr>
      <w:r w:rsidRPr="00B7677F">
        <w:t>............., ngày...tháng....năm 201...</w:t>
      </w:r>
    </w:p>
    <w:p w:rsidR="00A24B4E" w:rsidRPr="0076768A" w:rsidRDefault="00A24B4E" w:rsidP="00352AC6">
      <w:pPr>
        <w:jc w:val="both"/>
        <w:rPr>
          <w:b/>
        </w:rPr>
      </w:pPr>
      <w:r w:rsidRPr="0076768A">
        <w:rPr>
          <w:b/>
        </w:rPr>
        <w:t>XÁC NHẬN CỦA BAN QUẢN LÝ</w:t>
      </w:r>
      <w:r w:rsidRPr="0076768A">
        <w:rPr>
          <w:b/>
        </w:rPr>
        <w:tab/>
        <w:t xml:space="preserve"> </w:t>
      </w:r>
      <w:r w:rsidRPr="0076768A">
        <w:rPr>
          <w:b/>
        </w:rPr>
        <w:tab/>
      </w:r>
      <w:r w:rsidRPr="0076768A">
        <w:rPr>
          <w:b/>
        </w:rPr>
        <w:tab/>
        <w:t xml:space="preserve">  KHÁCH HÀNG VAY</w:t>
      </w:r>
    </w:p>
    <w:p w:rsidR="00A24B4E" w:rsidRPr="00B7677F" w:rsidRDefault="00A24B4E" w:rsidP="00352AC6">
      <w:pPr>
        <w:jc w:val="both"/>
      </w:pPr>
      <w:r w:rsidRPr="0076768A">
        <w:rPr>
          <w:b/>
        </w:rPr>
        <w:t>XÂY DỰNG NÔNG THÔN MỚI XÃ</w:t>
      </w:r>
      <w:r w:rsidRPr="0076768A">
        <w:rPr>
          <w:b/>
        </w:rPr>
        <w:tab/>
      </w:r>
      <w:r w:rsidRPr="00B7677F">
        <w:t xml:space="preserve"> </w:t>
      </w:r>
      <w:r w:rsidRPr="00B7677F">
        <w:tab/>
        <w:t>(</w:t>
      </w:r>
      <w:r w:rsidRPr="00B7677F">
        <w:rPr>
          <w:i/>
        </w:rPr>
        <w:t>Ký tên và đóng dấu/ nếu có</w:t>
      </w:r>
      <w:r w:rsidRPr="00B7677F">
        <w:t>)</w:t>
      </w:r>
    </w:p>
    <w:p w:rsidR="00A24B4E" w:rsidRPr="00B7677F" w:rsidRDefault="00A24B4E" w:rsidP="00352AC6">
      <w:pPr>
        <w:jc w:val="both"/>
      </w:pPr>
      <w:r w:rsidRPr="00B7677F">
        <w:t xml:space="preserve"> Ban QLXDNTM xã xác nhận:..........</w:t>
      </w:r>
    </w:p>
    <w:p w:rsidR="00A24B4E" w:rsidRPr="00B7677F" w:rsidRDefault="00A24B4E" w:rsidP="00352AC6">
      <w:pPr>
        <w:jc w:val="both"/>
      </w:pPr>
      <w:r w:rsidRPr="00B7677F">
        <w:t>............................................................</w:t>
      </w:r>
    </w:p>
    <w:p w:rsidR="00A24B4E" w:rsidRPr="00B7677F" w:rsidRDefault="00A24B4E" w:rsidP="00352AC6">
      <w:pPr>
        <w:jc w:val="both"/>
      </w:pPr>
      <w:r w:rsidRPr="00B7677F">
        <w:t xml:space="preserve">     Ngày.....tháng....năm 201.....</w:t>
      </w:r>
    </w:p>
    <w:p w:rsidR="00A24B4E" w:rsidRPr="00FD121C" w:rsidRDefault="00A24B4E" w:rsidP="00352AC6">
      <w:pPr>
        <w:jc w:val="both"/>
        <w:rPr>
          <w:b/>
        </w:rPr>
      </w:pPr>
      <w:r w:rsidRPr="00FD121C">
        <w:rPr>
          <w:b/>
        </w:rPr>
        <w:t xml:space="preserve">    TM. BAN QLXDNTM XÃ</w:t>
      </w:r>
    </w:p>
    <w:p w:rsidR="00A24B4E" w:rsidRPr="00FD121C" w:rsidRDefault="00A24B4E" w:rsidP="00352AC6">
      <w:pPr>
        <w:jc w:val="both"/>
        <w:rPr>
          <w:b/>
        </w:rPr>
      </w:pPr>
      <w:r w:rsidRPr="00FD121C">
        <w:rPr>
          <w:b/>
        </w:rPr>
        <w:t xml:space="preserve">           TRƯỞNG BAN</w:t>
      </w:r>
    </w:p>
    <w:p w:rsidR="00A24B4E" w:rsidRPr="00B7677F" w:rsidRDefault="00A24B4E" w:rsidP="00352AC6">
      <w:pPr>
        <w:jc w:val="both"/>
        <w:rPr>
          <w:i/>
        </w:rPr>
      </w:pPr>
      <w:r w:rsidRPr="00B7677F">
        <w:rPr>
          <w:i/>
        </w:rPr>
        <w:t xml:space="preserve">            (Ký tên, đóng dấu)</w:t>
      </w:r>
    </w:p>
    <w:p w:rsidR="00A24B4E" w:rsidRPr="00B7677F" w:rsidRDefault="00A24B4E" w:rsidP="00352AC6">
      <w:pPr>
        <w:ind w:firstLine="560"/>
        <w:jc w:val="both"/>
      </w:pPr>
    </w:p>
    <w:p w:rsidR="00A24B4E" w:rsidRPr="00B7677F" w:rsidRDefault="00A24B4E" w:rsidP="00352AC6">
      <w:pPr>
        <w:ind w:firstLine="150"/>
        <w:rPr>
          <w:b/>
        </w:rPr>
      </w:pPr>
      <w:r>
        <w:rPr>
          <w:noProof/>
          <w:lang w:eastAsia="en-US"/>
        </w:rPr>
        <w:pict>
          <v:line id="_x0000_s1035" style="position:absolute;left:0;text-align:left;z-index:251658240" from="0,0" to="175pt,0"/>
        </w:pict>
      </w:r>
    </w:p>
    <w:p w:rsidR="00A24B4E" w:rsidRPr="00B7677F" w:rsidRDefault="00A24B4E" w:rsidP="00352AC6">
      <w:pPr>
        <w:jc w:val="both"/>
        <w:rPr>
          <w:sz w:val="20"/>
        </w:rPr>
      </w:pPr>
      <w:r w:rsidRPr="00B7677F">
        <w:rPr>
          <w:sz w:val="20"/>
        </w:rPr>
        <w:t>Ghi chú: - Khách hàng lập khi phát sinh vay lần đầu cho từng đối tượng cụ thể theo quy định tại Điều 4, Quyết định số 21/2015/QĐ- UBND, Khách hàng vay nhiều lần cho 01 đối tượng thì chỉ phải lập 01 giấy đề nghị khi vay món đầu tiên. Mỗi lần phát sinh vay đối tượng mới thì khách hàng phải lập giấy đề nghị hỗ trợ lãi suất có xác nhận của BQLXDNTM xã.</w:t>
      </w:r>
    </w:p>
    <w:p w:rsidR="00A24B4E" w:rsidRPr="00B7677F" w:rsidRDefault="00A24B4E" w:rsidP="00352AC6">
      <w:pPr>
        <w:rPr>
          <w:sz w:val="20"/>
        </w:rPr>
      </w:pPr>
      <w:r w:rsidRPr="00B7677F">
        <w:rPr>
          <w:sz w:val="20"/>
        </w:rPr>
        <w:t>- (*) Căn cứ các đối tượng tại Điều 4 để khách hàng ghi đối tượng vay. Ví dụ: Khách hàng ghi” Vay vốn sản xuất hàng hoá nông nghiệp chủ lực theo điểm b, d, mục 1, điều 4”</w:t>
      </w:r>
    </w:p>
    <w:p w:rsidR="00A24B4E" w:rsidRPr="00B7677F" w:rsidRDefault="00A24B4E" w:rsidP="00CF571F">
      <w:pPr>
        <w:ind w:left="5040" w:firstLine="720"/>
        <w:rPr>
          <w:szCs w:val="28"/>
        </w:rPr>
      </w:pPr>
    </w:p>
    <w:p w:rsidR="00A24B4E" w:rsidRPr="00B7677F" w:rsidRDefault="00A24B4E" w:rsidP="00CF571F">
      <w:pPr>
        <w:ind w:left="5040" w:firstLine="720"/>
        <w:rPr>
          <w:szCs w:val="28"/>
        </w:rPr>
      </w:pPr>
    </w:p>
    <w:p w:rsidR="00A24B4E" w:rsidRPr="00B7677F" w:rsidRDefault="00A24B4E" w:rsidP="00CF571F">
      <w:pPr>
        <w:ind w:left="5040" w:firstLine="720"/>
        <w:rPr>
          <w:szCs w:val="28"/>
        </w:rPr>
      </w:pPr>
    </w:p>
    <w:p w:rsidR="00A24B4E" w:rsidRPr="00B7677F" w:rsidRDefault="00A24B4E" w:rsidP="00CF571F">
      <w:pPr>
        <w:ind w:left="5040" w:firstLine="720"/>
        <w:rPr>
          <w:b/>
          <w:szCs w:val="28"/>
        </w:rPr>
      </w:pPr>
    </w:p>
    <w:p w:rsidR="00A24B4E" w:rsidRPr="00B7677F" w:rsidRDefault="00A24B4E" w:rsidP="00CF571F">
      <w:pPr>
        <w:ind w:left="5040" w:firstLine="720"/>
        <w:rPr>
          <w:b/>
          <w:sz w:val="10"/>
          <w:szCs w:val="28"/>
        </w:rPr>
      </w:pPr>
    </w:p>
    <w:p w:rsidR="00A24B4E" w:rsidRPr="00B7677F" w:rsidRDefault="00A24B4E" w:rsidP="00FF0C8C">
      <w:pPr>
        <w:spacing w:after="120"/>
        <w:ind w:firstLine="567"/>
        <w:jc w:val="both"/>
        <w:rPr>
          <w:b/>
        </w:rPr>
      </w:pPr>
    </w:p>
    <w:sectPr w:rsidR="00A24B4E" w:rsidRPr="00B7677F" w:rsidSect="0014679B">
      <w:pgSz w:w="12240" w:h="15840"/>
      <w:pgMar w:top="1134" w:right="851" w:bottom="1134" w:left="1985"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B4E" w:rsidRDefault="00A24B4E">
      <w:r>
        <w:separator/>
      </w:r>
    </w:p>
  </w:endnote>
  <w:endnote w:type="continuationSeparator" w:id="0">
    <w:p w:rsidR="00A24B4E" w:rsidRDefault="00A24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VnTim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B4E" w:rsidRDefault="00A24B4E">
      <w:r>
        <w:separator/>
      </w:r>
    </w:p>
  </w:footnote>
  <w:footnote w:type="continuationSeparator" w:id="0">
    <w:p w:rsidR="00A24B4E" w:rsidRDefault="00A24B4E">
      <w:r>
        <w:continuationSeparator/>
      </w:r>
    </w:p>
  </w:footnote>
  <w:footnote w:id="1">
    <w:p w:rsidR="00A24B4E" w:rsidRDefault="00A24B4E">
      <w:pPr>
        <w:pStyle w:val="FootnoteText"/>
      </w:pPr>
      <w:r>
        <w:rPr>
          <w:rStyle w:val="FootnoteReference"/>
        </w:rPr>
        <w:footnoteRef/>
      </w:r>
      <w:r>
        <w:t xml:space="preserve"> Ví dụ: Lĩnh vực trồng trọt ( Lúa, Ngô, Cà phê, Hồ Tiêu, cao su); Lĩnh vực chăn nuôi ( Lợn, Bò)  theo Điều 4, Chương II- Các quy định cụ thể tại Quyết định 21</w:t>
      </w:r>
    </w:p>
  </w:footnote>
  <w:footnote w:id="2">
    <w:p w:rsidR="00A24B4E" w:rsidRDefault="00A24B4E">
      <w:pPr>
        <w:pStyle w:val="FootnoteText"/>
      </w:pPr>
      <w:r>
        <w:rPr>
          <w:rStyle w:val="FootnoteReference"/>
        </w:rPr>
        <w:footnoteRef/>
      </w:r>
      <w:r>
        <w:t xml:space="preserve"> Ví dụ: Lĩnh vực trồng trọt ( Lúa, Ngô, Cà phê, Hồ Tiêu, cao su); Lĩnh vực chăn nuôi ( Lợn, Bò)  theo Điều 4, Chương II- Các quy định cụ thể tại Quyết định 21</w:t>
      </w:r>
    </w:p>
  </w:footnote>
  <w:footnote w:id="3">
    <w:p w:rsidR="00A24B4E" w:rsidRDefault="00A24B4E">
      <w:pPr>
        <w:pStyle w:val="FootnoteText"/>
      </w:pPr>
      <w:r>
        <w:rPr>
          <w:rStyle w:val="FootnoteReference"/>
        </w:rPr>
        <w:footnoteRef/>
      </w:r>
      <w:r>
        <w:t xml:space="preserve"> Ví dụ: Lĩnh vực trồng trọt ( Lúa, Ngô, Cà phê, Hồ Tiêu, cao su); Lĩnh vực chăn nuôi ( Lợn, Bò)  theo Điều 4, Chương II- Các quy định cụ thể tại Quyết định 21</w:t>
      </w:r>
    </w:p>
  </w:footnote>
  <w:footnote w:id="4">
    <w:p w:rsidR="00A24B4E" w:rsidRDefault="00A24B4E" w:rsidP="00B40EF6">
      <w:pPr>
        <w:pStyle w:val="FootnoteText"/>
      </w:pPr>
      <w:r w:rsidRPr="00D05AD7">
        <w:rPr>
          <w:rStyle w:val="FootnoteReference"/>
          <w:sz w:val="18"/>
          <w:szCs w:val="18"/>
        </w:rPr>
        <w:footnoteRef/>
      </w:r>
      <w:r w:rsidRPr="00D05AD7">
        <w:rPr>
          <w:sz w:val="18"/>
          <w:szCs w:val="18"/>
        </w:rPr>
        <w:t xml:space="preserve"> ví dụ</w:t>
      </w:r>
      <w:r>
        <w:rPr>
          <w:sz w:val="18"/>
          <w:szCs w:val="18"/>
        </w:rPr>
        <w:t>:</w:t>
      </w:r>
      <w:r w:rsidRPr="00D05AD7">
        <w:rPr>
          <w:sz w:val="18"/>
          <w:szCs w:val="18"/>
        </w:rPr>
        <w:t xml:space="preserve"> </w:t>
      </w:r>
      <w:r>
        <w:rPr>
          <w:sz w:val="18"/>
          <w:szCs w:val="18"/>
        </w:rPr>
        <w:t>T</w:t>
      </w:r>
      <w:r w:rsidRPr="00D05AD7">
        <w:rPr>
          <w:sz w:val="18"/>
          <w:szCs w:val="18"/>
        </w:rPr>
        <w:t>rồng lúa chất lượng cao</w:t>
      </w:r>
      <w:r>
        <w:rPr>
          <w:sz w:val="18"/>
          <w:szCs w:val="18"/>
        </w:rPr>
        <w:t>, chăn nuôi bò sinh sản....</w:t>
      </w:r>
    </w:p>
  </w:footnote>
  <w:footnote w:id="5">
    <w:p w:rsidR="00A24B4E" w:rsidRDefault="00A24B4E" w:rsidP="00B40EF6">
      <w:pPr>
        <w:pStyle w:val="FootnoteText"/>
      </w:pPr>
      <w:r w:rsidRPr="00D05AD7">
        <w:rPr>
          <w:rStyle w:val="FootnoteReference"/>
          <w:sz w:val="18"/>
          <w:szCs w:val="18"/>
        </w:rPr>
        <w:footnoteRef/>
      </w:r>
      <w:r w:rsidRPr="00D05AD7">
        <w:rPr>
          <w:sz w:val="18"/>
          <w:szCs w:val="18"/>
        </w:rPr>
        <w:t xml:space="preserve"> Hộ gia đình, cá nhân, đại diện tổ, nhóm hoặc HTX</w:t>
      </w:r>
    </w:p>
  </w:footnote>
  <w:footnote w:id="6">
    <w:p w:rsidR="00A24B4E" w:rsidRDefault="00A24B4E" w:rsidP="00B40EF6">
      <w:pPr>
        <w:pStyle w:val="FootnoteText"/>
      </w:pPr>
      <w:r w:rsidRPr="00D05AD7">
        <w:rPr>
          <w:rStyle w:val="FootnoteReference"/>
          <w:sz w:val="18"/>
          <w:szCs w:val="18"/>
        </w:rPr>
        <w:footnoteRef/>
      </w:r>
      <w:r w:rsidRPr="00D05AD7">
        <w:rPr>
          <w:sz w:val="18"/>
          <w:szCs w:val="18"/>
        </w:rPr>
        <w:t xml:space="preserve">  Địa chỉ của của hộ gia đình, cá nhân, đại diện tổ, nhóm hoặc HTX</w:t>
      </w:r>
    </w:p>
  </w:footnote>
  <w:footnote w:id="7">
    <w:p w:rsidR="00A24B4E" w:rsidRDefault="00A24B4E" w:rsidP="00B40EF6">
      <w:pPr>
        <w:pStyle w:val="FootnoteText"/>
      </w:pPr>
      <w:r>
        <w:rPr>
          <w:rStyle w:val="FootnoteReference"/>
        </w:rPr>
        <w:footnoteRef/>
      </w:r>
      <w:r>
        <w:t xml:space="preserve"> Tại thôn, bản, khu phố thuộc xã, phường, thị trấn</w:t>
      </w:r>
    </w:p>
  </w:footnote>
  <w:footnote w:id="8">
    <w:p w:rsidR="00A24B4E" w:rsidRDefault="00A24B4E" w:rsidP="00B40EF6">
      <w:pPr>
        <w:pStyle w:val="FootnoteText"/>
      </w:pPr>
      <w:r>
        <w:rPr>
          <w:rStyle w:val="FootnoteReference"/>
        </w:rPr>
        <w:footnoteRef/>
      </w:r>
      <w:r>
        <w:t xml:space="preserve"> Của hộ gia đình, cá nhân,  Hợp tác xã nông nghiệp, tổ hợp tác nông nghiệp, chủ trang trại, gia trại</w:t>
      </w:r>
    </w:p>
  </w:footnote>
  <w:footnote w:id="9">
    <w:p w:rsidR="00A24B4E" w:rsidRDefault="00A24B4E" w:rsidP="00B40EF6">
      <w:pPr>
        <w:pStyle w:val="FootnoteText"/>
      </w:pPr>
      <w:r>
        <w:rPr>
          <w:rStyle w:val="FootnoteReference"/>
        </w:rPr>
        <w:footnoteRef/>
      </w:r>
      <w:r>
        <w:t xml:space="preserve"> Chứng minh tài chính của chủ dự án </w:t>
      </w:r>
    </w:p>
  </w:footnote>
  <w:footnote w:id="10">
    <w:p w:rsidR="00A24B4E" w:rsidRPr="00527E93" w:rsidRDefault="00A24B4E" w:rsidP="00B40EF6">
      <w:pPr>
        <w:pStyle w:val="FootnoteText"/>
        <w:jc w:val="both"/>
      </w:pPr>
      <w:r w:rsidRPr="00527E93">
        <w:rPr>
          <w:rStyle w:val="FootnoteReference"/>
        </w:rPr>
        <w:footnoteRef/>
      </w:r>
      <w:r w:rsidRPr="00527E93">
        <w:t xml:space="preserve"> UBND xã, phường, thị trấn (gọi chung là cấp xã) phê duyệt dự án, phương án sản xuất kinh doanh có mức vốn vay đến 1,0 tỷ đồng; UBND cấp huyện, thành phố, thị xã (gọi là cấp huyện) phê duyệt dự án, phương án sản xuất kinh doanh có mức vốn vay trên 1,0 tỷ đồng.</w:t>
      </w:r>
    </w:p>
    <w:p w:rsidR="00A24B4E" w:rsidRDefault="00A24B4E" w:rsidP="00B40EF6">
      <w:pPr>
        <w:shd w:val="clear" w:color="auto" w:fill="FFFFFF"/>
        <w:spacing w:after="120"/>
        <w:jc w:val="both"/>
      </w:pPr>
      <w:r w:rsidRPr="00527E93">
        <w:rPr>
          <w:sz w:val="20"/>
          <w:szCs w:val="20"/>
          <w:u w:val="single"/>
        </w:rPr>
        <w:t>* Ghi chú</w:t>
      </w:r>
      <w:r w:rsidRPr="00527E93">
        <w:rPr>
          <w:sz w:val="20"/>
          <w:szCs w:val="20"/>
        </w:rPr>
        <w:t>:</w:t>
      </w:r>
      <w:r>
        <w:rPr>
          <w:sz w:val="20"/>
          <w:szCs w:val="20"/>
        </w:rPr>
        <w:t xml:space="preserve"> </w:t>
      </w:r>
      <w:r w:rsidRPr="00527E93">
        <w:rPr>
          <w:sz w:val="20"/>
          <w:szCs w:val="20"/>
        </w:rPr>
        <w:t>Trường hợp không phê duyệt thì đề nghị ghi rỏ lý do và phê ở  phần dưới đơn và lưu lại ở hồ sơ đến của UBND xã</w:t>
      </w:r>
      <w:r>
        <w:rPr>
          <w:sz w:val="20"/>
          <w:szCs w:val="20"/>
        </w:rPr>
        <w:t>, phường, thị trấn</w:t>
      </w:r>
      <w:r w:rsidRPr="00527E93">
        <w:rPr>
          <w:sz w:val="20"/>
          <w:szCs w:val="20"/>
        </w:rPr>
        <w:t xml:space="preserve"> để phục vụ cho công tác kiểm tra, giám sát của cơ quan có thẩm quyền hoặc khi người dân khiếu kiện.</w:t>
      </w:r>
    </w:p>
  </w:footnote>
  <w:footnote w:id="11">
    <w:p w:rsidR="00A24B4E" w:rsidRDefault="00A24B4E" w:rsidP="00B40EF6">
      <w:pPr>
        <w:pStyle w:val="FootnoteText"/>
      </w:pPr>
      <w:r>
        <w:rPr>
          <w:rStyle w:val="FootnoteReference"/>
        </w:rPr>
        <w:footnoteRef/>
      </w:r>
      <w:r>
        <w:t xml:space="preserve"> Nơi dự án được thực hiện</w:t>
      </w:r>
    </w:p>
  </w:footnote>
  <w:footnote w:id="12">
    <w:p w:rsidR="00A24B4E" w:rsidRDefault="00A24B4E" w:rsidP="002B5450">
      <w:r w:rsidRPr="002B5450">
        <w:rPr>
          <w:rStyle w:val="FootnoteReference"/>
          <w:sz w:val="20"/>
          <w:szCs w:val="20"/>
        </w:rPr>
        <w:footnoteRef/>
      </w:r>
      <w:r w:rsidRPr="002B5450">
        <w:rPr>
          <w:sz w:val="20"/>
          <w:szCs w:val="20"/>
        </w:rPr>
        <w:t xml:space="preserve"> Đơn của người xin vay vốn gửi UBND cấp xã kèm theo hồ sơ đề vay vốn</w:t>
      </w:r>
    </w:p>
  </w:footnote>
  <w:footnote w:id="13">
    <w:p w:rsidR="00A24B4E" w:rsidRDefault="00A24B4E">
      <w:pPr>
        <w:pStyle w:val="FootnoteText"/>
      </w:pPr>
      <w:r>
        <w:rPr>
          <w:rStyle w:val="FootnoteReference"/>
        </w:rPr>
        <w:footnoteRef/>
      </w:r>
      <w:r>
        <w:t xml:space="preserve"> UBND xã phê duyệt dự án có mức vốn vay đến 1,0 tỷ đồng; UBND cấp huyện, thành phố, thị xã phê duyệt có mức vốn vay trên 1, 0 tỷ đồng.</w:t>
      </w:r>
    </w:p>
  </w:footnote>
  <w:footnote w:id="14">
    <w:p w:rsidR="00A24B4E" w:rsidRPr="002B5450" w:rsidRDefault="00A24B4E" w:rsidP="002B5450">
      <w:pPr>
        <w:rPr>
          <w:i/>
          <w:sz w:val="20"/>
          <w:szCs w:val="20"/>
        </w:rPr>
      </w:pPr>
      <w:r w:rsidRPr="002B5450">
        <w:rPr>
          <w:rStyle w:val="FootnoteReference"/>
          <w:sz w:val="20"/>
          <w:szCs w:val="20"/>
        </w:rPr>
        <w:footnoteRef/>
      </w:r>
      <w:r w:rsidRPr="002B5450">
        <w:rPr>
          <w:sz w:val="20"/>
          <w:szCs w:val="20"/>
        </w:rPr>
        <w:t xml:space="preserve"> </w:t>
      </w:r>
      <w:r w:rsidRPr="002B5450">
        <w:rPr>
          <w:i/>
          <w:sz w:val="20"/>
          <w:szCs w:val="20"/>
        </w:rPr>
        <w:t>Đơn của người xin vay vốn gửi các tổ chức tín dụng, kèm theo hồ sơ có liên quan</w:t>
      </w:r>
    </w:p>
    <w:p w:rsidR="00A24B4E" w:rsidRDefault="00A24B4E" w:rsidP="002B54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B1EA0"/>
    <w:multiLevelType w:val="hybridMultilevel"/>
    <w:tmpl w:val="D6481AEE"/>
    <w:lvl w:ilvl="0" w:tplc="547CA6D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A5B"/>
    <w:rsid w:val="00007ECE"/>
    <w:rsid w:val="000131CE"/>
    <w:rsid w:val="00015986"/>
    <w:rsid w:val="000227E8"/>
    <w:rsid w:val="00026F1C"/>
    <w:rsid w:val="000323BE"/>
    <w:rsid w:val="000348DE"/>
    <w:rsid w:val="000426AF"/>
    <w:rsid w:val="00043FF1"/>
    <w:rsid w:val="00045414"/>
    <w:rsid w:val="00046532"/>
    <w:rsid w:val="00047F2D"/>
    <w:rsid w:val="00052CE9"/>
    <w:rsid w:val="00065AA6"/>
    <w:rsid w:val="00067BBC"/>
    <w:rsid w:val="00071419"/>
    <w:rsid w:val="00076DC9"/>
    <w:rsid w:val="00086836"/>
    <w:rsid w:val="00090A3D"/>
    <w:rsid w:val="00095005"/>
    <w:rsid w:val="0009758B"/>
    <w:rsid w:val="000A4094"/>
    <w:rsid w:val="000A5265"/>
    <w:rsid w:val="000A5B23"/>
    <w:rsid w:val="000C0480"/>
    <w:rsid w:val="000C6B10"/>
    <w:rsid w:val="000E01AC"/>
    <w:rsid w:val="000E52EF"/>
    <w:rsid w:val="000E5EF6"/>
    <w:rsid w:val="001016DC"/>
    <w:rsid w:val="00106995"/>
    <w:rsid w:val="00107135"/>
    <w:rsid w:val="00107B19"/>
    <w:rsid w:val="00122D34"/>
    <w:rsid w:val="00125158"/>
    <w:rsid w:val="00125B7E"/>
    <w:rsid w:val="001378CB"/>
    <w:rsid w:val="00145EEC"/>
    <w:rsid w:val="0014679B"/>
    <w:rsid w:val="0015375A"/>
    <w:rsid w:val="00181F66"/>
    <w:rsid w:val="00187030"/>
    <w:rsid w:val="001905D6"/>
    <w:rsid w:val="0019174E"/>
    <w:rsid w:val="00196F70"/>
    <w:rsid w:val="001A7054"/>
    <w:rsid w:val="001B288F"/>
    <w:rsid w:val="001B2F1E"/>
    <w:rsid w:val="001B4F93"/>
    <w:rsid w:val="001B63ED"/>
    <w:rsid w:val="001C20C1"/>
    <w:rsid w:val="001C782C"/>
    <w:rsid w:val="001D0D4C"/>
    <w:rsid w:val="001D5A5B"/>
    <w:rsid w:val="001E0130"/>
    <w:rsid w:val="001E1A59"/>
    <w:rsid w:val="001E4663"/>
    <w:rsid w:val="001E4740"/>
    <w:rsid w:val="001F746D"/>
    <w:rsid w:val="00201284"/>
    <w:rsid w:val="002040E8"/>
    <w:rsid w:val="00207A19"/>
    <w:rsid w:val="00222FAC"/>
    <w:rsid w:val="00227C4F"/>
    <w:rsid w:val="00255A1F"/>
    <w:rsid w:val="00256F51"/>
    <w:rsid w:val="00256FBE"/>
    <w:rsid w:val="00262920"/>
    <w:rsid w:val="00275289"/>
    <w:rsid w:val="00284590"/>
    <w:rsid w:val="00292316"/>
    <w:rsid w:val="00296607"/>
    <w:rsid w:val="002A1F2A"/>
    <w:rsid w:val="002B5450"/>
    <w:rsid w:val="002C787C"/>
    <w:rsid w:val="002D2282"/>
    <w:rsid w:val="002D2AB6"/>
    <w:rsid w:val="002D67BF"/>
    <w:rsid w:val="002E25AA"/>
    <w:rsid w:val="002E4F59"/>
    <w:rsid w:val="002F266C"/>
    <w:rsid w:val="002F57C7"/>
    <w:rsid w:val="00304DDC"/>
    <w:rsid w:val="003126DB"/>
    <w:rsid w:val="00324E18"/>
    <w:rsid w:val="00335DA4"/>
    <w:rsid w:val="003519BE"/>
    <w:rsid w:val="00352AC6"/>
    <w:rsid w:val="003725FF"/>
    <w:rsid w:val="00377B3A"/>
    <w:rsid w:val="00383DB0"/>
    <w:rsid w:val="00390A92"/>
    <w:rsid w:val="00393CEA"/>
    <w:rsid w:val="003D094B"/>
    <w:rsid w:val="003D2CFB"/>
    <w:rsid w:val="003E420E"/>
    <w:rsid w:val="003E739E"/>
    <w:rsid w:val="003F0A4A"/>
    <w:rsid w:val="003F29D6"/>
    <w:rsid w:val="00414E84"/>
    <w:rsid w:val="004431DA"/>
    <w:rsid w:val="00454A0F"/>
    <w:rsid w:val="0046146E"/>
    <w:rsid w:val="00474ACD"/>
    <w:rsid w:val="00474AD2"/>
    <w:rsid w:val="00475478"/>
    <w:rsid w:val="0047598B"/>
    <w:rsid w:val="004A0549"/>
    <w:rsid w:val="004B5349"/>
    <w:rsid w:val="004C329D"/>
    <w:rsid w:val="004C6E31"/>
    <w:rsid w:val="004D751A"/>
    <w:rsid w:val="004E24A6"/>
    <w:rsid w:val="004E7739"/>
    <w:rsid w:val="004F5972"/>
    <w:rsid w:val="00502E36"/>
    <w:rsid w:val="00506C7A"/>
    <w:rsid w:val="0051006E"/>
    <w:rsid w:val="00514ACA"/>
    <w:rsid w:val="00522042"/>
    <w:rsid w:val="00527E93"/>
    <w:rsid w:val="0053560A"/>
    <w:rsid w:val="0053620A"/>
    <w:rsid w:val="00555133"/>
    <w:rsid w:val="00560A51"/>
    <w:rsid w:val="00573165"/>
    <w:rsid w:val="00574A67"/>
    <w:rsid w:val="00592679"/>
    <w:rsid w:val="005A7267"/>
    <w:rsid w:val="005C7CBF"/>
    <w:rsid w:val="005F18E8"/>
    <w:rsid w:val="005F7444"/>
    <w:rsid w:val="00605A32"/>
    <w:rsid w:val="00606886"/>
    <w:rsid w:val="0061067E"/>
    <w:rsid w:val="00612EC7"/>
    <w:rsid w:val="00615971"/>
    <w:rsid w:val="00627C82"/>
    <w:rsid w:val="006326DB"/>
    <w:rsid w:val="006360C0"/>
    <w:rsid w:val="00641654"/>
    <w:rsid w:val="0064376D"/>
    <w:rsid w:val="0065296B"/>
    <w:rsid w:val="00655ACB"/>
    <w:rsid w:val="0067642A"/>
    <w:rsid w:val="006772A8"/>
    <w:rsid w:val="00695B25"/>
    <w:rsid w:val="0069735E"/>
    <w:rsid w:val="006B3A3C"/>
    <w:rsid w:val="006B4B53"/>
    <w:rsid w:val="006C2417"/>
    <w:rsid w:val="006D0853"/>
    <w:rsid w:val="006D7837"/>
    <w:rsid w:val="006E054A"/>
    <w:rsid w:val="006E09B4"/>
    <w:rsid w:val="006E2473"/>
    <w:rsid w:val="006F3424"/>
    <w:rsid w:val="00701CAE"/>
    <w:rsid w:val="007116AC"/>
    <w:rsid w:val="00712C83"/>
    <w:rsid w:val="00714B68"/>
    <w:rsid w:val="00721346"/>
    <w:rsid w:val="00723E25"/>
    <w:rsid w:val="0074226D"/>
    <w:rsid w:val="00744CC7"/>
    <w:rsid w:val="00750B21"/>
    <w:rsid w:val="0075363A"/>
    <w:rsid w:val="00754BB1"/>
    <w:rsid w:val="00766E19"/>
    <w:rsid w:val="0076768A"/>
    <w:rsid w:val="007719A5"/>
    <w:rsid w:val="007755E3"/>
    <w:rsid w:val="007841D4"/>
    <w:rsid w:val="007905DB"/>
    <w:rsid w:val="007A21E9"/>
    <w:rsid w:val="007B6359"/>
    <w:rsid w:val="007C359C"/>
    <w:rsid w:val="007C416F"/>
    <w:rsid w:val="007D6C71"/>
    <w:rsid w:val="007E6FB4"/>
    <w:rsid w:val="0084111A"/>
    <w:rsid w:val="00845AAD"/>
    <w:rsid w:val="00846BF1"/>
    <w:rsid w:val="008570D3"/>
    <w:rsid w:val="0086657C"/>
    <w:rsid w:val="00877CB4"/>
    <w:rsid w:val="008A4088"/>
    <w:rsid w:val="008B0CD7"/>
    <w:rsid w:val="008B3FFA"/>
    <w:rsid w:val="008B79D0"/>
    <w:rsid w:val="008C28A2"/>
    <w:rsid w:val="008E5B6B"/>
    <w:rsid w:val="008E7C87"/>
    <w:rsid w:val="009005FD"/>
    <w:rsid w:val="00902542"/>
    <w:rsid w:val="009026A8"/>
    <w:rsid w:val="00906A2F"/>
    <w:rsid w:val="00907F18"/>
    <w:rsid w:val="00911669"/>
    <w:rsid w:val="00912C04"/>
    <w:rsid w:val="00922463"/>
    <w:rsid w:val="00935EA6"/>
    <w:rsid w:val="00944B25"/>
    <w:rsid w:val="0095375F"/>
    <w:rsid w:val="009637A3"/>
    <w:rsid w:val="009712F5"/>
    <w:rsid w:val="00973F59"/>
    <w:rsid w:val="009859AC"/>
    <w:rsid w:val="009A0879"/>
    <w:rsid w:val="009A44FA"/>
    <w:rsid w:val="009B39BC"/>
    <w:rsid w:val="009B70F8"/>
    <w:rsid w:val="009C1044"/>
    <w:rsid w:val="009C189E"/>
    <w:rsid w:val="009C52D5"/>
    <w:rsid w:val="009C6425"/>
    <w:rsid w:val="009D2703"/>
    <w:rsid w:val="009D3FFE"/>
    <w:rsid w:val="009D6EC2"/>
    <w:rsid w:val="009F31BD"/>
    <w:rsid w:val="009F61FC"/>
    <w:rsid w:val="00A23CF7"/>
    <w:rsid w:val="00A24B4E"/>
    <w:rsid w:val="00A253A4"/>
    <w:rsid w:val="00A26726"/>
    <w:rsid w:val="00A4044C"/>
    <w:rsid w:val="00A60788"/>
    <w:rsid w:val="00A62745"/>
    <w:rsid w:val="00A6330F"/>
    <w:rsid w:val="00A637AD"/>
    <w:rsid w:val="00A6610D"/>
    <w:rsid w:val="00A664FD"/>
    <w:rsid w:val="00A66A88"/>
    <w:rsid w:val="00A97AD7"/>
    <w:rsid w:val="00AA0F4B"/>
    <w:rsid w:val="00AA4B52"/>
    <w:rsid w:val="00AC0EAC"/>
    <w:rsid w:val="00AC6B54"/>
    <w:rsid w:val="00AD0C2A"/>
    <w:rsid w:val="00AD7ADC"/>
    <w:rsid w:val="00AE11F3"/>
    <w:rsid w:val="00AE737A"/>
    <w:rsid w:val="00B03C7D"/>
    <w:rsid w:val="00B17B63"/>
    <w:rsid w:val="00B2495A"/>
    <w:rsid w:val="00B253B1"/>
    <w:rsid w:val="00B36F70"/>
    <w:rsid w:val="00B40EF6"/>
    <w:rsid w:val="00B466B4"/>
    <w:rsid w:val="00B4759F"/>
    <w:rsid w:val="00B51B99"/>
    <w:rsid w:val="00B54488"/>
    <w:rsid w:val="00B600F9"/>
    <w:rsid w:val="00B60BC7"/>
    <w:rsid w:val="00B70E0A"/>
    <w:rsid w:val="00B71039"/>
    <w:rsid w:val="00B710DD"/>
    <w:rsid w:val="00B7677F"/>
    <w:rsid w:val="00B93F17"/>
    <w:rsid w:val="00BA6145"/>
    <w:rsid w:val="00BD26F8"/>
    <w:rsid w:val="00BD6425"/>
    <w:rsid w:val="00BE0D63"/>
    <w:rsid w:val="00BE660E"/>
    <w:rsid w:val="00BF173A"/>
    <w:rsid w:val="00C02902"/>
    <w:rsid w:val="00C12714"/>
    <w:rsid w:val="00C15061"/>
    <w:rsid w:val="00C44143"/>
    <w:rsid w:val="00C476A8"/>
    <w:rsid w:val="00C60698"/>
    <w:rsid w:val="00C7397F"/>
    <w:rsid w:val="00C73A14"/>
    <w:rsid w:val="00C74C0B"/>
    <w:rsid w:val="00C853A8"/>
    <w:rsid w:val="00C96CA6"/>
    <w:rsid w:val="00C970CD"/>
    <w:rsid w:val="00CB5669"/>
    <w:rsid w:val="00CC7BED"/>
    <w:rsid w:val="00CE346F"/>
    <w:rsid w:val="00CE4540"/>
    <w:rsid w:val="00CF0606"/>
    <w:rsid w:val="00CF571F"/>
    <w:rsid w:val="00D00C29"/>
    <w:rsid w:val="00D05AD7"/>
    <w:rsid w:val="00D11F6B"/>
    <w:rsid w:val="00D12744"/>
    <w:rsid w:val="00D15D24"/>
    <w:rsid w:val="00D3259D"/>
    <w:rsid w:val="00D420A7"/>
    <w:rsid w:val="00D439D2"/>
    <w:rsid w:val="00D518D5"/>
    <w:rsid w:val="00D56ECB"/>
    <w:rsid w:val="00D604C3"/>
    <w:rsid w:val="00D6628E"/>
    <w:rsid w:val="00D6788A"/>
    <w:rsid w:val="00D70E4E"/>
    <w:rsid w:val="00D731E0"/>
    <w:rsid w:val="00D73BE0"/>
    <w:rsid w:val="00DA0241"/>
    <w:rsid w:val="00DA47C8"/>
    <w:rsid w:val="00DB219A"/>
    <w:rsid w:val="00DB4DED"/>
    <w:rsid w:val="00DB5898"/>
    <w:rsid w:val="00DB6EC2"/>
    <w:rsid w:val="00DC0607"/>
    <w:rsid w:val="00DC14FA"/>
    <w:rsid w:val="00E03CFB"/>
    <w:rsid w:val="00E14093"/>
    <w:rsid w:val="00E141B4"/>
    <w:rsid w:val="00E209DD"/>
    <w:rsid w:val="00E226BC"/>
    <w:rsid w:val="00E34B16"/>
    <w:rsid w:val="00E3795C"/>
    <w:rsid w:val="00E546D9"/>
    <w:rsid w:val="00E604AA"/>
    <w:rsid w:val="00E61661"/>
    <w:rsid w:val="00E66F26"/>
    <w:rsid w:val="00E72A1D"/>
    <w:rsid w:val="00E74189"/>
    <w:rsid w:val="00E74954"/>
    <w:rsid w:val="00E80C45"/>
    <w:rsid w:val="00E81FAF"/>
    <w:rsid w:val="00E82E2D"/>
    <w:rsid w:val="00E863AA"/>
    <w:rsid w:val="00E97A64"/>
    <w:rsid w:val="00EB6B71"/>
    <w:rsid w:val="00EC2202"/>
    <w:rsid w:val="00EC4896"/>
    <w:rsid w:val="00ED086B"/>
    <w:rsid w:val="00ED20B6"/>
    <w:rsid w:val="00EF4C16"/>
    <w:rsid w:val="00F13EE1"/>
    <w:rsid w:val="00F140BF"/>
    <w:rsid w:val="00F2058E"/>
    <w:rsid w:val="00F21242"/>
    <w:rsid w:val="00F22B25"/>
    <w:rsid w:val="00F25C9C"/>
    <w:rsid w:val="00F27313"/>
    <w:rsid w:val="00F2778F"/>
    <w:rsid w:val="00F30763"/>
    <w:rsid w:val="00F32786"/>
    <w:rsid w:val="00F33D1B"/>
    <w:rsid w:val="00F37B5C"/>
    <w:rsid w:val="00F43D13"/>
    <w:rsid w:val="00F45D03"/>
    <w:rsid w:val="00F50A28"/>
    <w:rsid w:val="00F5515A"/>
    <w:rsid w:val="00F55EAA"/>
    <w:rsid w:val="00F66640"/>
    <w:rsid w:val="00F84AEC"/>
    <w:rsid w:val="00F961E6"/>
    <w:rsid w:val="00FA2797"/>
    <w:rsid w:val="00FB472E"/>
    <w:rsid w:val="00FB5FE0"/>
    <w:rsid w:val="00FB78BB"/>
    <w:rsid w:val="00FC37D2"/>
    <w:rsid w:val="00FC5549"/>
    <w:rsid w:val="00FD0ADD"/>
    <w:rsid w:val="00FD121C"/>
    <w:rsid w:val="00FD3249"/>
    <w:rsid w:val="00FE09AD"/>
    <w:rsid w:val="00FE09DB"/>
    <w:rsid w:val="00FE36F5"/>
    <w:rsid w:val="00FF0C8C"/>
    <w:rsid w:val="00FF6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DC"/>
    <w:rPr>
      <w:rFonts w:eastAsia="Batang"/>
      <w:sz w:val="28"/>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620A"/>
    <w:pPr>
      <w:ind w:left="720"/>
      <w:contextualSpacing/>
    </w:pPr>
  </w:style>
  <w:style w:type="paragraph" w:styleId="Footer">
    <w:name w:val="footer"/>
    <w:basedOn w:val="Normal"/>
    <w:link w:val="FooterChar"/>
    <w:uiPriority w:val="99"/>
    <w:rsid w:val="00E3795C"/>
    <w:pPr>
      <w:tabs>
        <w:tab w:val="center" w:pos="4320"/>
        <w:tab w:val="right" w:pos="8640"/>
      </w:tabs>
    </w:pPr>
    <w:rPr>
      <w:rFonts w:eastAsia="Times New Roman"/>
      <w:sz w:val="24"/>
      <w:lang w:eastAsia="en-US"/>
    </w:rPr>
  </w:style>
  <w:style w:type="character" w:customStyle="1" w:styleId="FooterChar">
    <w:name w:val="Footer Char"/>
    <w:basedOn w:val="DefaultParagraphFont"/>
    <w:link w:val="Footer"/>
    <w:uiPriority w:val="99"/>
    <w:locked/>
    <w:rsid w:val="00E3795C"/>
    <w:rPr>
      <w:rFonts w:ascii="Times New Roman" w:hAnsi="Times New Roman" w:cs="Times New Roman"/>
      <w:sz w:val="24"/>
      <w:szCs w:val="24"/>
    </w:rPr>
  </w:style>
  <w:style w:type="paragraph" w:styleId="BodyText">
    <w:name w:val="Body Text"/>
    <w:aliases w:val="5,1,Char Char Char Char Char Char,Char Char Char Char Char Char Char Char Char Char,Car Car,Car Car Car Char Char,Car Car Car Cha,Car Car Car,Char Char Char Char Char Char Char Car Car,Body Text Char3,Body Text Char Char Char"/>
    <w:basedOn w:val="Normal"/>
    <w:link w:val="BodyTextChar1"/>
    <w:uiPriority w:val="99"/>
    <w:rsid w:val="00CF571F"/>
    <w:pPr>
      <w:spacing w:before="120"/>
      <w:jc w:val="both"/>
    </w:pPr>
    <w:rPr>
      <w:rFonts w:ascii=".VnTime" w:eastAsia="Times New Roman" w:hAnsi=".VnTime"/>
      <w:lang w:eastAsia="en-US"/>
    </w:rPr>
  </w:style>
  <w:style w:type="character" w:customStyle="1" w:styleId="BodyTextChar">
    <w:name w:val="Body Text Char"/>
    <w:aliases w:val="5 Char,1 Char,Char Char Char Char Char Char Char,Char Char Char Char Char Char Char Char Char Char Char,Car Car Char,Car Car Car Char Char Char,Car Car Car Cha Char,Car Car Car Char,Char Char Char Char Char Char Char Car Car Char"/>
    <w:basedOn w:val="DefaultParagraphFont"/>
    <w:link w:val="BodyText"/>
    <w:uiPriority w:val="99"/>
    <w:locked/>
    <w:rPr>
      <w:rFonts w:eastAsia="Batang" w:cs="Times New Roman"/>
      <w:sz w:val="24"/>
      <w:szCs w:val="24"/>
      <w:lang w:eastAsia="ko-KR"/>
    </w:rPr>
  </w:style>
  <w:style w:type="character" w:customStyle="1" w:styleId="BodyTextChar1">
    <w:name w:val="Body Text Char1"/>
    <w:aliases w:val="5 Char1,1 Char1,Char Char Char Char Char Char Char1,Char Char Char Char Char Char Char Char Char Char Char1,Car Car Char1,Car Car Car Char Char Char1,Car Car Car Cha Char1,Car Car Car Char1,Body Text Char3 Char"/>
    <w:basedOn w:val="DefaultParagraphFont"/>
    <w:link w:val="BodyText"/>
    <w:uiPriority w:val="99"/>
    <w:locked/>
    <w:rsid w:val="00CF571F"/>
    <w:rPr>
      <w:rFonts w:ascii=".VnTime" w:hAnsi=".VnTime" w:cs="Times New Roman"/>
      <w:sz w:val="24"/>
      <w:szCs w:val="24"/>
      <w:lang w:val="en-US" w:eastAsia="en-US" w:bidi="ar-SA"/>
    </w:rPr>
  </w:style>
  <w:style w:type="character" w:customStyle="1" w:styleId="apple-converted-space">
    <w:name w:val="apple-converted-space"/>
    <w:basedOn w:val="DefaultParagraphFont"/>
    <w:uiPriority w:val="99"/>
    <w:rsid w:val="00CF571F"/>
    <w:rPr>
      <w:rFonts w:cs="Times New Roman"/>
    </w:rPr>
  </w:style>
  <w:style w:type="table" w:styleId="TableGrid">
    <w:name w:val="Table Grid"/>
    <w:basedOn w:val="TableNormal"/>
    <w:uiPriority w:val="99"/>
    <w:locked/>
    <w:rsid w:val="00CF571F"/>
    <w:rPr>
      <w:rFonts w:eastAsia="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E01AC"/>
    <w:rPr>
      <w:sz w:val="20"/>
      <w:szCs w:val="20"/>
    </w:rPr>
  </w:style>
  <w:style w:type="character" w:customStyle="1" w:styleId="FootnoteTextChar">
    <w:name w:val="Footnote Text Char"/>
    <w:basedOn w:val="DefaultParagraphFont"/>
    <w:link w:val="FootnoteText"/>
    <w:uiPriority w:val="99"/>
    <w:semiHidden/>
    <w:locked/>
    <w:rPr>
      <w:rFonts w:eastAsia="Batang" w:cs="Times New Roman"/>
      <w:sz w:val="20"/>
      <w:szCs w:val="20"/>
      <w:lang w:eastAsia="ko-KR"/>
    </w:rPr>
  </w:style>
  <w:style w:type="character" w:styleId="FootnoteReference">
    <w:name w:val="footnote reference"/>
    <w:basedOn w:val="DefaultParagraphFont"/>
    <w:uiPriority w:val="99"/>
    <w:semiHidden/>
    <w:rsid w:val="000E01A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18</Pages>
  <Words>3878</Words>
  <Characters>22109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TRỊ</dc:title>
  <dc:subject/>
  <dc:creator>ADMIN</dc:creator>
  <cp:keywords/>
  <dc:description/>
  <cp:lastModifiedBy>Admin</cp:lastModifiedBy>
  <cp:revision>60</cp:revision>
  <cp:lastPrinted>2016-05-20T02:24:00Z</cp:lastPrinted>
  <dcterms:created xsi:type="dcterms:W3CDTF">2016-05-19T08:37:00Z</dcterms:created>
  <dcterms:modified xsi:type="dcterms:W3CDTF">2016-06-03T07:09:00Z</dcterms:modified>
</cp:coreProperties>
</file>